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60BC" w14:textId="25262109" w:rsidR="00204118" w:rsidRPr="00006919" w:rsidRDefault="00CA2BA2" w:rsidP="00006919">
      <w:pPr>
        <w:pStyle w:val="berschrift1"/>
        <w:rPr>
          <w:lang w:val="de-DE"/>
        </w:rPr>
      </w:pPr>
      <w:r w:rsidRPr="00006919">
        <w:rPr>
          <w:lang w:val="de-DE"/>
        </w:rPr>
        <w:t>Titel des Beitrags (zentriert)</w:t>
      </w:r>
      <w:r w:rsidR="00204118" w:rsidRPr="00006919">
        <w:rPr>
          <w:lang w:val="de-DE"/>
        </w:rPr>
        <w:t xml:space="preserve"> </w:t>
      </w:r>
      <w:r w:rsidR="00006919" w:rsidRPr="00006919">
        <w:rPr>
          <w:lang w:val="de-DE"/>
        </w:rPr>
        <w:br/>
      </w:r>
      <w:r w:rsidR="00006919" w:rsidRPr="00006919">
        <w:rPr>
          <w:b w:val="0"/>
          <w:sz w:val="24"/>
          <w:lang w:val="de-DE"/>
        </w:rPr>
        <w:br/>
      </w:r>
      <w:r w:rsidRPr="00006919">
        <w:rPr>
          <w:b w:val="0"/>
          <w:sz w:val="24"/>
          <w:u w:val="single"/>
          <w:lang w:val="de-DE"/>
        </w:rPr>
        <w:t>Vollständiger Name Aut</w:t>
      </w:r>
      <w:r w:rsidR="00204118" w:rsidRPr="00006919">
        <w:rPr>
          <w:b w:val="0"/>
          <w:sz w:val="24"/>
          <w:u w:val="single"/>
          <w:lang w:val="de-DE"/>
        </w:rPr>
        <w:t>or A</w:t>
      </w:r>
      <w:r w:rsidR="00006919">
        <w:rPr>
          <w:b w:val="0"/>
          <w:sz w:val="24"/>
          <w:u w:val="single"/>
        </w:rPr>
        <w:t>ᵃ</w:t>
      </w:r>
      <w:r w:rsidR="00204118" w:rsidRPr="00006919">
        <w:rPr>
          <w:b w:val="0"/>
          <w:sz w:val="24"/>
          <w:lang w:val="de-DE"/>
        </w:rPr>
        <w:t xml:space="preserve">, </w:t>
      </w:r>
      <w:r w:rsidRPr="00006919">
        <w:rPr>
          <w:b w:val="0"/>
          <w:sz w:val="24"/>
          <w:lang w:val="de-DE"/>
        </w:rPr>
        <w:t xml:space="preserve">vollständiger Name Autor </w:t>
      </w:r>
      <w:r w:rsidR="00204118" w:rsidRPr="00006919">
        <w:rPr>
          <w:b w:val="0"/>
          <w:sz w:val="24"/>
          <w:lang w:val="de-DE"/>
        </w:rPr>
        <w:t>B</w:t>
      </w:r>
      <w:r w:rsidR="00006919" w:rsidRPr="00006919">
        <w:rPr>
          <w:b w:val="0"/>
          <w:sz w:val="24"/>
        </w:rPr>
        <w:t>ᵇ</w:t>
      </w:r>
      <w:r w:rsidR="00204118" w:rsidRPr="00006919">
        <w:rPr>
          <w:b w:val="0"/>
          <w:sz w:val="24"/>
          <w:lang w:val="de-DE"/>
        </w:rPr>
        <w:t xml:space="preserve">, </w:t>
      </w:r>
      <w:r w:rsidRPr="00006919">
        <w:rPr>
          <w:b w:val="0"/>
          <w:sz w:val="24"/>
          <w:lang w:val="de-DE"/>
        </w:rPr>
        <w:t>u</w:t>
      </w:r>
      <w:r w:rsidR="00204118" w:rsidRPr="00006919">
        <w:rPr>
          <w:b w:val="0"/>
          <w:sz w:val="24"/>
          <w:lang w:val="de-DE"/>
        </w:rPr>
        <w:t xml:space="preserve">nd </w:t>
      </w:r>
      <w:r w:rsidRPr="00006919">
        <w:rPr>
          <w:b w:val="0"/>
          <w:sz w:val="24"/>
          <w:lang w:val="de-DE"/>
        </w:rPr>
        <w:t>vollständiger Name Aut</w:t>
      </w:r>
      <w:r w:rsidR="00204118" w:rsidRPr="00006919">
        <w:rPr>
          <w:b w:val="0"/>
          <w:sz w:val="24"/>
          <w:lang w:val="de-DE"/>
        </w:rPr>
        <w:t>or C</w:t>
      </w:r>
      <w:r w:rsidR="00006919" w:rsidRPr="00006919">
        <w:rPr>
          <w:b w:val="0"/>
          <w:sz w:val="24"/>
        </w:rPr>
        <w:t>ᶜ</w:t>
      </w:r>
    </w:p>
    <w:p w14:paraId="01EDE46B" w14:textId="77777777" w:rsidR="00204118" w:rsidRPr="00CA2BA2" w:rsidRDefault="00204118" w:rsidP="00C30B09">
      <w:pPr>
        <w:rPr>
          <w:lang w:val="de-DE"/>
        </w:rPr>
      </w:pPr>
      <w:r w:rsidRPr="00CA2BA2">
        <w:rPr>
          <w:lang w:val="de-DE"/>
        </w:rPr>
        <w:t xml:space="preserve"> </w:t>
      </w:r>
    </w:p>
    <w:p w14:paraId="1E60815D" w14:textId="77777777" w:rsidR="00204118" w:rsidRPr="00CA2BA2" w:rsidRDefault="00204118" w:rsidP="006B1FA0">
      <w:pPr>
        <w:pStyle w:val="AUTORENINFO"/>
      </w:pPr>
      <w:r w:rsidRPr="00CA2BA2">
        <w:rPr>
          <w:vertAlign w:val="superscript"/>
        </w:rPr>
        <w:t xml:space="preserve">a </w:t>
      </w:r>
      <w:r w:rsidR="00CA2BA2" w:rsidRPr="00CA2BA2">
        <w:t>Abteilung/Bereich, I</w:t>
      </w:r>
      <w:r w:rsidRPr="00CA2BA2">
        <w:t>nstitution</w:t>
      </w:r>
      <w:r w:rsidR="00CA2BA2" w:rsidRPr="00CA2BA2">
        <w:t>/Einrichtung, Land</w:t>
      </w:r>
      <w:r w:rsidRPr="00CA2BA2">
        <w:t xml:space="preserve">, </w:t>
      </w:r>
      <w:r w:rsidR="00CA2BA2" w:rsidRPr="00CA2BA2">
        <w:t>E-M</w:t>
      </w:r>
      <w:r w:rsidRPr="00CA2BA2">
        <w:t xml:space="preserve">ail </w:t>
      </w:r>
      <w:r w:rsidR="00CA2BA2" w:rsidRPr="00CA2BA2">
        <w:t>Adresse</w:t>
      </w:r>
      <w:r w:rsidRPr="00CA2BA2">
        <w:t xml:space="preserve"> </w:t>
      </w:r>
      <w:r w:rsidR="00CA2BA2" w:rsidRPr="00CA2BA2">
        <w:t>des Korrespondenz-Autors</w:t>
      </w:r>
      <w:r w:rsidRPr="00CA2BA2">
        <w:t>;</w:t>
      </w:r>
      <w:r w:rsidRPr="00CA2BA2">
        <w:rPr>
          <w:vertAlign w:val="superscript"/>
        </w:rPr>
        <w:t xml:space="preserve"> b </w:t>
      </w:r>
      <w:r w:rsidR="00CA2BA2" w:rsidRPr="00CA2BA2">
        <w:t>Abteilung/Bereich, Institution/Einrichtung, Land, E-Mail Adresse</w:t>
      </w:r>
      <w:r w:rsidR="00BA67E5" w:rsidRPr="00CA2BA2">
        <w:t>;</w:t>
      </w:r>
      <w:r w:rsidRPr="00CA2BA2">
        <w:rPr>
          <w:vertAlign w:val="superscript"/>
        </w:rPr>
        <w:t xml:space="preserve"> c</w:t>
      </w:r>
      <w:r w:rsidR="00CA2BA2" w:rsidRPr="00CA2BA2">
        <w:t xml:space="preserve"> Abteilung/Bereich, Institution/Einrichtung, Land, E-Mail Adresse</w:t>
      </w:r>
    </w:p>
    <w:p w14:paraId="429BF4A0" w14:textId="77777777" w:rsidR="00B94F07" w:rsidRPr="00CA2BA2" w:rsidRDefault="00B94F07" w:rsidP="00C30B09">
      <w:pPr>
        <w:rPr>
          <w:lang w:val="de-DE"/>
        </w:rPr>
      </w:pPr>
    </w:p>
    <w:p w14:paraId="74046514" w14:textId="149EA9E6" w:rsidR="006F2FF6" w:rsidRPr="007E62FD" w:rsidRDefault="00CA2BA2" w:rsidP="006B1FA0">
      <w:pPr>
        <w:pStyle w:val="KURZDARSTELLUNG"/>
      </w:pPr>
      <w:r w:rsidRPr="004B4772">
        <w:rPr>
          <w:b/>
          <w:sz w:val="28"/>
        </w:rPr>
        <w:t>KURZDARSTELLUNG</w:t>
      </w:r>
      <w:r w:rsidR="00204118" w:rsidRPr="00CA2BA2">
        <w:rPr>
          <w:rStyle w:val="berschrift1Zchn"/>
          <w:lang w:val="de-DE"/>
        </w:rPr>
        <w:t>:</w:t>
      </w:r>
      <w:r w:rsidR="00204118" w:rsidRPr="00CA2BA2">
        <w:rPr>
          <w:b/>
        </w:rPr>
        <w:t xml:space="preserve"> </w:t>
      </w:r>
      <w:r w:rsidRPr="00CA2BA2">
        <w:t xml:space="preserve">Das vorliegende Dokument dient </w:t>
      </w:r>
      <w:r w:rsidR="00F06FA8">
        <w:t>dazu,</w:t>
      </w:r>
      <w:r w:rsidRPr="00CA2BA2">
        <w:t xml:space="preserve"> d</w:t>
      </w:r>
      <w:r w:rsidR="00F06FA8">
        <w:t>ie</w:t>
      </w:r>
      <w:r w:rsidR="00204118" w:rsidRPr="00CA2BA2">
        <w:t xml:space="preserve"> </w:t>
      </w:r>
      <w:r w:rsidR="00F06FA8">
        <w:t>formalen</w:t>
      </w:r>
      <w:r w:rsidR="00F06FA8" w:rsidRPr="00F06FA8">
        <w:t xml:space="preserve"> Anforderungen </w:t>
      </w:r>
      <w:r w:rsidR="00F06FA8">
        <w:t xml:space="preserve">für die </w:t>
      </w:r>
      <w:r w:rsidR="0001584C">
        <w:t xml:space="preserve">schriftlichen </w:t>
      </w:r>
      <w:r w:rsidR="00F06FA8">
        <w:t>Einreichungen der</w:t>
      </w:r>
      <w:r w:rsidR="00204118" w:rsidRPr="00F06FA8">
        <w:t xml:space="preserve"> EVA Berlin </w:t>
      </w:r>
      <w:r w:rsidR="00F06FA8" w:rsidRPr="00F06FA8">
        <w:t xml:space="preserve">Konferenz </w:t>
      </w:r>
      <w:r w:rsidR="00C92928">
        <w:t>2019</w:t>
      </w:r>
      <w:r w:rsidR="00F06FA8">
        <w:t xml:space="preserve"> zu veranschaulichen</w:t>
      </w:r>
      <w:r w:rsidR="00FF0729">
        <w:t xml:space="preserve">. </w:t>
      </w:r>
      <w:r w:rsidR="00F06FA8" w:rsidRPr="00F06FA8">
        <w:t>Bitte unterstr</w:t>
      </w:r>
      <w:r w:rsidR="00F06FA8">
        <w:t>eichen Sie den Namen des an dem jeweiligen Tag vortragenden Autors und ergänzen Sie die Informationen um Angaben zu Abteilung und Einrichtung sowie E-Mail Adresse i</w:t>
      </w:r>
      <w:r w:rsidR="00FC37C5">
        <w:t>m Textfeld darunter</w:t>
      </w:r>
      <w:r w:rsidR="00262206" w:rsidRPr="00F06FA8">
        <w:t xml:space="preserve">. </w:t>
      </w:r>
      <w:r w:rsidR="00FC37C5" w:rsidRPr="00674C0A">
        <w:t xml:space="preserve">Bitte </w:t>
      </w:r>
      <w:r w:rsidR="00AB6001">
        <w:t xml:space="preserve">fassen Sie hier </w:t>
      </w:r>
      <w:r w:rsidR="00FC37C5" w:rsidRPr="00674C0A">
        <w:t>unter “Kurzdarstellung</w:t>
      </w:r>
      <w:r w:rsidR="00674C0A" w:rsidRPr="00674C0A">
        <w:t xml:space="preserve"> (fett)</w:t>
      </w:r>
      <w:r w:rsidR="00FC37C5" w:rsidRPr="00674C0A">
        <w:t xml:space="preserve">” </w:t>
      </w:r>
      <w:r w:rsidR="00AB6001">
        <w:t xml:space="preserve">den wesentlichen Inhalt Ihres </w:t>
      </w:r>
      <w:r w:rsidR="0001584C">
        <w:t xml:space="preserve">folgenden Beitrags </w:t>
      </w:r>
      <w:r w:rsidR="00AB6001">
        <w:t>kurz zusammen</w:t>
      </w:r>
      <w:r w:rsidR="00674C0A" w:rsidRPr="00674C0A">
        <w:t>.</w:t>
      </w:r>
      <w:r w:rsidR="0001584C" w:rsidRPr="0001584C">
        <w:t xml:space="preserve"> </w:t>
      </w:r>
      <w:r w:rsidR="0001584C">
        <w:t xml:space="preserve">Sie </w:t>
      </w:r>
      <w:r w:rsidR="0001584C" w:rsidRPr="007E62FD">
        <w:t>sollte nicht länger als 1200 Zeichen haben (mit Leerfelder)</w:t>
      </w:r>
      <w:r w:rsidR="0001584C">
        <w:t>.</w:t>
      </w:r>
      <w:r w:rsidR="007E62FD">
        <w:t xml:space="preserve"> </w:t>
      </w:r>
      <w:r w:rsidR="00674C0A" w:rsidRPr="00AA264E">
        <w:t xml:space="preserve">Die Formatierung </w:t>
      </w:r>
      <w:r w:rsidR="00AA264E" w:rsidRPr="00AA264E">
        <w:t>ist</w:t>
      </w:r>
      <w:r w:rsidR="00AA264E">
        <w:t>:</w:t>
      </w:r>
      <w:r w:rsidR="00674C0A" w:rsidRPr="00AA264E">
        <w:t xml:space="preserve"> einzeilig,</w:t>
      </w:r>
      <w:r w:rsidR="00AA264E" w:rsidRPr="00AA264E">
        <w:t xml:space="preserve"> bündig ausgerichtet</w:t>
      </w:r>
      <w:r w:rsidR="007043E7" w:rsidRPr="00AA264E">
        <w:t>, in Times New Roman</w:t>
      </w:r>
      <w:r w:rsidR="00AA264E">
        <w:t xml:space="preserve"> Schrift</w:t>
      </w:r>
      <w:r w:rsidR="007E62FD">
        <w:t xml:space="preserve">, </w:t>
      </w:r>
      <w:r w:rsidR="00CD547E">
        <w:t>Schriftgröße 12</w:t>
      </w:r>
      <w:r w:rsidR="00E556BC" w:rsidRPr="00E556BC">
        <w:t xml:space="preserve"> und </w:t>
      </w:r>
      <w:r w:rsidR="007E62FD" w:rsidRPr="00E556BC">
        <w:t>Abstand von</w:t>
      </w:r>
      <w:r w:rsidR="00AA264E" w:rsidRPr="00E556BC">
        <w:t xml:space="preserve"> </w:t>
      </w:r>
      <w:r w:rsidR="00407996">
        <w:t>6</w:t>
      </w:r>
      <w:r w:rsidR="007E62FD" w:rsidRPr="00E556BC">
        <w:t>mm danach.</w:t>
      </w:r>
      <w:r w:rsidR="0001584C" w:rsidRPr="00E556BC">
        <w:t xml:space="preserve"> D</w:t>
      </w:r>
      <w:r w:rsidR="007E62FD" w:rsidRPr="00E556BC">
        <w:t>er Haupttext ist folgendermaßen</w:t>
      </w:r>
      <w:r w:rsidR="007E62FD">
        <w:t xml:space="preserve"> gegliedert</w:t>
      </w:r>
      <w:r w:rsidR="00204118" w:rsidRPr="007E62FD">
        <w:t>:</w:t>
      </w:r>
    </w:p>
    <w:p w14:paraId="67A6B0FE" w14:textId="77777777" w:rsidR="00B94F07" w:rsidRPr="007E62FD" w:rsidRDefault="00B94F07" w:rsidP="004662BC">
      <w:pPr>
        <w:rPr>
          <w:lang w:val="de-DE"/>
        </w:rPr>
      </w:pPr>
    </w:p>
    <w:p w14:paraId="00E0DC84" w14:textId="77777777" w:rsidR="006C7389" w:rsidRPr="007E62FD" w:rsidRDefault="006C7389" w:rsidP="004662BC">
      <w:pPr>
        <w:rPr>
          <w:lang w:val="de-DE"/>
        </w:rPr>
        <w:sectPr w:rsidR="006C7389" w:rsidRPr="007E62FD" w:rsidSect="00B94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134" w:left="1417" w:header="680" w:footer="680" w:gutter="0"/>
          <w:pgNumType w:start="1"/>
          <w:cols w:space="720"/>
          <w:noEndnote/>
          <w:titlePg/>
          <w:docGrid w:linePitch="272"/>
        </w:sectPr>
      </w:pPr>
    </w:p>
    <w:p w14:paraId="4D785811" w14:textId="77777777" w:rsidR="00F32339" w:rsidRPr="00153876" w:rsidRDefault="005F03DA" w:rsidP="00602219">
      <w:pPr>
        <w:pStyle w:val="TITEL2"/>
      </w:pPr>
      <w:r w:rsidRPr="00153876">
        <w:lastRenderedPageBreak/>
        <w:t>1. EINFÜHRUNG</w:t>
      </w:r>
    </w:p>
    <w:p w14:paraId="1CD77326" w14:textId="54D28AB2" w:rsidR="00501AB6" w:rsidRPr="00153876" w:rsidRDefault="005F03DA" w:rsidP="006B1FA0">
      <w:pPr>
        <w:pStyle w:val="TEXT"/>
      </w:pPr>
      <w:r w:rsidRPr="00153876">
        <w:t>D</w:t>
      </w:r>
      <w:r w:rsidR="00314944">
        <w:t xml:space="preserve">ieser </w:t>
      </w:r>
      <w:r w:rsidR="003F6830" w:rsidRPr="00153876">
        <w:t>schriftliche Beitrag</w:t>
      </w:r>
      <w:r w:rsidRPr="00153876">
        <w:t xml:space="preserve"> </w:t>
      </w:r>
      <w:r w:rsidR="00314944">
        <w:t xml:space="preserve">ist die Langversion für den Konferenzband. Er </w:t>
      </w:r>
      <w:r w:rsidRPr="00153876">
        <w:t>sollte die wesentlichen Inhalte des Vortragsthemas</w:t>
      </w:r>
      <w:r w:rsidR="00F95F7D" w:rsidRPr="00153876">
        <w:t xml:space="preserve">, </w:t>
      </w:r>
      <w:r w:rsidRPr="00153876">
        <w:t>das Vorhaben eines W</w:t>
      </w:r>
      <w:r w:rsidR="00F95F7D" w:rsidRPr="00153876">
        <w:t>orkshop</w:t>
      </w:r>
      <w:r w:rsidRPr="00153876">
        <w:t xml:space="preserve">s oder der angedachten Ausstellung </w:t>
      </w:r>
      <w:r w:rsidR="00314944">
        <w:t>darstellen</w:t>
      </w:r>
      <w:r w:rsidRPr="00153876">
        <w:t>. Der Beitrag sollte sich wie folgt gliedern</w:t>
      </w:r>
      <w:r w:rsidR="00501AB6" w:rsidRPr="00153876">
        <w:t xml:space="preserve">: 1.) </w:t>
      </w:r>
      <w:r w:rsidRPr="00153876">
        <w:t>Einführung</w:t>
      </w:r>
      <w:r w:rsidR="003F6830" w:rsidRPr="00153876">
        <w:t>,</w:t>
      </w:r>
      <w:r w:rsidR="00501AB6" w:rsidRPr="00153876">
        <w:t xml:space="preserve"> 2.) </w:t>
      </w:r>
      <w:r w:rsidRPr="00153876">
        <w:t>Hauptaspekte</w:t>
      </w:r>
      <w:r w:rsidR="003F6830" w:rsidRPr="00153876">
        <w:t>,</w:t>
      </w:r>
      <w:r w:rsidR="00501AB6" w:rsidRPr="00153876">
        <w:t xml:space="preserve"> 3.) </w:t>
      </w:r>
      <w:r w:rsidRPr="00153876">
        <w:t>Zusammenfassung</w:t>
      </w:r>
      <w:r w:rsidR="00F95F7D" w:rsidRPr="00153876">
        <w:t xml:space="preserve"> </w:t>
      </w:r>
      <w:r w:rsidRPr="00153876">
        <w:t>und</w:t>
      </w:r>
      <w:r w:rsidR="00F95F7D" w:rsidRPr="00153876">
        <w:t xml:space="preserve"> 4.) </w:t>
      </w:r>
      <w:r w:rsidRPr="00153876">
        <w:t>Referenzangaben</w:t>
      </w:r>
      <w:r w:rsidR="00501AB6" w:rsidRPr="00153876">
        <w:t>.</w:t>
      </w:r>
    </w:p>
    <w:p w14:paraId="1069381F" w14:textId="77777777" w:rsidR="00501AB6" w:rsidRPr="00153876" w:rsidRDefault="00501AB6" w:rsidP="006B1FA0">
      <w:pPr>
        <w:pStyle w:val="TEXT"/>
      </w:pPr>
    </w:p>
    <w:p w14:paraId="2F9AC365" w14:textId="2F8E305D" w:rsidR="00F95F7D" w:rsidRPr="00153876" w:rsidRDefault="005F03DA" w:rsidP="006B1FA0">
      <w:pPr>
        <w:pStyle w:val="TEXT"/>
      </w:pPr>
      <w:r w:rsidRPr="00153876">
        <w:t xml:space="preserve">Der </w:t>
      </w:r>
      <w:r w:rsidR="0001584C" w:rsidRPr="00153876">
        <w:t xml:space="preserve">Umfang des Beitrags </w:t>
      </w:r>
      <w:r w:rsidR="006C52CD">
        <w:t xml:space="preserve">liegt in Ihrem Ermessen. Er </w:t>
      </w:r>
      <w:r w:rsidRPr="00153876">
        <w:t xml:space="preserve">sollte </w:t>
      </w:r>
      <w:r w:rsidR="006C52CD">
        <w:t xml:space="preserve">jedoch </w:t>
      </w:r>
      <w:r w:rsidR="00AB6001" w:rsidRPr="00153876">
        <w:t xml:space="preserve">die Länge von </w:t>
      </w:r>
      <w:r w:rsidR="00314944">
        <w:t>8-10</w:t>
      </w:r>
      <w:r w:rsidRPr="00153876">
        <w:t xml:space="preserve"> Seiten </w:t>
      </w:r>
      <w:r w:rsidR="00AB6001" w:rsidRPr="00153876">
        <w:t>nicht überschreiten</w:t>
      </w:r>
      <w:r w:rsidR="0001584C" w:rsidRPr="00153876">
        <w:t>, einschließlich der Abbildungen, Tabellen und Referenzen</w:t>
      </w:r>
      <w:r w:rsidR="00F95F7D" w:rsidRPr="00153876">
        <w:t>.</w:t>
      </w:r>
    </w:p>
    <w:p w14:paraId="5F46D421" w14:textId="77777777" w:rsidR="00501AB6" w:rsidRPr="00153876" w:rsidRDefault="00501AB6" w:rsidP="006B1FA0">
      <w:pPr>
        <w:pStyle w:val="TEXT"/>
      </w:pPr>
    </w:p>
    <w:p w14:paraId="3B44D90B" w14:textId="791B860B" w:rsidR="00D26BFF" w:rsidRPr="00153876" w:rsidRDefault="0001584C" w:rsidP="006B1FA0">
      <w:pPr>
        <w:pStyle w:val="TEXT"/>
      </w:pPr>
      <w:r w:rsidRPr="00153876">
        <w:t>Der T</w:t>
      </w:r>
      <w:r w:rsidR="00501AB6" w:rsidRPr="00153876">
        <w:t>ext m</w:t>
      </w:r>
      <w:r w:rsidRPr="00153876">
        <w:t>uss einzeilig und bündig ausgerichtet sowie in der Schrift</w:t>
      </w:r>
      <w:r w:rsidR="00501AB6" w:rsidRPr="00153876">
        <w:t xml:space="preserve"> Times New Roman </w:t>
      </w:r>
      <w:r w:rsidRPr="00153876">
        <w:t>in Größe 11 ausgeführt sein</w:t>
      </w:r>
      <w:r w:rsidR="00501AB6" w:rsidRPr="00153876">
        <w:t xml:space="preserve">. </w:t>
      </w:r>
      <w:r w:rsidRPr="00153876">
        <w:t>Der Haup</w:t>
      </w:r>
      <w:r w:rsidR="0035307F" w:rsidRPr="00153876">
        <w:t>t</w:t>
      </w:r>
      <w:r w:rsidRPr="00153876">
        <w:t>text beinhaltet Überschriften</w:t>
      </w:r>
      <w:r w:rsidR="00501AB6" w:rsidRPr="00153876">
        <w:t xml:space="preserve">, </w:t>
      </w:r>
      <w:r w:rsidRPr="00153876">
        <w:t>Abbildungen</w:t>
      </w:r>
      <w:r w:rsidR="00501AB6" w:rsidRPr="00153876">
        <w:t xml:space="preserve">, </w:t>
      </w:r>
      <w:r w:rsidRPr="00153876">
        <w:t>Diagramme</w:t>
      </w:r>
      <w:r w:rsidR="00501AB6" w:rsidRPr="00153876">
        <w:t xml:space="preserve">, </w:t>
      </w:r>
      <w:r w:rsidRPr="00153876">
        <w:t>Tabellen</w:t>
      </w:r>
      <w:r w:rsidR="00501AB6" w:rsidRPr="00153876">
        <w:t xml:space="preserve"> </w:t>
      </w:r>
      <w:r w:rsidRPr="00153876">
        <w:t>und</w:t>
      </w:r>
      <w:r w:rsidR="00501AB6" w:rsidRPr="00153876">
        <w:t xml:space="preserve"> </w:t>
      </w:r>
      <w:r w:rsidRPr="00153876">
        <w:t xml:space="preserve">weitere </w:t>
      </w:r>
      <w:r w:rsidR="00501AB6" w:rsidRPr="00153876">
        <w:t>relevant</w:t>
      </w:r>
      <w:r w:rsidRPr="00153876">
        <w:t>e</w:t>
      </w:r>
      <w:r w:rsidR="00501AB6" w:rsidRPr="00153876">
        <w:t xml:space="preserve"> </w:t>
      </w:r>
      <w:r w:rsidRPr="00153876">
        <w:t>Informationen</w:t>
      </w:r>
      <w:r w:rsidR="00501AB6" w:rsidRPr="00153876">
        <w:t xml:space="preserve">. </w:t>
      </w:r>
      <w:r w:rsidRPr="00153876">
        <w:t xml:space="preserve">Die Überschriften sind in </w:t>
      </w:r>
      <w:r w:rsidR="00501AB6" w:rsidRPr="00153876">
        <w:t>Times New Roman</w:t>
      </w:r>
      <w:r w:rsidR="003F6830" w:rsidRPr="00153876">
        <w:t xml:space="preserve"> in</w:t>
      </w:r>
      <w:r w:rsidRPr="00153876">
        <w:t xml:space="preserve"> Schriftgröße </w:t>
      </w:r>
      <w:r w:rsidR="00501AB6" w:rsidRPr="00153876">
        <w:t>11</w:t>
      </w:r>
      <w:r w:rsidRPr="00153876">
        <w:t xml:space="preserve"> fett gedruckt</w:t>
      </w:r>
      <w:r w:rsidR="0035307F" w:rsidRPr="00153876">
        <w:t xml:space="preserve"> und mit jeweils </w:t>
      </w:r>
      <w:r w:rsidR="00704334">
        <w:t>6</w:t>
      </w:r>
      <w:r w:rsidR="0035307F" w:rsidRPr="00153876">
        <w:t>mm Abstand</w:t>
      </w:r>
      <w:r w:rsidR="003F6830" w:rsidRPr="00153876">
        <w:t xml:space="preserve"> versehen</w:t>
      </w:r>
      <w:r w:rsidR="00D26BFF" w:rsidRPr="00153876">
        <w:t>.</w:t>
      </w:r>
    </w:p>
    <w:p w14:paraId="5B4759C7" w14:textId="77777777" w:rsidR="00501AB6" w:rsidRPr="00153876" w:rsidRDefault="00501AB6" w:rsidP="006B1FA0">
      <w:pPr>
        <w:pStyle w:val="TEXT"/>
      </w:pPr>
    </w:p>
    <w:p w14:paraId="5B4C1EE1" w14:textId="1CC2F9CD" w:rsidR="00501AB6" w:rsidRPr="00153876" w:rsidRDefault="0035307F" w:rsidP="006B1FA0">
      <w:pPr>
        <w:pStyle w:val="TEXT"/>
      </w:pPr>
      <w:r w:rsidRPr="00153876">
        <w:t>Absätze werden am Satzanfang nicht eingerückt, sondern mit einer Leerzeile als solche kenntlich gemacht</w:t>
      </w:r>
      <w:r w:rsidR="00501AB6" w:rsidRPr="00153876">
        <w:t xml:space="preserve">. </w:t>
      </w:r>
      <w:r w:rsidRPr="00153876">
        <w:t xml:space="preserve">Bitte fügen Sie keine Kopf- und Fußzeilen </w:t>
      </w:r>
      <w:r w:rsidR="00501AB6" w:rsidRPr="00153876">
        <w:t>o</w:t>
      </w:r>
      <w:r w:rsidRPr="00153876">
        <w:t>der Seitennummern ein</w:t>
      </w:r>
      <w:r w:rsidR="00E161B5">
        <w:t>!!</w:t>
      </w:r>
    </w:p>
    <w:p w14:paraId="124973AF" w14:textId="77777777" w:rsidR="00685F27" w:rsidRPr="00153876" w:rsidRDefault="00685F27" w:rsidP="006B1FA0">
      <w:pPr>
        <w:pStyle w:val="TEXT"/>
      </w:pPr>
    </w:p>
    <w:p w14:paraId="26E7C12A" w14:textId="55E60009" w:rsidR="00A45F0F" w:rsidRPr="00153876" w:rsidRDefault="0035307F" w:rsidP="006B1FA0">
      <w:pPr>
        <w:pStyle w:val="TEXT"/>
      </w:pPr>
      <w:r w:rsidRPr="00153876">
        <w:t>Der T</w:t>
      </w:r>
      <w:r w:rsidR="00501AB6" w:rsidRPr="00153876">
        <w:t xml:space="preserve">ext </w:t>
      </w:r>
      <w:r w:rsidR="0011198C" w:rsidRPr="00153876">
        <w:t>kann</w:t>
      </w:r>
      <w:r w:rsidR="00501AB6" w:rsidRPr="00153876">
        <w:t xml:space="preserve"> </w:t>
      </w:r>
      <w:r w:rsidRPr="00153876">
        <w:t>R</w:t>
      </w:r>
      <w:r w:rsidR="00501AB6" w:rsidRPr="00153876">
        <w:t>eferen</w:t>
      </w:r>
      <w:r w:rsidRPr="00153876">
        <w:t xml:space="preserve">zen </w:t>
      </w:r>
      <w:r w:rsidR="0011198C" w:rsidRPr="00153876">
        <w:t>beinhalten</w:t>
      </w:r>
      <w:r w:rsidR="00501AB6" w:rsidRPr="00153876">
        <w:t xml:space="preserve">. </w:t>
      </w:r>
      <w:r w:rsidR="0011198C" w:rsidRPr="00153876">
        <w:t>Sollen diese angegeben werden</w:t>
      </w:r>
      <w:r w:rsidR="00501AB6" w:rsidRPr="00153876">
        <w:t xml:space="preserve">, </w:t>
      </w:r>
      <w:r w:rsidR="00E161B5">
        <w:t>so wird</w:t>
      </w:r>
      <w:r w:rsidR="0011198C" w:rsidRPr="00153876">
        <w:t xml:space="preserve"> </w:t>
      </w:r>
      <w:r w:rsidR="00AA5632" w:rsidRPr="00153876">
        <w:t>auf sie</w:t>
      </w:r>
      <w:r w:rsidR="0011198C" w:rsidRPr="00153876">
        <w:t xml:space="preserve"> </w:t>
      </w:r>
      <w:r w:rsidR="00AA5632" w:rsidRPr="00153876">
        <w:t xml:space="preserve">am Ende des Satzes </w:t>
      </w:r>
      <w:r w:rsidR="00501AB6" w:rsidRPr="00153876">
        <w:t xml:space="preserve">in </w:t>
      </w:r>
      <w:r w:rsidR="00AA5632" w:rsidRPr="00153876">
        <w:t xml:space="preserve">Klammern </w:t>
      </w:r>
      <w:r w:rsidR="00501AB6" w:rsidRPr="00153876">
        <w:t xml:space="preserve">[#] </w:t>
      </w:r>
      <w:r w:rsidR="00AA5632" w:rsidRPr="00153876">
        <w:t>verwiesen und am Textende, wie unten beispielhaft gezeigt, aufgeführt</w:t>
      </w:r>
      <w:r w:rsidR="00501AB6" w:rsidRPr="00153876">
        <w:t xml:space="preserve">. </w:t>
      </w:r>
      <w:r w:rsidR="00AA5632" w:rsidRPr="00153876">
        <w:t xml:space="preserve">Bitte nutzen Sie keine Fuß- oder Endnoten für </w:t>
      </w:r>
      <w:r w:rsidR="003F6830" w:rsidRPr="00153876">
        <w:t xml:space="preserve">Zitate oder für </w:t>
      </w:r>
      <w:r w:rsidR="00AA5632" w:rsidRPr="00153876">
        <w:t>weitere Erklärungen und I</w:t>
      </w:r>
      <w:r w:rsidR="00685F27" w:rsidRPr="00153876">
        <w:t>nformation</w:t>
      </w:r>
      <w:r w:rsidR="00AA5632" w:rsidRPr="00153876">
        <w:t>en</w:t>
      </w:r>
      <w:r w:rsidR="00685F27" w:rsidRPr="00153876">
        <w:t xml:space="preserve"> </w:t>
      </w:r>
      <w:r w:rsidR="00AA5632" w:rsidRPr="00153876">
        <w:t>zu Ihrem Text</w:t>
      </w:r>
      <w:r w:rsidR="00685F27" w:rsidRPr="00153876">
        <w:t xml:space="preserve">. </w:t>
      </w:r>
      <w:r w:rsidR="005A7F43" w:rsidRPr="00153876">
        <w:t>Diese sollten nur im Haupttext</w:t>
      </w:r>
      <w:r w:rsidR="00685F27" w:rsidRPr="00153876">
        <w:t xml:space="preserve"> </w:t>
      </w:r>
      <w:r w:rsidR="005A7F43" w:rsidRPr="00153876">
        <w:t>untergebracht sein</w:t>
      </w:r>
      <w:r w:rsidR="00E161B5">
        <w:t>!</w:t>
      </w:r>
    </w:p>
    <w:p w14:paraId="23EA31C4" w14:textId="77777777" w:rsidR="004F726E" w:rsidRPr="00153876" w:rsidRDefault="00470369" w:rsidP="006B1FA0">
      <w:pPr>
        <w:pStyle w:val="TITEL2"/>
      </w:pPr>
      <w:r w:rsidRPr="00153876">
        <w:t>2</w:t>
      </w:r>
      <w:r w:rsidR="00501AB6" w:rsidRPr="00153876">
        <w:t xml:space="preserve">. </w:t>
      </w:r>
      <w:r w:rsidR="005A7F43" w:rsidRPr="00153876">
        <w:t>ÜBERSCHRIFT</w:t>
      </w:r>
      <w:r w:rsidR="0034262B" w:rsidRPr="00153876">
        <w:t xml:space="preserve"> 1</w:t>
      </w:r>
    </w:p>
    <w:p w14:paraId="6A83E6F2" w14:textId="4E7D553B" w:rsidR="00AA3D2C" w:rsidRPr="00153876" w:rsidRDefault="00645241" w:rsidP="006B1FA0">
      <w:pPr>
        <w:pStyle w:val="TEXT"/>
      </w:pPr>
      <w:r w:rsidRPr="00153876">
        <w:t>Abbildungen</w:t>
      </w:r>
      <w:r w:rsidR="00762A05" w:rsidRPr="00153876">
        <w:t xml:space="preserve">: </w:t>
      </w:r>
      <w:r w:rsidRPr="00153876">
        <w:t>Bilder, D</w:t>
      </w:r>
      <w:r w:rsidR="00762A05" w:rsidRPr="00153876">
        <w:t>iagram</w:t>
      </w:r>
      <w:r w:rsidRPr="00153876">
        <w:t>me, Tabelle</w:t>
      </w:r>
      <w:r w:rsidR="00685F27" w:rsidRPr="00153876">
        <w:t xml:space="preserve"> </w:t>
      </w:r>
      <w:r w:rsidRPr="00153876">
        <w:t>und Grafiken</w:t>
      </w:r>
      <w:r w:rsidR="00685F27" w:rsidRPr="00153876">
        <w:t xml:space="preserve"> </w:t>
      </w:r>
      <w:r w:rsidRPr="00153876">
        <w:t xml:space="preserve">sollten im Fließtext </w:t>
      </w:r>
      <w:r w:rsidR="00986C19" w:rsidRPr="00153876">
        <w:t xml:space="preserve">wie angezeigt platziert werden und </w:t>
      </w:r>
      <w:r w:rsidR="00E161B5">
        <w:t>am besten</w:t>
      </w:r>
      <w:r w:rsidR="00685F27" w:rsidRPr="00153876">
        <w:t xml:space="preserve"> 300dpi</w:t>
      </w:r>
      <w:r w:rsidR="00D26BFF" w:rsidRPr="00153876">
        <w:t xml:space="preserve"> </w:t>
      </w:r>
      <w:r w:rsidR="00986C19" w:rsidRPr="00153876">
        <w:t>bei gewünschter Breite haben</w:t>
      </w:r>
      <w:r w:rsidR="00D26BFF" w:rsidRPr="00153876">
        <w:t xml:space="preserve">. </w:t>
      </w:r>
      <w:r w:rsidR="00EE2567" w:rsidRPr="00153876">
        <w:t xml:space="preserve">Sie müssen mit Unterschriften versehen werden. </w:t>
      </w:r>
      <w:r w:rsidR="00986C19" w:rsidRPr="00153876">
        <w:t>Die</w:t>
      </w:r>
      <w:r w:rsidR="00EE2567" w:rsidRPr="00153876">
        <w:t>se</w:t>
      </w:r>
      <w:r w:rsidR="00986C19" w:rsidRPr="00153876">
        <w:t xml:space="preserve"> </w:t>
      </w:r>
      <w:r w:rsidR="00AA3D2C" w:rsidRPr="00153876">
        <w:t>sind kursiv in</w:t>
      </w:r>
      <w:r w:rsidR="00762A05" w:rsidRPr="00153876">
        <w:t xml:space="preserve"> </w:t>
      </w:r>
      <w:r w:rsidR="00AA3D2C" w:rsidRPr="00153876">
        <w:t xml:space="preserve">Schrift </w:t>
      </w:r>
      <w:r w:rsidR="00762A05" w:rsidRPr="00153876">
        <w:t xml:space="preserve">Times New Roman </w:t>
      </w:r>
      <w:r w:rsidR="00AA3D2C" w:rsidRPr="00153876">
        <w:t xml:space="preserve">und Schriftgröße </w:t>
      </w:r>
      <w:r w:rsidR="00762A05" w:rsidRPr="00153876">
        <w:t>1</w:t>
      </w:r>
      <w:r w:rsidR="00104CF8" w:rsidRPr="00153876">
        <w:t>1</w:t>
      </w:r>
      <w:r w:rsidR="003F6830" w:rsidRPr="00153876">
        <w:t xml:space="preserve"> zu halten</w:t>
      </w:r>
      <w:r w:rsidR="00762A05" w:rsidRPr="00153876">
        <w:t xml:space="preserve">. </w:t>
      </w:r>
    </w:p>
    <w:p w14:paraId="613FBB56" w14:textId="77777777" w:rsidR="00526DA2" w:rsidRPr="00153876" w:rsidRDefault="00BF3A5D" w:rsidP="00C30B09">
      <w:pPr>
        <w:rPr>
          <w:noProof/>
          <w:lang w:val="de-DE"/>
        </w:rPr>
      </w:pPr>
      <w:r w:rsidRPr="00153876">
        <w:rPr>
          <w:noProof/>
          <w:lang w:val="de-DE" w:eastAsia="de-DE"/>
        </w:rPr>
        <w:lastRenderedPageBreak/>
        <w:drawing>
          <wp:inline distT="0" distB="0" distL="0" distR="0" wp14:anchorId="707B2786" wp14:editId="3FA844AE">
            <wp:extent cx="2651760" cy="1546860"/>
            <wp:effectExtent l="38100" t="0" r="72390" b="342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502C1E2" w14:textId="77777777" w:rsidR="00526DA2" w:rsidRPr="00153876" w:rsidRDefault="00EE2567" w:rsidP="006B1FA0">
      <w:pPr>
        <w:pStyle w:val="ABBILDUNGuTABELLEN"/>
      </w:pPr>
      <w:r w:rsidRPr="00153876">
        <w:rPr>
          <w:b/>
        </w:rPr>
        <w:t>Abb.</w:t>
      </w:r>
      <w:r w:rsidR="00526DA2" w:rsidRPr="00153876">
        <w:rPr>
          <w:b/>
        </w:rPr>
        <w:t xml:space="preserve"> 1:</w:t>
      </w:r>
      <w:r w:rsidR="00526DA2" w:rsidRPr="00153876">
        <w:t xml:space="preserve"> </w:t>
      </w:r>
      <w:r w:rsidRPr="00153876">
        <w:t>Dies ist eine Bildunterschrift. Sie muss unter die Abbildung wie dargestellt</w:t>
      </w:r>
    </w:p>
    <w:p w14:paraId="35D4EDAB" w14:textId="77777777" w:rsidR="00104CF8" w:rsidRPr="00153876" w:rsidRDefault="00EE2567" w:rsidP="006B1FA0">
      <w:pPr>
        <w:pStyle w:val="TEXT"/>
      </w:pPr>
      <w:r w:rsidRPr="00153876">
        <w:t xml:space="preserve">Abbildungen sind mit </w:t>
      </w:r>
      <w:r w:rsidR="00BF3A5D" w:rsidRPr="00153876">
        <w:t xml:space="preserve">der Abkürzung </w:t>
      </w:r>
      <w:r w:rsidRPr="00153876">
        <w:t xml:space="preserve">“Abb.“ von Anfang an </w:t>
      </w:r>
      <w:r w:rsidR="00BF3A5D" w:rsidRPr="00153876">
        <w:t>durchzunummerieren</w:t>
      </w:r>
      <w:r w:rsidR="00104CF8" w:rsidRPr="00153876">
        <w:t xml:space="preserve">. </w:t>
      </w:r>
      <w:r w:rsidRPr="00153876">
        <w:t xml:space="preserve">Gleiches gilt für </w:t>
      </w:r>
      <w:r w:rsidR="00104CF8" w:rsidRPr="00153876">
        <w:t>Tab</w:t>
      </w:r>
      <w:r w:rsidRPr="00153876">
        <w:t xml:space="preserve">ellen, die separat </w:t>
      </w:r>
      <w:r w:rsidR="00BF3A5D" w:rsidRPr="00153876">
        <w:t>durchnummeriert werden</w:t>
      </w:r>
      <w:r w:rsidR="00104CF8" w:rsidRPr="00153876">
        <w:t>.</w:t>
      </w:r>
    </w:p>
    <w:p w14:paraId="44AE888C" w14:textId="77777777" w:rsidR="00104CF8" w:rsidRPr="00153876" w:rsidRDefault="00104CF8" w:rsidP="00C30B09">
      <w:pPr>
        <w:rPr>
          <w:noProof/>
          <w:lang w:val="de-DE"/>
        </w:rPr>
      </w:pPr>
    </w:p>
    <w:tbl>
      <w:tblPr>
        <w:tblStyle w:val="MittlereListe2-Akzent1"/>
        <w:tblW w:w="5000" w:type="pct"/>
        <w:tblLook w:val="04A0" w:firstRow="1" w:lastRow="0" w:firstColumn="1" w:lastColumn="0" w:noHBand="0" w:noVBand="1"/>
      </w:tblPr>
      <w:tblGrid>
        <w:gridCol w:w="1122"/>
        <w:gridCol w:w="654"/>
        <w:gridCol w:w="654"/>
        <w:gridCol w:w="654"/>
        <w:gridCol w:w="654"/>
        <w:gridCol w:w="654"/>
      </w:tblGrid>
      <w:tr w:rsidR="002F4EFB" w:rsidRPr="00153876" w14:paraId="64E7C3CB" w14:textId="77777777" w:rsidTr="002F4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76B92B03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sz w:val="22"/>
                <w:szCs w:val="22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sz w:val="22"/>
                <w:szCs w:val="22"/>
                <w:lang w:val="de-DE"/>
              </w:rPr>
              <w:t>City or Town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38B40F39" w14:textId="77777777" w:rsidR="002F4EFB" w:rsidRPr="00153876" w:rsidRDefault="002F4EFB" w:rsidP="00C3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Point A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6EB8BE5E" w14:textId="77777777" w:rsidR="002F4EFB" w:rsidRPr="00153876" w:rsidRDefault="002F4EFB" w:rsidP="00C3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Point B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406C12FC" w14:textId="77777777" w:rsidR="002F4EFB" w:rsidRPr="00153876" w:rsidRDefault="002F4EFB" w:rsidP="00C3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Point C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0D212AB0" w14:textId="77777777" w:rsidR="002F4EFB" w:rsidRPr="00153876" w:rsidRDefault="002F4EFB" w:rsidP="00C3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Point D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4C6F4CF2" w14:textId="77777777" w:rsidR="002F4EFB" w:rsidRPr="00153876" w:rsidRDefault="002F4EFB" w:rsidP="00C30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Point E</w:t>
            </w:r>
          </w:p>
        </w:tc>
      </w:tr>
      <w:tr w:rsidR="002F4EFB" w:rsidRPr="00153876" w14:paraId="36F97CEF" w14:textId="77777777" w:rsidTr="002F4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2A4F2175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  <w:t>Point A</w:t>
            </w:r>
          </w:p>
        </w:tc>
        <w:tc>
          <w:tcPr>
            <w:tcW w:w="849" w:type="pct"/>
          </w:tcPr>
          <w:p w14:paraId="38C34FC2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—</w:t>
            </w:r>
          </w:p>
        </w:tc>
        <w:tc>
          <w:tcPr>
            <w:tcW w:w="849" w:type="pct"/>
          </w:tcPr>
          <w:p w14:paraId="37D79F8B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850" w:type="pct"/>
          </w:tcPr>
          <w:p w14:paraId="661057B5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851" w:type="pct"/>
          </w:tcPr>
          <w:p w14:paraId="1C01AE25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078290CB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</w:tr>
      <w:tr w:rsidR="002F4EFB" w:rsidRPr="00153876" w14:paraId="17FD34AA" w14:textId="77777777" w:rsidTr="002F4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C3AB7B7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  <w:t>Point B</w:t>
            </w:r>
          </w:p>
        </w:tc>
        <w:tc>
          <w:tcPr>
            <w:tcW w:w="849" w:type="pct"/>
          </w:tcPr>
          <w:p w14:paraId="13A6A79F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87</w:t>
            </w:r>
          </w:p>
        </w:tc>
        <w:tc>
          <w:tcPr>
            <w:tcW w:w="849" w:type="pct"/>
          </w:tcPr>
          <w:p w14:paraId="7B7944D1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—</w:t>
            </w:r>
          </w:p>
        </w:tc>
        <w:tc>
          <w:tcPr>
            <w:tcW w:w="850" w:type="pct"/>
          </w:tcPr>
          <w:p w14:paraId="7651FFC2" w14:textId="77777777" w:rsidR="002F4EFB" w:rsidRPr="00153876" w:rsidRDefault="002F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851" w:type="pct"/>
          </w:tcPr>
          <w:p w14:paraId="42CD9CCE" w14:textId="77777777" w:rsidR="002F4EFB" w:rsidRPr="00153876" w:rsidRDefault="002F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650550E4" w14:textId="77777777" w:rsidR="002F4EFB" w:rsidRPr="00153876" w:rsidRDefault="002F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</w:tr>
      <w:tr w:rsidR="002F4EFB" w:rsidRPr="00153876" w14:paraId="56B91299" w14:textId="77777777" w:rsidTr="002F4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67DA1E92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  <w:t>Point C</w:t>
            </w:r>
          </w:p>
        </w:tc>
        <w:tc>
          <w:tcPr>
            <w:tcW w:w="849" w:type="pct"/>
          </w:tcPr>
          <w:p w14:paraId="35D3A573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64</w:t>
            </w:r>
          </w:p>
        </w:tc>
        <w:tc>
          <w:tcPr>
            <w:tcW w:w="849" w:type="pct"/>
          </w:tcPr>
          <w:p w14:paraId="137F0186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56</w:t>
            </w:r>
          </w:p>
        </w:tc>
        <w:tc>
          <w:tcPr>
            <w:tcW w:w="850" w:type="pct"/>
          </w:tcPr>
          <w:p w14:paraId="0A6A35DE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—</w:t>
            </w:r>
          </w:p>
        </w:tc>
        <w:tc>
          <w:tcPr>
            <w:tcW w:w="851" w:type="pct"/>
          </w:tcPr>
          <w:p w14:paraId="27A1445D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70C87EE5" w14:textId="77777777" w:rsidR="002F4EFB" w:rsidRPr="00153876" w:rsidRDefault="002F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</w:tr>
      <w:tr w:rsidR="002F4EFB" w:rsidRPr="00153876" w14:paraId="2F4D18F9" w14:textId="77777777" w:rsidTr="002F4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50B57B8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  <w:t>Point D</w:t>
            </w:r>
          </w:p>
        </w:tc>
        <w:tc>
          <w:tcPr>
            <w:tcW w:w="849" w:type="pct"/>
          </w:tcPr>
          <w:p w14:paraId="6F30E30A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37</w:t>
            </w:r>
          </w:p>
        </w:tc>
        <w:tc>
          <w:tcPr>
            <w:tcW w:w="849" w:type="pct"/>
          </w:tcPr>
          <w:p w14:paraId="4182F57D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32</w:t>
            </w:r>
          </w:p>
        </w:tc>
        <w:tc>
          <w:tcPr>
            <w:tcW w:w="850" w:type="pct"/>
          </w:tcPr>
          <w:p w14:paraId="581083D1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91</w:t>
            </w:r>
          </w:p>
        </w:tc>
        <w:tc>
          <w:tcPr>
            <w:tcW w:w="851" w:type="pct"/>
          </w:tcPr>
          <w:p w14:paraId="0C9DC6BD" w14:textId="77777777" w:rsidR="002F4EFB" w:rsidRPr="00153876" w:rsidRDefault="002F4EFB" w:rsidP="00C30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—</w:t>
            </w: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1BDE0406" w14:textId="77777777" w:rsidR="002F4EFB" w:rsidRPr="00153876" w:rsidRDefault="002F4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</w:p>
        </w:tc>
      </w:tr>
      <w:tr w:rsidR="002F4EFB" w:rsidRPr="00153876" w14:paraId="04BB0373" w14:textId="77777777" w:rsidTr="002F4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BC3C42D" w14:textId="77777777" w:rsidR="002F4EFB" w:rsidRPr="00153876" w:rsidRDefault="002F4EFB">
            <w:pPr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</w:pPr>
            <w:r w:rsidRPr="00153876">
              <w:rPr>
                <w:rFonts w:asciiTheme="minorHAnsi" w:eastAsiaTheme="minorEastAsia" w:hAnsiTheme="minorHAnsi" w:cstheme="minorBidi"/>
                <w:noProof/>
                <w:color w:val="000000"/>
                <w:lang w:val="de-DE"/>
              </w:rPr>
              <w:t>Point E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6049C345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93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08D50E81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35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709A1592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54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623A7068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43</w:t>
            </w: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76F7350C" w14:textId="77777777" w:rsidR="002F4EFB" w:rsidRPr="00153876" w:rsidRDefault="002F4EFB" w:rsidP="00C3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/>
              </w:rPr>
            </w:pPr>
            <w:r w:rsidRPr="00153876">
              <w:rPr>
                <w:noProof/>
                <w:lang w:val="de-DE"/>
              </w:rPr>
              <w:t>—</w:t>
            </w:r>
          </w:p>
        </w:tc>
      </w:tr>
    </w:tbl>
    <w:p w14:paraId="15801072" w14:textId="77777777" w:rsidR="00104CF8" w:rsidRPr="00153876" w:rsidRDefault="00104CF8" w:rsidP="006B1FA0">
      <w:pPr>
        <w:pStyle w:val="ABBILDUNGuTABELLEN"/>
      </w:pPr>
      <w:r w:rsidRPr="00153876">
        <w:rPr>
          <w:b/>
        </w:rPr>
        <w:t>Tab</w:t>
      </w:r>
      <w:r w:rsidR="00BF3A5D" w:rsidRPr="00153876">
        <w:rPr>
          <w:b/>
        </w:rPr>
        <w:t xml:space="preserve">elle </w:t>
      </w:r>
      <w:r w:rsidRPr="00153876">
        <w:rPr>
          <w:b/>
        </w:rPr>
        <w:t>1:</w:t>
      </w:r>
      <w:r w:rsidRPr="00153876">
        <w:t xml:space="preserve"> </w:t>
      </w:r>
      <w:r w:rsidR="00BF3A5D" w:rsidRPr="00153876">
        <w:t>Das ist eine Bildunterschrift.</w:t>
      </w:r>
      <w:r w:rsidR="00CE599A" w:rsidRPr="00153876">
        <w:t xml:space="preserve"> Sie muss unter die Abbildung wie dargestellt </w:t>
      </w:r>
    </w:p>
    <w:p w14:paraId="6D03ABB2" w14:textId="77777777" w:rsidR="004F726E" w:rsidRPr="00153876" w:rsidRDefault="00470369" w:rsidP="004F1D8D">
      <w:pPr>
        <w:pStyle w:val="TITEL2"/>
      </w:pPr>
      <w:r w:rsidRPr="00153876">
        <w:t>2</w:t>
      </w:r>
      <w:r w:rsidR="00501AB6" w:rsidRPr="00153876">
        <w:t xml:space="preserve">.1 </w:t>
      </w:r>
      <w:r w:rsidR="00CE599A" w:rsidRPr="00153876">
        <w:t xml:space="preserve">ÜBERSCHRIFT </w:t>
      </w:r>
      <w:r w:rsidR="004662BC" w:rsidRPr="00153876">
        <w:t>2</w:t>
      </w:r>
    </w:p>
    <w:p w14:paraId="0E6C8BEC" w14:textId="3640F001" w:rsidR="007E5907" w:rsidRPr="007C1F6B" w:rsidRDefault="00CE599A" w:rsidP="006B1FA0">
      <w:pPr>
        <w:pStyle w:val="TEXT"/>
        <w:rPr>
          <w:bCs/>
        </w:rPr>
      </w:pPr>
      <w:r w:rsidRPr="00153876">
        <w:t>Einreichung</w:t>
      </w:r>
      <w:r w:rsidR="00314944">
        <w:t xml:space="preserve">: </w:t>
      </w:r>
      <w:r w:rsidRPr="00153876">
        <w:t>Beiträge</w:t>
      </w:r>
      <w:r w:rsidR="00314944">
        <w:t xml:space="preserve"> müssen</w:t>
      </w:r>
      <w:r w:rsidRPr="00153876">
        <w:t xml:space="preserve"> </w:t>
      </w:r>
      <w:r w:rsidR="00622C82" w:rsidRPr="00153876">
        <w:t xml:space="preserve">in Word oder als Open Office </w:t>
      </w:r>
      <w:r w:rsidR="00314944">
        <w:t xml:space="preserve">erstellt werden </w:t>
      </w:r>
      <w:r w:rsidR="00314944" w:rsidRPr="00153876">
        <w:t>(A4 Format</w:t>
      </w:r>
      <w:r w:rsidR="00314944">
        <w:t xml:space="preserve">, bitte </w:t>
      </w:r>
      <w:r w:rsidR="00622C82">
        <w:t xml:space="preserve">kein </w:t>
      </w:r>
      <w:r w:rsidR="00622C82" w:rsidRPr="00153876">
        <w:t>PDF</w:t>
      </w:r>
      <w:r w:rsidR="00314944">
        <w:t>!</w:t>
      </w:r>
      <w:r w:rsidR="00622C82">
        <w:t>)</w:t>
      </w:r>
      <w:r w:rsidR="00104CF8" w:rsidRPr="00153876">
        <w:t>.</w:t>
      </w:r>
      <w:r w:rsidR="00314944">
        <w:t xml:space="preserve"> </w:t>
      </w:r>
      <w:r w:rsidR="00E161B5">
        <w:t xml:space="preserve">Bitte senden Sie </w:t>
      </w:r>
      <w:r w:rsidR="00314944">
        <w:t>diese per E-Mail an d</w:t>
      </w:r>
      <w:r w:rsidR="007E5907">
        <w:t>ie EVA Koordination</w:t>
      </w:r>
      <w:r w:rsidR="00E161B5">
        <w:br/>
      </w:r>
      <w:hyperlink r:id="rId20" w:history="1">
        <w:r w:rsidR="007C1F6B" w:rsidRPr="002B5660">
          <w:t>eva-berlin@smb.spk-berlin.de</w:t>
        </w:r>
      </w:hyperlink>
      <w:r w:rsidR="007C1F6B">
        <w:t xml:space="preserve"> </w:t>
      </w:r>
    </w:p>
    <w:p w14:paraId="40DEB40A" w14:textId="3E7EF266" w:rsidR="00314944" w:rsidRPr="00153876" w:rsidRDefault="00314944" w:rsidP="006B1FA0">
      <w:pPr>
        <w:pStyle w:val="TEXT"/>
        <w:rPr>
          <w:bCs/>
        </w:rPr>
      </w:pPr>
    </w:p>
    <w:p w14:paraId="3AADBE85" w14:textId="77777777" w:rsidR="008D7BC9" w:rsidRPr="00153876" w:rsidRDefault="008D7BC9" w:rsidP="00602219">
      <w:pPr>
        <w:pStyle w:val="TITEL2"/>
      </w:pPr>
      <w:r w:rsidRPr="00153876">
        <w:t xml:space="preserve">3. </w:t>
      </w:r>
      <w:r w:rsidR="005204A9" w:rsidRPr="00153876">
        <w:t xml:space="preserve">Schluss </w:t>
      </w:r>
    </w:p>
    <w:p w14:paraId="3672DAD2" w14:textId="77777777" w:rsidR="00622C82" w:rsidRDefault="005204A9" w:rsidP="006B1FA0">
      <w:pPr>
        <w:pStyle w:val="TEXT"/>
      </w:pPr>
      <w:r w:rsidRPr="00153876">
        <w:t>Bitte benennen Sie Ihre Datei</w:t>
      </w:r>
      <w:r w:rsidR="008D7BC9" w:rsidRPr="00153876">
        <w:t xml:space="preserve"> </w:t>
      </w:r>
      <w:r w:rsidRPr="00153876">
        <w:t>wie folgt</w:t>
      </w:r>
      <w:r w:rsidR="008D7BC9" w:rsidRPr="00153876">
        <w:t xml:space="preserve">: </w:t>
      </w:r>
      <w:r w:rsidRPr="00153876">
        <w:t>Nachname</w:t>
      </w:r>
      <w:r w:rsidR="008D7BC9" w:rsidRPr="00153876">
        <w:t>_</w:t>
      </w:r>
      <w:r w:rsidRPr="00153876">
        <w:t>Vorname</w:t>
      </w:r>
      <w:r w:rsidR="008D7BC9" w:rsidRPr="00153876">
        <w:t>_</w:t>
      </w:r>
      <w:r w:rsidRPr="00153876">
        <w:t>AbkürzungTitel</w:t>
      </w:r>
      <w:r w:rsidR="008D7BC9" w:rsidRPr="00153876">
        <w:t>_</w:t>
      </w:r>
      <w:r w:rsidRPr="00153876">
        <w:t>Zuordnung</w:t>
      </w:r>
      <w:r w:rsidR="00D92493" w:rsidRPr="00153876">
        <w:t>(</w:t>
      </w:r>
      <w:r w:rsidRPr="00153876">
        <w:t>Vortrag</w:t>
      </w:r>
      <w:r w:rsidR="00D92493" w:rsidRPr="00153876">
        <w:t>(o</w:t>
      </w:r>
      <w:r w:rsidRPr="00153876">
        <w:t>der)W</w:t>
      </w:r>
      <w:r w:rsidR="00D92493" w:rsidRPr="00153876">
        <w:t>orkshop(o</w:t>
      </w:r>
      <w:r w:rsidRPr="00153876">
        <w:t>de</w:t>
      </w:r>
      <w:r w:rsidR="00D92493" w:rsidRPr="00153876">
        <w:t>r)</w:t>
      </w:r>
      <w:r w:rsidR="00622C82">
        <w:t>Ausstellung</w:t>
      </w:r>
      <w:r w:rsidR="008D7BC9" w:rsidRPr="00153876">
        <w:t>.doc</w:t>
      </w:r>
    </w:p>
    <w:p w14:paraId="6F417058" w14:textId="77777777" w:rsidR="00622C82" w:rsidRDefault="00622C82" w:rsidP="004F1D8D">
      <w:pPr>
        <w:pStyle w:val="TITEL2"/>
      </w:pPr>
      <w:r w:rsidRPr="00622C82">
        <w:t>4. DANKSAGUNG</w:t>
      </w:r>
    </w:p>
    <w:p w14:paraId="3C7FD9CD" w14:textId="77777777" w:rsidR="00622C82" w:rsidRPr="00622C82" w:rsidRDefault="00622C82" w:rsidP="006B1FA0">
      <w:pPr>
        <w:pStyle w:val="TEXT"/>
        <w:rPr>
          <w:bCs/>
        </w:rPr>
      </w:pPr>
      <w:r w:rsidRPr="00622C82">
        <w:t xml:space="preserve">Hier können eventuelle </w:t>
      </w:r>
      <w:r w:rsidRPr="00797584">
        <w:rPr>
          <w:iCs/>
        </w:rPr>
        <w:t>Danksagungen</w:t>
      </w:r>
      <w:r w:rsidR="00797584">
        <w:rPr>
          <w:iCs/>
        </w:rPr>
        <w:t xml:space="preserve"> für beteiligte Autoren, Kooperationspartner, Förderer etc.</w:t>
      </w:r>
      <w:r w:rsidRPr="00797584">
        <w:t xml:space="preserve"> </w:t>
      </w:r>
      <w:r w:rsidRPr="00622C82">
        <w:t>erscheinen</w:t>
      </w:r>
      <w:r w:rsidR="00DA1F1F">
        <w:t>.</w:t>
      </w:r>
    </w:p>
    <w:p w14:paraId="3E34A275" w14:textId="39470FC8" w:rsidR="00B274E6" w:rsidRPr="00B274E6" w:rsidRDefault="00622C82" w:rsidP="005F6E3C">
      <w:pPr>
        <w:pStyle w:val="TITEL2"/>
      </w:pPr>
      <w:r>
        <w:t>5</w:t>
      </w:r>
      <w:r w:rsidR="00B274E6" w:rsidRPr="00153876">
        <w:t xml:space="preserve">. </w:t>
      </w:r>
      <w:r w:rsidR="00B274E6">
        <w:t>Literaturhinweis</w:t>
      </w:r>
      <w:r w:rsidR="00B274E6" w:rsidRPr="00153876">
        <w:t xml:space="preserve"> </w:t>
      </w:r>
    </w:p>
    <w:p w14:paraId="04492F02" w14:textId="77777777" w:rsidR="00B274E6" w:rsidRPr="00B274E6" w:rsidRDefault="00B274E6" w:rsidP="006B1FA0">
      <w:pPr>
        <w:pStyle w:val="TEXT"/>
      </w:pPr>
      <w:r>
        <w:t>Bitte benutzen Sie folgende Formatierung bei der Referenzangabe:</w:t>
      </w:r>
    </w:p>
    <w:p w14:paraId="069D24AA" w14:textId="77777777" w:rsidR="00B274E6" w:rsidRPr="00B274E6" w:rsidRDefault="00B274E6" w:rsidP="006B1FA0">
      <w:pPr>
        <w:pStyle w:val="TEXT"/>
      </w:pPr>
    </w:p>
    <w:p w14:paraId="5594456E" w14:textId="77777777" w:rsidR="00D47756" w:rsidRPr="00D47756" w:rsidRDefault="00D47756" w:rsidP="00C7029D">
      <w:pPr>
        <w:pStyle w:val="TEXT"/>
        <w:numPr>
          <w:ilvl w:val="0"/>
          <w:numId w:val="22"/>
        </w:numPr>
        <w:ind w:left="0" w:hanging="11"/>
      </w:pPr>
      <w:r w:rsidRPr="00D47756">
        <w:t xml:space="preserve">Nachname, Vorname Autor: </w:t>
      </w:r>
      <w:r w:rsidRPr="00D47756">
        <w:rPr>
          <w:i/>
        </w:rPr>
        <w:t>Titel des Buches</w:t>
      </w:r>
      <w:r w:rsidRPr="00D47756">
        <w:t xml:space="preserve">, </w:t>
      </w:r>
      <w:r>
        <w:t>Verlag</w:t>
      </w:r>
      <w:r w:rsidRPr="00D47756">
        <w:t>, Ort, Jahr</w:t>
      </w:r>
      <w:r>
        <w:t xml:space="preserve"> der Publikation</w:t>
      </w:r>
      <w:r w:rsidRPr="00D47756">
        <w:t>. (Buch)</w:t>
      </w:r>
    </w:p>
    <w:p w14:paraId="3438653A" w14:textId="77777777" w:rsidR="00D47756" w:rsidRPr="00D47756" w:rsidRDefault="00D47756" w:rsidP="00C7029D">
      <w:pPr>
        <w:pStyle w:val="TEXT"/>
        <w:ind w:hanging="11"/>
      </w:pPr>
    </w:p>
    <w:p w14:paraId="72903ADC" w14:textId="77777777" w:rsidR="00D47756" w:rsidRPr="00762C62" w:rsidRDefault="00D47756" w:rsidP="00C7029D">
      <w:pPr>
        <w:pStyle w:val="TEXT"/>
        <w:numPr>
          <w:ilvl w:val="0"/>
          <w:numId w:val="22"/>
        </w:numPr>
        <w:ind w:left="0" w:hanging="11"/>
      </w:pPr>
      <w:r w:rsidRPr="00D47756">
        <w:t xml:space="preserve">Nachname, Vorname: Titel des Kapitels. </w:t>
      </w:r>
      <w:r w:rsidRPr="002A154A">
        <w:t xml:space="preserve">In: </w:t>
      </w:r>
      <w:r w:rsidR="009D30DC" w:rsidRPr="002A154A">
        <w:t>Herausgeber</w:t>
      </w:r>
      <w:r w:rsidRPr="002A154A">
        <w:t xml:space="preserve">, </w:t>
      </w:r>
      <w:r w:rsidR="002A154A" w:rsidRPr="002A154A">
        <w:rPr>
          <w:i/>
        </w:rPr>
        <w:t>Titel des Buches</w:t>
      </w:r>
      <w:r w:rsidRPr="002A154A">
        <w:rPr>
          <w:i/>
        </w:rPr>
        <w:t>,</w:t>
      </w:r>
      <w:r w:rsidRPr="002A154A">
        <w:t xml:space="preserve"> </w:t>
      </w:r>
      <w:r w:rsidR="002A154A" w:rsidRPr="002A154A">
        <w:lastRenderedPageBreak/>
        <w:t>Verlag</w:t>
      </w:r>
      <w:r w:rsidRPr="002A154A">
        <w:t xml:space="preserve">, </w:t>
      </w:r>
      <w:r w:rsidR="002A154A" w:rsidRPr="002A154A">
        <w:t>Ort</w:t>
      </w:r>
      <w:r w:rsidRPr="002A154A">
        <w:t xml:space="preserve">, </w:t>
      </w:r>
      <w:r w:rsidR="002A154A" w:rsidRPr="002A154A">
        <w:t xml:space="preserve">Jahr der </w:t>
      </w:r>
      <w:r w:rsidR="002A154A">
        <w:t>Publikation</w:t>
      </w:r>
      <w:r w:rsidRPr="002A154A">
        <w:t xml:space="preserve">, </w:t>
      </w:r>
      <w:r w:rsidR="002A154A">
        <w:t>Seitenangaben</w:t>
      </w:r>
      <w:r w:rsidRPr="002A154A">
        <w:t xml:space="preserve">. </w:t>
      </w:r>
      <w:r w:rsidRPr="00762C62">
        <w:t>(</w:t>
      </w:r>
      <w:r w:rsidR="002A154A">
        <w:t>Kapitel von Buch</w:t>
      </w:r>
      <w:r w:rsidRPr="00762C62">
        <w:t>)</w:t>
      </w:r>
    </w:p>
    <w:p w14:paraId="222EED21" w14:textId="77777777" w:rsidR="00D47756" w:rsidRPr="00762C62" w:rsidRDefault="00D47756" w:rsidP="00C7029D">
      <w:pPr>
        <w:pStyle w:val="TEXT"/>
        <w:ind w:hanging="11"/>
      </w:pPr>
    </w:p>
    <w:p w14:paraId="7D4BD158" w14:textId="77777777" w:rsidR="00D47756" w:rsidRPr="002A154A" w:rsidRDefault="002A154A" w:rsidP="00C7029D">
      <w:pPr>
        <w:pStyle w:val="TEXT"/>
        <w:numPr>
          <w:ilvl w:val="0"/>
          <w:numId w:val="22"/>
        </w:numPr>
        <w:ind w:left="0" w:hanging="11"/>
      </w:pPr>
      <w:r w:rsidRPr="002A154A">
        <w:t>Nachname</w:t>
      </w:r>
      <w:r w:rsidR="00D47756" w:rsidRPr="002A154A">
        <w:t xml:space="preserve">, </w:t>
      </w:r>
      <w:r w:rsidRPr="002A154A">
        <w:t>Vorname</w:t>
      </w:r>
      <w:r w:rsidR="00D47756" w:rsidRPr="002A154A">
        <w:t>: Ti</w:t>
      </w:r>
      <w:r w:rsidRPr="002A154A">
        <w:t>tel des Artikels</w:t>
      </w:r>
      <w:r w:rsidR="00D47756" w:rsidRPr="002A154A">
        <w:t xml:space="preserve">. </w:t>
      </w:r>
      <w:r w:rsidR="00D47756" w:rsidRPr="002A154A">
        <w:rPr>
          <w:i/>
        </w:rPr>
        <w:t>Tit</w:t>
      </w:r>
      <w:r w:rsidRPr="002A154A">
        <w:rPr>
          <w:i/>
        </w:rPr>
        <w:t>el der Zeitschrift</w:t>
      </w:r>
      <w:r w:rsidR="00D47756" w:rsidRPr="002A154A">
        <w:rPr>
          <w:i/>
        </w:rPr>
        <w:t>,</w:t>
      </w:r>
      <w:r w:rsidR="00D47756" w:rsidRPr="002A154A">
        <w:t xml:space="preserve"> </w:t>
      </w:r>
      <w:r>
        <w:t>Band</w:t>
      </w:r>
      <w:r w:rsidR="00D47756" w:rsidRPr="002A154A">
        <w:t xml:space="preserve">. </w:t>
      </w:r>
      <w:r w:rsidRPr="002A154A">
        <w:t>#, Heftnr.</w:t>
      </w:r>
      <w:r w:rsidR="00D47756" w:rsidRPr="002A154A">
        <w:t xml:space="preserve">. #, </w:t>
      </w:r>
      <w:r w:rsidRPr="002A154A">
        <w:t>Seitenangaben</w:t>
      </w:r>
      <w:r w:rsidR="00D47756" w:rsidRPr="002A154A">
        <w:t xml:space="preserve">, </w:t>
      </w:r>
      <w:r w:rsidRPr="002A154A">
        <w:t>Monat</w:t>
      </w:r>
      <w:r w:rsidR="00D47756" w:rsidRPr="002A154A">
        <w:t>/</w:t>
      </w:r>
      <w:r w:rsidRPr="002A154A">
        <w:t>Jahr</w:t>
      </w:r>
      <w:r w:rsidR="00D47756" w:rsidRPr="002A154A">
        <w:t>. (</w:t>
      </w:r>
      <w:r w:rsidRPr="002A154A">
        <w:t>Zeitungsartikel</w:t>
      </w:r>
      <w:r w:rsidR="00D47756" w:rsidRPr="002A154A">
        <w:t>)</w:t>
      </w:r>
    </w:p>
    <w:p w14:paraId="60AB0C4F" w14:textId="77777777" w:rsidR="00D47756" w:rsidRPr="002A154A" w:rsidRDefault="00D47756" w:rsidP="00C7029D">
      <w:pPr>
        <w:pStyle w:val="TEXT"/>
        <w:ind w:hanging="11"/>
        <w:rPr>
          <w:color w:val="000000" w:themeColor="text1"/>
        </w:rPr>
      </w:pPr>
    </w:p>
    <w:p w14:paraId="1D042FE8" w14:textId="77777777" w:rsidR="002A154A" w:rsidRPr="002A154A" w:rsidRDefault="002A154A" w:rsidP="00C7029D">
      <w:pPr>
        <w:pStyle w:val="TEXT"/>
        <w:numPr>
          <w:ilvl w:val="0"/>
          <w:numId w:val="22"/>
        </w:numPr>
        <w:ind w:left="0" w:hanging="11"/>
      </w:pPr>
      <w:r w:rsidRPr="004A5912">
        <w:t>Nachname</w:t>
      </w:r>
      <w:r w:rsidR="00D47756" w:rsidRPr="004A5912">
        <w:t xml:space="preserve">, </w:t>
      </w:r>
      <w:r w:rsidRPr="004A5912">
        <w:t>Vorname</w:t>
      </w:r>
      <w:r w:rsidR="00D47756" w:rsidRPr="004A5912">
        <w:t xml:space="preserve">: </w:t>
      </w:r>
      <w:r w:rsidRPr="004A5912">
        <w:t>Vortragst</w:t>
      </w:r>
      <w:r w:rsidR="00D47756" w:rsidRPr="004A5912">
        <w:t>it</w:t>
      </w:r>
      <w:r w:rsidRPr="004A5912">
        <w:t>el</w:t>
      </w:r>
      <w:r w:rsidR="00D47756" w:rsidRPr="004A5912">
        <w:t>.</w:t>
      </w:r>
      <w:r w:rsidR="00D47756" w:rsidRPr="004A5912">
        <w:rPr>
          <w:i/>
        </w:rPr>
        <w:t xml:space="preserve"> </w:t>
      </w:r>
      <w:r w:rsidR="00D47756" w:rsidRPr="002A154A">
        <w:rPr>
          <w:i/>
        </w:rPr>
        <w:t>Tit</w:t>
      </w:r>
      <w:r w:rsidRPr="002A154A">
        <w:rPr>
          <w:i/>
        </w:rPr>
        <w:t>el der Konferenz</w:t>
      </w:r>
      <w:r w:rsidR="00D47756" w:rsidRPr="002A154A">
        <w:t xml:space="preserve">, </w:t>
      </w:r>
      <w:r w:rsidRPr="002A154A">
        <w:t>Ort der Konferenz</w:t>
      </w:r>
      <w:r w:rsidR="00D47756" w:rsidRPr="002A154A">
        <w:t xml:space="preserve">, </w:t>
      </w:r>
      <w:r w:rsidRPr="002A154A">
        <w:t>Konferenzdatum</w:t>
      </w:r>
      <w:r w:rsidR="00D47756" w:rsidRPr="002A154A">
        <w:t xml:space="preserve">, </w:t>
      </w:r>
      <w:r>
        <w:t xml:space="preserve">Verlag, Ort des Verlags, Seitenangaben. </w:t>
      </w:r>
      <w:r w:rsidR="00D47756" w:rsidRPr="002A154A">
        <w:t>(</w:t>
      </w:r>
      <w:r w:rsidRPr="002A154A">
        <w:t>Konferenz</w:t>
      </w:r>
      <w:r w:rsidR="00D47756" w:rsidRPr="002A154A">
        <w:t>)</w:t>
      </w:r>
    </w:p>
    <w:p w14:paraId="44AE9EC3" w14:textId="0D7B59BA" w:rsidR="00526DA2" w:rsidRPr="002A154A" w:rsidRDefault="00526DA2" w:rsidP="00C7029D">
      <w:pPr>
        <w:pStyle w:val="TEXT"/>
        <w:ind w:hanging="11"/>
      </w:pPr>
    </w:p>
    <w:p w14:paraId="7A0D839D" w14:textId="77777777" w:rsidR="002A154A" w:rsidRPr="005F26C2" w:rsidRDefault="002A154A" w:rsidP="00C7029D">
      <w:pPr>
        <w:pStyle w:val="TEXT"/>
        <w:numPr>
          <w:ilvl w:val="0"/>
          <w:numId w:val="22"/>
        </w:numPr>
        <w:ind w:left="0" w:hanging="11"/>
      </w:pPr>
      <w:r w:rsidRPr="002A154A">
        <w:t xml:space="preserve">Nachname, Vorname (Jahr der Veröffentlichung): </w:t>
      </w:r>
      <w:r w:rsidRPr="002A154A">
        <w:rPr>
          <w:i/>
        </w:rPr>
        <w:t xml:space="preserve">Titel </w:t>
      </w:r>
      <w:r w:rsidRPr="002A154A">
        <w:t xml:space="preserve">[online], </w:t>
      </w:r>
      <w:r w:rsidR="00B274E6">
        <w:t>Online im Internet</w:t>
      </w:r>
      <w:r w:rsidRPr="002A154A">
        <w:t xml:space="preserve">: </w:t>
      </w:r>
      <w:r w:rsidR="00B274E6">
        <w:t>URL</w:t>
      </w:r>
      <w:r w:rsidRPr="002A154A">
        <w:t xml:space="preserve"> (</w:t>
      </w:r>
      <w:r w:rsidR="00B274E6">
        <w:t>Datum Stand</w:t>
      </w:r>
      <w:r w:rsidRPr="002A154A">
        <w:t xml:space="preserve">). </w:t>
      </w:r>
      <w:r>
        <w:t>(Internet</w:t>
      </w:r>
      <w:r w:rsidR="00B274E6">
        <w:t>quelle</w:t>
      </w:r>
      <w:r>
        <w:t>)</w:t>
      </w:r>
    </w:p>
    <w:p w14:paraId="737F2A00" w14:textId="77777777" w:rsidR="002A154A" w:rsidRPr="00526DA2" w:rsidRDefault="002A154A" w:rsidP="005F6E3C">
      <w:pPr>
        <w:pStyle w:val="TEXT"/>
      </w:pPr>
    </w:p>
    <w:sectPr w:rsidR="002A154A" w:rsidRPr="00526DA2" w:rsidSect="00104CF8">
      <w:headerReference w:type="even" r:id="rId21"/>
      <w:headerReference w:type="first" r:id="rId22"/>
      <w:footerReference w:type="first" r:id="rId23"/>
      <w:type w:val="continuous"/>
      <w:pgSz w:w="11906" w:h="16838" w:code="9"/>
      <w:pgMar w:top="1258" w:right="1417" w:bottom="1134" w:left="1417" w:header="680" w:footer="680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2B727" w14:textId="77777777" w:rsidR="00B60234" w:rsidRDefault="00B60234">
      <w:r>
        <w:separator/>
      </w:r>
    </w:p>
    <w:p w14:paraId="05F94AAF" w14:textId="77777777" w:rsidR="00B60234" w:rsidRDefault="00B60234"/>
  </w:endnote>
  <w:endnote w:type="continuationSeparator" w:id="0">
    <w:p w14:paraId="301D2A26" w14:textId="77777777" w:rsidR="00B60234" w:rsidRDefault="00B60234">
      <w:r>
        <w:continuationSeparator/>
      </w:r>
    </w:p>
    <w:p w14:paraId="69E6BCEF" w14:textId="77777777" w:rsidR="00B60234" w:rsidRDefault="00B60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B288" w14:textId="77777777" w:rsidR="00FB1EA8" w:rsidRPr="00ED0D64" w:rsidRDefault="00F246E9">
    <w:pPr>
      <w:jc w:val="center"/>
      <w:rPr>
        <w:rFonts w:ascii="Arial" w:hAnsi="Arial" w:cs="Arial"/>
      </w:rPr>
    </w:pPr>
    <w:r w:rsidRPr="00ED0D64">
      <w:rPr>
        <w:rFonts w:ascii="Arial" w:hAnsi="Arial" w:cs="Arial"/>
        <w:sz w:val="18"/>
        <w:szCs w:val="18"/>
      </w:rPr>
      <w:fldChar w:fldCharType="begin"/>
    </w:r>
    <w:r w:rsidR="00FB1EA8" w:rsidRPr="00ED0D64">
      <w:rPr>
        <w:rFonts w:ascii="Arial" w:hAnsi="Arial" w:cs="Arial"/>
        <w:sz w:val="18"/>
        <w:szCs w:val="18"/>
      </w:rPr>
      <w:instrText xml:space="preserve"> PAGE   \* MERGEFORMAT </w:instrText>
    </w:r>
    <w:r w:rsidRPr="00ED0D64">
      <w:rPr>
        <w:rFonts w:ascii="Arial" w:hAnsi="Arial" w:cs="Arial"/>
        <w:sz w:val="18"/>
        <w:szCs w:val="18"/>
      </w:rPr>
      <w:fldChar w:fldCharType="separate"/>
    </w:r>
    <w:r w:rsidR="003C7138">
      <w:rPr>
        <w:rFonts w:ascii="Arial" w:hAnsi="Arial" w:cs="Arial"/>
        <w:noProof/>
        <w:sz w:val="18"/>
        <w:szCs w:val="18"/>
      </w:rPr>
      <w:t>2</w:t>
    </w:r>
    <w:r w:rsidRPr="00ED0D64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F0BE0" w14:textId="77777777" w:rsidR="00DA2438" w:rsidRDefault="00DA24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7630A" w14:textId="77777777" w:rsidR="00DA2438" w:rsidRDefault="00DA243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341A" w14:textId="77777777" w:rsidR="00FB1EA8" w:rsidRPr="006C5198" w:rsidRDefault="00FB1EA8" w:rsidP="006C5198">
    <w:pPr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02A69" w14:textId="77777777" w:rsidR="00B60234" w:rsidRDefault="00B60234">
      <w:r>
        <w:separator/>
      </w:r>
    </w:p>
    <w:p w14:paraId="5187CF85" w14:textId="77777777" w:rsidR="00B60234" w:rsidRDefault="00B60234"/>
  </w:footnote>
  <w:footnote w:type="continuationSeparator" w:id="0">
    <w:p w14:paraId="0B53E864" w14:textId="77777777" w:rsidR="00B60234" w:rsidRDefault="00B60234">
      <w:r>
        <w:continuationSeparator/>
      </w:r>
    </w:p>
    <w:p w14:paraId="2D06E90B" w14:textId="77777777" w:rsidR="00B60234" w:rsidRDefault="00B602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60DF" w14:textId="77777777" w:rsidR="00DA2438" w:rsidRDefault="00DA24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1EC8" w14:textId="77777777" w:rsidR="00DA2438" w:rsidRDefault="00DA24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4D59" w14:textId="77777777" w:rsidR="00204118" w:rsidRDefault="00B94F07"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F3800A3" wp14:editId="027D45C9">
          <wp:simplePos x="0" y="0"/>
          <wp:positionH relativeFrom="column">
            <wp:align>left</wp:align>
          </wp:positionH>
          <wp:positionV relativeFrom="paragraph">
            <wp:posOffset>139700</wp:posOffset>
          </wp:positionV>
          <wp:extent cx="1440180" cy="993140"/>
          <wp:effectExtent l="0" t="0" r="0" b="0"/>
          <wp:wrapNone/>
          <wp:docPr id="1" name="Picture 12" descr="[Logo] EVA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Logo] EVA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46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448CB" w14:textId="77777777" w:rsidR="00204118" w:rsidRDefault="00204118" w:rsidP="00AB03AF">
    <w:pPr>
      <w:rPr>
        <w:lang w:val="de-DE"/>
      </w:rPr>
    </w:pPr>
  </w:p>
  <w:p w14:paraId="24795828" w14:textId="77777777" w:rsidR="00204118" w:rsidRDefault="00204118" w:rsidP="00AB03AF">
    <w:pPr>
      <w:rPr>
        <w:lang w:val="de-DE"/>
      </w:rPr>
    </w:pPr>
  </w:p>
  <w:p w14:paraId="5E37CA26" w14:textId="77777777" w:rsidR="00204118" w:rsidRDefault="00204118" w:rsidP="00AB03AF">
    <w:pPr>
      <w:rPr>
        <w:lang w:val="de-DE"/>
      </w:rPr>
    </w:pPr>
  </w:p>
  <w:p w14:paraId="1D5308EC" w14:textId="72D28503" w:rsidR="00204118" w:rsidRPr="00204118" w:rsidRDefault="00204118" w:rsidP="00204118">
    <w:pPr>
      <w:tabs>
        <w:tab w:val="center" w:pos="4320"/>
        <w:tab w:val="right" w:pos="8640"/>
      </w:tabs>
      <w:jc w:val="right"/>
      <w:rPr>
        <w:sz w:val="16"/>
        <w:szCs w:val="16"/>
        <w:lang w:val="en-US" w:eastAsia="x-none"/>
      </w:rPr>
    </w:pPr>
    <w:r w:rsidRPr="00204118">
      <w:rPr>
        <w:sz w:val="16"/>
        <w:szCs w:val="16"/>
        <w:lang w:val="en-US" w:eastAsia="x-none"/>
      </w:rPr>
      <w:t>EVA Berlin 201</w:t>
    </w:r>
    <w:r w:rsidR="002B5612">
      <w:rPr>
        <w:sz w:val="16"/>
        <w:szCs w:val="16"/>
        <w:lang w:val="en-US" w:eastAsia="x-none"/>
      </w:rPr>
      <w:t xml:space="preserve">9 </w:t>
    </w:r>
    <w:r w:rsidRPr="00204118">
      <w:rPr>
        <w:sz w:val="16"/>
        <w:szCs w:val="16"/>
        <w:lang w:val="en-US" w:eastAsia="x-none"/>
      </w:rPr>
      <w:t>Conference</w:t>
    </w:r>
  </w:p>
  <w:p w14:paraId="1589F58B" w14:textId="10F4E913" w:rsidR="00204118" w:rsidRPr="00DA2438" w:rsidRDefault="00DA2438" w:rsidP="00204118">
    <w:pPr>
      <w:tabs>
        <w:tab w:val="center" w:pos="4320"/>
        <w:tab w:val="right" w:pos="8640"/>
      </w:tabs>
      <w:ind w:left="1440"/>
      <w:jc w:val="right"/>
      <w:rPr>
        <w:sz w:val="16"/>
        <w:szCs w:val="16"/>
        <w:lang w:val="en-US" w:eastAsia="x-none"/>
      </w:rPr>
    </w:pPr>
    <w:r>
      <w:rPr>
        <w:sz w:val="16"/>
        <w:szCs w:val="16"/>
        <w:lang w:val="en-US" w:eastAsia="x-none"/>
      </w:rPr>
      <w:t>6 – 8</w:t>
    </w:r>
    <w:bookmarkStart w:id="0" w:name="_GoBack"/>
    <w:bookmarkEnd w:id="0"/>
    <w:r w:rsidR="002B5612" w:rsidRPr="00DA2438">
      <w:rPr>
        <w:sz w:val="16"/>
        <w:szCs w:val="16"/>
        <w:lang w:val="en-US" w:eastAsia="x-none"/>
      </w:rPr>
      <w:t xml:space="preserve"> </w:t>
    </w:r>
    <w:r w:rsidR="00FF0729" w:rsidRPr="00DA2438">
      <w:rPr>
        <w:sz w:val="16"/>
        <w:szCs w:val="16"/>
        <w:lang w:val="en-US" w:eastAsia="x-none"/>
      </w:rPr>
      <w:t>November</w:t>
    </w:r>
    <w:r w:rsidR="00D23AFD" w:rsidRPr="00DA2438">
      <w:rPr>
        <w:sz w:val="16"/>
        <w:szCs w:val="16"/>
        <w:lang w:val="en-US" w:eastAsia="x-none"/>
      </w:rPr>
      <w:t xml:space="preserve"> </w:t>
    </w:r>
    <w:r w:rsidR="00C92928" w:rsidRPr="00DA2438">
      <w:rPr>
        <w:sz w:val="16"/>
        <w:szCs w:val="16"/>
        <w:lang w:val="en-US" w:eastAsia="x-none"/>
      </w:rPr>
      <w:t>2019</w:t>
    </w:r>
  </w:p>
  <w:p w14:paraId="689D84A0" w14:textId="77777777" w:rsidR="00204118" w:rsidRPr="00DA2438" w:rsidRDefault="00204118" w:rsidP="00204118">
    <w:pPr>
      <w:tabs>
        <w:tab w:val="left" w:pos="1924"/>
        <w:tab w:val="center" w:pos="4320"/>
        <w:tab w:val="right" w:pos="8640"/>
      </w:tabs>
      <w:ind w:left="1440"/>
      <w:jc w:val="right"/>
      <w:rPr>
        <w:sz w:val="16"/>
        <w:szCs w:val="16"/>
        <w:lang w:val="en-US" w:eastAsia="x-none"/>
      </w:rPr>
    </w:pPr>
    <w:r w:rsidRPr="00DA2438">
      <w:rPr>
        <w:sz w:val="16"/>
        <w:szCs w:val="16"/>
        <w:lang w:val="en-US" w:eastAsia="x-none"/>
      </w:rPr>
      <w:t>Kunstgewerbemuseum (Museum of Decorative Arts)</w:t>
    </w:r>
  </w:p>
  <w:p w14:paraId="7DF5D1A0" w14:textId="77777777" w:rsidR="00204118" w:rsidRPr="00D23AFD" w:rsidRDefault="00204118" w:rsidP="00204118">
    <w:pPr>
      <w:tabs>
        <w:tab w:val="left" w:pos="1924"/>
        <w:tab w:val="center" w:pos="4320"/>
        <w:tab w:val="right" w:pos="8640"/>
      </w:tabs>
      <w:ind w:left="1440"/>
      <w:jc w:val="right"/>
      <w:rPr>
        <w:sz w:val="16"/>
        <w:szCs w:val="16"/>
        <w:lang w:val="de-DE" w:eastAsia="x-none"/>
      </w:rPr>
    </w:pPr>
    <w:r w:rsidRPr="00DA2438">
      <w:rPr>
        <w:sz w:val="16"/>
        <w:szCs w:val="16"/>
        <w:lang w:val="en-US" w:eastAsia="x-none"/>
      </w:rPr>
      <w:t xml:space="preserve"> </w:t>
    </w:r>
    <w:r w:rsidRPr="00D23AFD">
      <w:rPr>
        <w:sz w:val="16"/>
        <w:szCs w:val="16"/>
        <w:lang w:val="de-DE" w:eastAsia="x-none"/>
      </w:rPr>
      <w:t>Kulturforum Potsdamer Platz, Matthäikirchplatz 8, 10785 Berlin</w:t>
    </w:r>
  </w:p>
  <w:p w14:paraId="5A77EFB8" w14:textId="77777777" w:rsidR="00204118" w:rsidRPr="00204118" w:rsidRDefault="00204118" w:rsidP="00204118">
    <w:pPr>
      <w:tabs>
        <w:tab w:val="left" w:pos="1924"/>
        <w:tab w:val="center" w:pos="4320"/>
        <w:tab w:val="right" w:pos="8640"/>
      </w:tabs>
      <w:ind w:left="1440"/>
      <w:jc w:val="right"/>
      <w:rPr>
        <w:rFonts w:ascii="Frutiger 45 Light" w:hAnsi="Frutiger 45 Light"/>
        <w:sz w:val="8"/>
        <w:szCs w:val="8"/>
        <w:lang w:val="de-DE" w:eastAsia="x-none"/>
      </w:rPr>
    </w:pPr>
  </w:p>
  <w:p w14:paraId="463444C7" w14:textId="77777777" w:rsidR="00204118" w:rsidRDefault="00204118" w:rsidP="00204118">
    <w:pPr>
      <w:pBdr>
        <w:top w:val="single" w:sz="4" w:space="1" w:color="auto"/>
      </w:pBdr>
      <w:rPr>
        <w:lang w:val="de-DE" w:eastAsia="en-US"/>
      </w:rPr>
    </w:pPr>
  </w:p>
  <w:p w14:paraId="5E3F6573" w14:textId="77777777" w:rsidR="00204118" w:rsidRDefault="00204118" w:rsidP="00204118">
    <w:pPr>
      <w:pBdr>
        <w:top w:val="single" w:sz="4" w:space="1" w:color="auto"/>
      </w:pBdr>
      <w:rPr>
        <w:lang w:val="de-DE" w:eastAsia="en-US"/>
      </w:rPr>
    </w:pPr>
  </w:p>
  <w:p w14:paraId="4123E0D7" w14:textId="77777777" w:rsidR="00204118" w:rsidRPr="00204118" w:rsidRDefault="00204118" w:rsidP="00204118">
    <w:pPr>
      <w:pBdr>
        <w:top w:val="single" w:sz="4" w:space="1" w:color="auto"/>
      </w:pBdr>
      <w:rPr>
        <w:lang w:val="de-DE" w:eastAsia="en-US"/>
      </w:rPr>
    </w:pPr>
  </w:p>
  <w:p w14:paraId="18757FCF" w14:textId="77777777" w:rsidR="00AB03AF" w:rsidRPr="00204118" w:rsidRDefault="00AB03AF" w:rsidP="00AB03AF">
    <w:pPr>
      <w:rPr>
        <w:lang w:val="de-D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01647" w14:textId="77777777" w:rsidR="00FB1EA8" w:rsidRDefault="00FB1EA8" w:rsidP="00A95931">
    <w:r>
      <w:t>1</w:t>
    </w:r>
    <w:r w:rsidRPr="00EA3722">
      <w:rPr>
        <w:vertAlign w:val="superscript"/>
      </w:rPr>
      <w:t>st</w:t>
    </w:r>
    <w:r>
      <w:t xml:space="preserve"> author’s surname • 2</w:t>
    </w:r>
    <w:r w:rsidRPr="00EA3722">
      <w:rPr>
        <w:vertAlign w:val="superscript"/>
      </w:rPr>
      <w:t>nd</w:t>
    </w:r>
    <w:r>
      <w:t xml:space="preserve"> author’s surname • 3</w:t>
    </w:r>
    <w:r w:rsidRPr="00866181">
      <w:rPr>
        <w:vertAlign w:val="superscript"/>
      </w:rPr>
      <w:t>rd</w:t>
    </w:r>
    <w:r>
      <w:t xml:space="preserve"> author’s surname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145DB" w14:textId="77777777" w:rsidR="00FB1EA8" w:rsidRPr="006C5198" w:rsidRDefault="00FB1EA8" w:rsidP="006C5198">
    <w:r>
      <w:t>1</w:t>
    </w:r>
    <w:r w:rsidRPr="00EA3722">
      <w:rPr>
        <w:vertAlign w:val="superscript"/>
      </w:rPr>
      <w:t>st</w:t>
    </w:r>
    <w:r>
      <w:t xml:space="preserve"> author’s surname • 2</w:t>
    </w:r>
    <w:r w:rsidRPr="00EA3722">
      <w:rPr>
        <w:vertAlign w:val="superscript"/>
      </w:rPr>
      <w:t>nd</w:t>
    </w:r>
    <w:r>
      <w:t xml:space="preserve"> author’s surname • 3</w:t>
    </w:r>
    <w:r w:rsidRPr="00866181">
      <w:rPr>
        <w:vertAlign w:val="superscript"/>
      </w:rPr>
      <w:t>rd</w:t>
    </w:r>
    <w:r>
      <w:t xml:space="preserve"> author’s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756FFE"/>
    <w:multiLevelType w:val="hybridMultilevel"/>
    <w:tmpl w:val="59300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4D89"/>
    <w:multiLevelType w:val="hybridMultilevel"/>
    <w:tmpl w:val="6A3AB0DA"/>
    <w:lvl w:ilvl="0" w:tplc="1FD6AE7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0DC60A65"/>
    <w:multiLevelType w:val="hybridMultilevel"/>
    <w:tmpl w:val="02DADC06"/>
    <w:lvl w:ilvl="0" w:tplc="CE7282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3566"/>
    <w:multiLevelType w:val="hybridMultilevel"/>
    <w:tmpl w:val="9800D9F4"/>
    <w:lvl w:ilvl="0" w:tplc="DD3CF1D2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17A72772"/>
    <w:multiLevelType w:val="hybridMultilevel"/>
    <w:tmpl w:val="CF5A6296"/>
    <w:lvl w:ilvl="0" w:tplc="CD7CB2BA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206C12C5"/>
    <w:multiLevelType w:val="hybridMultilevel"/>
    <w:tmpl w:val="784A0A1A"/>
    <w:lvl w:ilvl="0" w:tplc="B2E2061C">
      <w:start w:val="1"/>
      <w:numFmt w:val="lowerRoman"/>
      <w:lvlText w:val="(%1)"/>
      <w:lvlJc w:val="right"/>
      <w:pPr>
        <w:tabs>
          <w:tab w:val="num" w:pos="947"/>
        </w:tabs>
        <w:ind w:left="947" w:hanging="360"/>
      </w:pPr>
      <w:rPr>
        <w:rFonts w:hint="default"/>
      </w:rPr>
    </w:lvl>
    <w:lvl w:ilvl="1" w:tplc="F8069B5A">
      <w:start w:val="1"/>
      <w:numFmt w:val="lowerLetter"/>
      <w:lvlText w:val="(%2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20AA61AF"/>
    <w:multiLevelType w:val="hybridMultilevel"/>
    <w:tmpl w:val="728E4ED6"/>
    <w:lvl w:ilvl="0" w:tplc="651C52C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3E95F93"/>
    <w:multiLevelType w:val="multilevel"/>
    <w:tmpl w:val="905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EF6F06"/>
    <w:multiLevelType w:val="hybridMultilevel"/>
    <w:tmpl w:val="7556CE10"/>
    <w:lvl w:ilvl="0" w:tplc="B2E2061C">
      <w:start w:val="1"/>
      <w:numFmt w:val="lowerRoman"/>
      <w:lvlText w:val="(%1)"/>
      <w:lvlJc w:val="right"/>
      <w:pPr>
        <w:tabs>
          <w:tab w:val="num" w:pos="947"/>
        </w:tabs>
        <w:ind w:left="94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>
    <w:nsid w:val="47E5603D"/>
    <w:multiLevelType w:val="hybridMultilevel"/>
    <w:tmpl w:val="55C01434"/>
    <w:lvl w:ilvl="0" w:tplc="4ECA2D38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>
    <w:nsid w:val="52E3033A"/>
    <w:multiLevelType w:val="hybridMultilevel"/>
    <w:tmpl w:val="08783638"/>
    <w:lvl w:ilvl="0" w:tplc="08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5327388E"/>
    <w:multiLevelType w:val="hybridMultilevel"/>
    <w:tmpl w:val="DF4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A5D6A"/>
    <w:multiLevelType w:val="hybridMultilevel"/>
    <w:tmpl w:val="E1C4CE58"/>
    <w:lvl w:ilvl="0" w:tplc="5FB63E56">
      <w:start w:val="1"/>
      <w:numFmt w:val="lowerRoman"/>
      <w:lvlText w:val="(%1)"/>
      <w:lvlJc w:val="right"/>
      <w:pPr>
        <w:ind w:left="13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7" w:hanging="360"/>
      </w:pPr>
    </w:lvl>
    <w:lvl w:ilvl="2" w:tplc="0809001B" w:tentative="1">
      <w:start w:val="1"/>
      <w:numFmt w:val="lowerRoman"/>
      <w:lvlText w:val="%3."/>
      <w:lvlJc w:val="right"/>
      <w:pPr>
        <w:ind w:left="2747" w:hanging="180"/>
      </w:pPr>
    </w:lvl>
    <w:lvl w:ilvl="3" w:tplc="0809000F" w:tentative="1">
      <w:start w:val="1"/>
      <w:numFmt w:val="decimal"/>
      <w:lvlText w:val="%4."/>
      <w:lvlJc w:val="left"/>
      <w:pPr>
        <w:ind w:left="3467" w:hanging="360"/>
      </w:pPr>
    </w:lvl>
    <w:lvl w:ilvl="4" w:tplc="08090019" w:tentative="1">
      <w:start w:val="1"/>
      <w:numFmt w:val="lowerLetter"/>
      <w:lvlText w:val="%5."/>
      <w:lvlJc w:val="left"/>
      <w:pPr>
        <w:ind w:left="4187" w:hanging="360"/>
      </w:pPr>
    </w:lvl>
    <w:lvl w:ilvl="5" w:tplc="0809001B" w:tentative="1">
      <w:start w:val="1"/>
      <w:numFmt w:val="lowerRoman"/>
      <w:lvlText w:val="%6."/>
      <w:lvlJc w:val="right"/>
      <w:pPr>
        <w:ind w:left="4907" w:hanging="180"/>
      </w:pPr>
    </w:lvl>
    <w:lvl w:ilvl="6" w:tplc="0809000F" w:tentative="1">
      <w:start w:val="1"/>
      <w:numFmt w:val="decimal"/>
      <w:lvlText w:val="%7."/>
      <w:lvlJc w:val="left"/>
      <w:pPr>
        <w:ind w:left="5627" w:hanging="360"/>
      </w:pPr>
    </w:lvl>
    <w:lvl w:ilvl="7" w:tplc="08090019" w:tentative="1">
      <w:start w:val="1"/>
      <w:numFmt w:val="lowerLetter"/>
      <w:lvlText w:val="%8."/>
      <w:lvlJc w:val="left"/>
      <w:pPr>
        <w:ind w:left="6347" w:hanging="360"/>
      </w:pPr>
    </w:lvl>
    <w:lvl w:ilvl="8" w:tplc="08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62231A7E"/>
    <w:multiLevelType w:val="hybridMultilevel"/>
    <w:tmpl w:val="F154C536"/>
    <w:lvl w:ilvl="0" w:tplc="CE7282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C0506"/>
    <w:multiLevelType w:val="hybridMultilevel"/>
    <w:tmpl w:val="502C06FA"/>
    <w:lvl w:ilvl="0" w:tplc="37FAF3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A84BA0"/>
    <w:multiLevelType w:val="hybridMultilevel"/>
    <w:tmpl w:val="8586EF4C"/>
    <w:lvl w:ilvl="0" w:tplc="E164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32663"/>
    <w:multiLevelType w:val="hybridMultilevel"/>
    <w:tmpl w:val="E8AA6A8A"/>
    <w:lvl w:ilvl="0" w:tplc="08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8BEEC638">
      <w:start w:val="1"/>
      <w:numFmt w:val="lowerLetter"/>
      <w:lvlText w:val="(%2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8">
    <w:nsid w:val="78E658A0"/>
    <w:multiLevelType w:val="hybridMultilevel"/>
    <w:tmpl w:val="13DAEE44"/>
    <w:lvl w:ilvl="0" w:tplc="0C64A13E">
      <w:numFmt w:val="bullet"/>
      <w:pStyle w:val="Style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A1C6F"/>
    <w:multiLevelType w:val="multilevel"/>
    <w:tmpl w:val="9800D9F4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>
    <w:nsid w:val="7ED213D6"/>
    <w:multiLevelType w:val="hybridMultilevel"/>
    <w:tmpl w:val="465C9264"/>
    <w:lvl w:ilvl="0" w:tplc="CE7282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4"/>
  </w:num>
  <w:num w:numId="5">
    <w:abstractNumId w:val="19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7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3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stylePaneFormatFilter w:val="0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0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87"/>
    <w:rsid w:val="00000EFF"/>
    <w:rsid w:val="00006919"/>
    <w:rsid w:val="0001584C"/>
    <w:rsid w:val="000322D7"/>
    <w:rsid w:val="00034F96"/>
    <w:rsid w:val="0003789F"/>
    <w:rsid w:val="00040EF0"/>
    <w:rsid w:val="00062258"/>
    <w:rsid w:val="00083018"/>
    <w:rsid w:val="000910EF"/>
    <w:rsid w:val="000A6086"/>
    <w:rsid w:val="000B6BED"/>
    <w:rsid w:val="000D14AE"/>
    <w:rsid w:val="000E26B2"/>
    <w:rsid w:val="000E7320"/>
    <w:rsid w:val="000F211F"/>
    <w:rsid w:val="000F3F98"/>
    <w:rsid w:val="00104CF8"/>
    <w:rsid w:val="00107CF4"/>
    <w:rsid w:val="0011198C"/>
    <w:rsid w:val="00125FE9"/>
    <w:rsid w:val="00153876"/>
    <w:rsid w:val="00154EE6"/>
    <w:rsid w:val="001958B1"/>
    <w:rsid w:val="001C59B9"/>
    <w:rsid w:val="001D58E9"/>
    <w:rsid w:val="001E2781"/>
    <w:rsid w:val="001E6B8C"/>
    <w:rsid w:val="001E7E51"/>
    <w:rsid w:val="00204118"/>
    <w:rsid w:val="00211888"/>
    <w:rsid w:val="00212372"/>
    <w:rsid w:val="00231F96"/>
    <w:rsid w:val="0023793D"/>
    <w:rsid w:val="002402EB"/>
    <w:rsid w:val="002425C0"/>
    <w:rsid w:val="00251F41"/>
    <w:rsid w:val="0025524F"/>
    <w:rsid w:val="00262206"/>
    <w:rsid w:val="00273164"/>
    <w:rsid w:val="00287AE0"/>
    <w:rsid w:val="002A154A"/>
    <w:rsid w:val="002B5612"/>
    <w:rsid w:val="002C05FA"/>
    <w:rsid w:val="002D4643"/>
    <w:rsid w:val="002D5D7B"/>
    <w:rsid w:val="002F285A"/>
    <w:rsid w:val="002F4EFB"/>
    <w:rsid w:val="002F5CE7"/>
    <w:rsid w:val="0031213F"/>
    <w:rsid w:val="00314944"/>
    <w:rsid w:val="00321123"/>
    <w:rsid w:val="00335BD9"/>
    <w:rsid w:val="0034262B"/>
    <w:rsid w:val="0034788A"/>
    <w:rsid w:val="0035307F"/>
    <w:rsid w:val="00357A90"/>
    <w:rsid w:val="00390833"/>
    <w:rsid w:val="003C7138"/>
    <w:rsid w:val="003D1561"/>
    <w:rsid w:val="003F6830"/>
    <w:rsid w:val="00407996"/>
    <w:rsid w:val="00430E20"/>
    <w:rsid w:val="00431E86"/>
    <w:rsid w:val="00434B70"/>
    <w:rsid w:val="0045327E"/>
    <w:rsid w:val="004662BC"/>
    <w:rsid w:val="00470369"/>
    <w:rsid w:val="0049259E"/>
    <w:rsid w:val="004A19D2"/>
    <w:rsid w:val="004A5912"/>
    <w:rsid w:val="004B4772"/>
    <w:rsid w:val="004F1D8D"/>
    <w:rsid w:val="004F726E"/>
    <w:rsid w:val="00501AB6"/>
    <w:rsid w:val="0051273F"/>
    <w:rsid w:val="005204A9"/>
    <w:rsid w:val="00523AB3"/>
    <w:rsid w:val="00526DA2"/>
    <w:rsid w:val="00527CE9"/>
    <w:rsid w:val="00534D9C"/>
    <w:rsid w:val="0058547B"/>
    <w:rsid w:val="005A7F43"/>
    <w:rsid w:val="005B2B58"/>
    <w:rsid w:val="005B7FCC"/>
    <w:rsid w:val="005D230F"/>
    <w:rsid w:val="005E33B7"/>
    <w:rsid w:val="005F03DA"/>
    <w:rsid w:val="005F6E3C"/>
    <w:rsid w:val="00602219"/>
    <w:rsid w:val="00612529"/>
    <w:rsid w:val="006145BB"/>
    <w:rsid w:val="00622C82"/>
    <w:rsid w:val="00645241"/>
    <w:rsid w:val="00671634"/>
    <w:rsid w:val="00674C0A"/>
    <w:rsid w:val="00681911"/>
    <w:rsid w:val="00685F27"/>
    <w:rsid w:val="00694A87"/>
    <w:rsid w:val="006B1FA0"/>
    <w:rsid w:val="006C5198"/>
    <w:rsid w:val="006C52CD"/>
    <w:rsid w:val="006C7389"/>
    <w:rsid w:val="006F2FF6"/>
    <w:rsid w:val="00704334"/>
    <w:rsid w:val="007043E7"/>
    <w:rsid w:val="007134E7"/>
    <w:rsid w:val="00725EE0"/>
    <w:rsid w:val="00733AD6"/>
    <w:rsid w:val="00762A05"/>
    <w:rsid w:val="00797584"/>
    <w:rsid w:val="007B341D"/>
    <w:rsid w:val="007C1F6B"/>
    <w:rsid w:val="007C5615"/>
    <w:rsid w:val="007C7093"/>
    <w:rsid w:val="007D3DDE"/>
    <w:rsid w:val="007E2F54"/>
    <w:rsid w:val="007E5907"/>
    <w:rsid w:val="007E62FD"/>
    <w:rsid w:val="007E739D"/>
    <w:rsid w:val="00824738"/>
    <w:rsid w:val="00825EDE"/>
    <w:rsid w:val="00855EF1"/>
    <w:rsid w:val="00866181"/>
    <w:rsid w:val="0088588E"/>
    <w:rsid w:val="00887698"/>
    <w:rsid w:val="008C3874"/>
    <w:rsid w:val="008D6951"/>
    <w:rsid w:val="008D7BC9"/>
    <w:rsid w:val="008F0AC1"/>
    <w:rsid w:val="009156E0"/>
    <w:rsid w:val="00957A3F"/>
    <w:rsid w:val="00986C19"/>
    <w:rsid w:val="009A5F27"/>
    <w:rsid w:val="009B2162"/>
    <w:rsid w:val="009D30DC"/>
    <w:rsid w:val="009F2E62"/>
    <w:rsid w:val="00A2389D"/>
    <w:rsid w:val="00A26B36"/>
    <w:rsid w:val="00A45F0F"/>
    <w:rsid w:val="00A47DEC"/>
    <w:rsid w:val="00A5302F"/>
    <w:rsid w:val="00A77830"/>
    <w:rsid w:val="00A95931"/>
    <w:rsid w:val="00AA264E"/>
    <w:rsid w:val="00AA3D2C"/>
    <w:rsid w:val="00AA5632"/>
    <w:rsid w:val="00AB03AF"/>
    <w:rsid w:val="00AB6001"/>
    <w:rsid w:val="00AB65F6"/>
    <w:rsid w:val="00AC74DA"/>
    <w:rsid w:val="00AD1725"/>
    <w:rsid w:val="00AD6296"/>
    <w:rsid w:val="00AE6014"/>
    <w:rsid w:val="00B274E6"/>
    <w:rsid w:val="00B33814"/>
    <w:rsid w:val="00B60234"/>
    <w:rsid w:val="00B755E9"/>
    <w:rsid w:val="00B94F07"/>
    <w:rsid w:val="00BA67E5"/>
    <w:rsid w:val="00BB1B38"/>
    <w:rsid w:val="00BC700F"/>
    <w:rsid w:val="00BF3A5D"/>
    <w:rsid w:val="00C06DA7"/>
    <w:rsid w:val="00C06E02"/>
    <w:rsid w:val="00C30B09"/>
    <w:rsid w:val="00C7029D"/>
    <w:rsid w:val="00C7269B"/>
    <w:rsid w:val="00C80C6B"/>
    <w:rsid w:val="00C85A73"/>
    <w:rsid w:val="00C92928"/>
    <w:rsid w:val="00C97EBD"/>
    <w:rsid w:val="00CA2BA2"/>
    <w:rsid w:val="00CA52E8"/>
    <w:rsid w:val="00CB13DB"/>
    <w:rsid w:val="00CB28BC"/>
    <w:rsid w:val="00CB6E07"/>
    <w:rsid w:val="00CC6D72"/>
    <w:rsid w:val="00CD547E"/>
    <w:rsid w:val="00CE599A"/>
    <w:rsid w:val="00D23AFD"/>
    <w:rsid w:val="00D26BFF"/>
    <w:rsid w:val="00D464FD"/>
    <w:rsid w:val="00D47756"/>
    <w:rsid w:val="00D73288"/>
    <w:rsid w:val="00D76C07"/>
    <w:rsid w:val="00D92493"/>
    <w:rsid w:val="00D95B8C"/>
    <w:rsid w:val="00DA1F1F"/>
    <w:rsid w:val="00DA2438"/>
    <w:rsid w:val="00DD09C9"/>
    <w:rsid w:val="00DF41D8"/>
    <w:rsid w:val="00E12787"/>
    <w:rsid w:val="00E161B5"/>
    <w:rsid w:val="00E556BC"/>
    <w:rsid w:val="00E61AAF"/>
    <w:rsid w:val="00E6351A"/>
    <w:rsid w:val="00EA3722"/>
    <w:rsid w:val="00ED0D64"/>
    <w:rsid w:val="00ED60A7"/>
    <w:rsid w:val="00EE2567"/>
    <w:rsid w:val="00EF74D5"/>
    <w:rsid w:val="00F06FA8"/>
    <w:rsid w:val="00F07856"/>
    <w:rsid w:val="00F246E9"/>
    <w:rsid w:val="00F30E2F"/>
    <w:rsid w:val="00F32339"/>
    <w:rsid w:val="00F56ED0"/>
    <w:rsid w:val="00F66852"/>
    <w:rsid w:val="00F8110B"/>
    <w:rsid w:val="00F95F7D"/>
    <w:rsid w:val="00FA111D"/>
    <w:rsid w:val="00FB1EA8"/>
    <w:rsid w:val="00FC0FD5"/>
    <w:rsid w:val="00FC37C5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1E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11D"/>
    <w:rPr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4B4772"/>
    <w:pPr>
      <w:keepNext/>
      <w:spacing w:before="120" w:after="120"/>
      <w:jc w:val="center"/>
      <w:outlineLvl w:val="0"/>
    </w:pPr>
    <w:rPr>
      <w:b/>
      <w:sz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FA111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Style1">
    <w:name w:val="Style1"/>
    <w:basedOn w:val="Standard"/>
    <w:semiHidden/>
    <w:rsid w:val="007D3DDE"/>
    <w:rPr>
      <w:rFonts w:ascii="Arial" w:hAnsi="Arial" w:cs="Arial"/>
    </w:rPr>
  </w:style>
  <w:style w:type="paragraph" w:customStyle="1" w:styleId="Style2">
    <w:name w:val="Style2"/>
    <w:basedOn w:val="Standard"/>
    <w:autoRedefine/>
    <w:semiHidden/>
    <w:rsid w:val="007D3DDE"/>
    <w:pPr>
      <w:numPr>
        <w:numId w:val="2"/>
      </w:numPr>
    </w:pPr>
    <w:rPr>
      <w:rFonts w:ascii="Arial" w:hAnsi="Arial" w:cs="Arial"/>
    </w:rPr>
  </w:style>
  <w:style w:type="paragraph" w:customStyle="1" w:styleId="TITEL">
    <w:name w:val="TITEL"/>
    <w:basedOn w:val="Standard"/>
    <w:qFormat/>
    <w:rsid w:val="005F6E3C"/>
    <w:pPr>
      <w:spacing w:after="480"/>
      <w:ind w:left="567" w:right="567"/>
      <w:jc w:val="center"/>
    </w:pPr>
    <w:rPr>
      <w:b/>
      <w:caps/>
      <w:sz w:val="28"/>
      <w:lang w:val="de-DE"/>
    </w:rPr>
  </w:style>
  <w:style w:type="paragraph" w:customStyle="1" w:styleId="AUTORENNAMEN">
    <w:name w:val="AUTOREN NAMEN"/>
    <w:basedOn w:val="Standard"/>
    <w:qFormat/>
    <w:rsid w:val="006B1FA0"/>
    <w:pPr>
      <w:spacing w:after="120"/>
      <w:ind w:left="567" w:right="567"/>
      <w:jc w:val="center"/>
    </w:pPr>
    <w:rPr>
      <w:sz w:val="24"/>
      <w:lang w:val="de-DE"/>
    </w:rPr>
  </w:style>
  <w:style w:type="paragraph" w:customStyle="1" w:styleId="AUTORENINFO">
    <w:name w:val="AUTOREN INFO"/>
    <w:basedOn w:val="Standard"/>
    <w:qFormat/>
    <w:rsid w:val="006B1FA0"/>
    <w:pPr>
      <w:spacing w:after="120"/>
      <w:ind w:left="567" w:right="567"/>
      <w:jc w:val="center"/>
    </w:pPr>
    <w:rPr>
      <w:sz w:val="24"/>
      <w:lang w:val="de-DE"/>
    </w:rPr>
  </w:style>
  <w:style w:type="paragraph" w:customStyle="1" w:styleId="KURZDARSTELLUNG">
    <w:name w:val="KURZDARSTELLUNG"/>
    <w:basedOn w:val="Standard"/>
    <w:qFormat/>
    <w:rsid w:val="00407996"/>
    <w:pPr>
      <w:spacing w:after="120"/>
      <w:ind w:left="567" w:right="567"/>
      <w:jc w:val="both"/>
    </w:pPr>
    <w:rPr>
      <w:sz w:val="24"/>
      <w:lang w:val="de-DE"/>
    </w:rPr>
  </w:style>
  <w:style w:type="paragraph" w:customStyle="1" w:styleId="TITEL2">
    <w:name w:val="TITEL2"/>
    <w:basedOn w:val="Standard"/>
    <w:qFormat/>
    <w:rsid w:val="005F6E3C"/>
    <w:pPr>
      <w:spacing w:before="120" w:after="120"/>
    </w:pPr>
    <w:rPr>
      <w:b/>
      <w:caps/>
      <w:noProof/>
      <w:sz w:val="22"/>
      <w:szCs w:val="22"/>
      <w:lang w:val="de-DE"/>
    </w:rPr>
  </w:style>
  <w:style w:type="paragraph" w:customStyle="1" w:styleId="TEXT">
    <w:name w:val="TEXT"/>
    <w:basedOn w:val="Standard"/>
    <w:qFormat/>
    <w:rsid w:val="006B1FA0"/>
    <w:pPr>
      <w:jc w:val="both"/>
    </w:pPr>
    <w:rPr>
      <w:noProof/>
      <w:sz w:val="22"/>
      <w:szCs w:val="22"/>
      <w:lang w:val="de-DE"/>
    </w:rPr>
  </w:style>
  <w:style w:type="paragraph" w:customStyle="1" w:styleId="ABBILDUNGuTABELLEN">
    <w:name w:val="ABBILDUNG u TABELLEN"/>
    <w:basedOn w:val="Standard"/>
    <w:qFormat/>
    <w:rsid w:val="006B1FA0"/>
    <w:pPr>
      <w:spacing w:after="120"/>
      <w:jc w:val="center"/>
    </w:pPr>
    <w:rPr>
      <w:i/>
      <w:noProof/>
      <w:szCs w:val="22"/>
      <w:lang w:val="de-DE"/>
    </w:rPr>
  </w:style>
  <w:style w:type="paragraph" w:customStyle="1" w:styleId="Style3">
    <w:name w:val="Style3"/>
    <w:basedOn w:val="Standard"/>
    <w:semiHidden/>
    <w:rsid w:val="004662BC"/>
    <w:pPr>
      <w:tabs>
        <w:tab w:val="num" w:pos="947"/>
      </w:tabs>
      <w:ind w:left="947" w:hanging="360"/>
    </w:pPr>
  </w:style>
  <w:style w:type="table" w:styleId="Tabellenraster">
    <w:name w:val="Table Grid"/>
    <w:basedOn w:val="NormaleTabelle"/>
    <w:rsid w:val="00F3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B4772"/>
    <w:rPr>
      <w:b/>
      <w:sz w:val="28"/>
      <w:lang w:val="en-US" w:eastAsia="en-US"/>
    </w:rPr>
  </w:style>
  <w:style w:type="table" w:styleId="MittlereListe2-Akzent1">
    <w:name w:val="Medium List 2 Accent 1"/>
    <w:basedOn w:val="NormaleTabelle"/>
    <w:uiPriority w:val="66"/>
    <w:rsid w:val="002F4EF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rechblasentext">
    <w:name w:val="Balloon Text"/>
    <w:basedOn w:val="Standard"/>
    <w:link w:val="SprechblasentextZchn"/>
    <w:rsid w:val="00CD5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547E"/>
    <w:rPr>
      <w:rFonts w:ascii="Tahoma" w:hAnsi="Tahoma" w:cs="Tahoma"/>
      <w:sz w:val="16"/>
      <w:szCs w:val="16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6C5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2CD"/>
    <w:rPr>
      <w:lang w:val="en-GB" w:eastAsia="en-GB"/>
    </w:rPr>
  </w:style>
  <w:style w:type="paragraph" w:styleId="Fuzeile">
    <w:name w:val="footer"/>
    <w:basedOn w:val="Standard"/>
    <w:link w:val="FuzeileZchn"/>
    <w:uiPriority w:val="99"/>
    <w:rsid w:val="006C5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2CD"/>
    <w:rPr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69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00691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06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11D"/>
    <w:rPr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4B4772"/>
    <w:pPr>
      <w:keepNext/>
      <w:spacing w:before="120" w:after="120"/>
      <w:jc w:val="center"/>
      <w:outlineLvl w:val="0"/>
    </w:pPr>
    <w:rPr>
      <w:b/>
      <w:sz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FA111D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Style1">
    <w:name w:val="Style1"/>
    <w:basedOn w:val="Standard"/>
    <w:semiHidden/>
    <w:rsid w:val="007D3DDE"/>
    <w:rPr>
      <w:rFonts w:ascii="Arial" w:hAnsi="Arial" w:cs="Arial"/>
    </w:rPr>
  </w:style>
  <w:style w:type="paragraph" w:customStyle="1" w:styleId="Style2">
    <w:name w:val="Style2"/>
    <w:basedOn w:val="Standard"/>
    <w:autoRedefine/>
    <w:semiHidden/>
    <w:rsid w:val="007D3DDE"/>
    <w:pPr>
      <w:numPr>
        <w:numId w:val="2"/>
      </w:numPr>
    </w:pPr>
    <w:rPr>
      <w:rFonts w:ascii="Arial" w:hAnsi="Arial" w:cs="Arial"/>
    </w:rPr>
  </w:style>
  <w:style w:type="paragraph" w:customStyle="1" w:styleId="TITEL">
    <w:name w:val="TITEL"/>
    <w:basedOn w:val="Standard"/>
    <w:qFormat/>
    <w:rsid w:val="005F6E3C"/>
    <w:pPr>
      <w:spacing w:after="480"/>
      <w:ind w:left="567" w:right="567"/>
      <w:jc w:val="center"/>
    </w:pPr>
    <w:rPr>
      <w:b/>
      <w:caps/>
      <w:sz w:val="28"/>
      <w:lang w:val="de-DE"/>
    </w:rPr>
  </w:style>
  <w:style w:type="paragraph" w:customStyle="1" w:styleId="AUTORENNAMEN">
    <w:name w:val="AUTOREN NAMEN"/>
    <w:basedOn w:val="Standard"/>
    <w:qFormat/>
    <w:rsid w:val="006B1FA0"/>
    <w:pPr>
      <w:spacing w:after="120"/>
      <w:ind w:left="567" w:right="567"/>
      <w:jc w:val="center"/>
    </w:pPr>
    <w:rPr>
      <w:sz w:val="24"/>
      <w:lang w:val="de-DE"/>
    </w:rPr>
  </w:style>
  <w:style w:type="paragraph" w:customStyle="1" w:styleId="AUTORENINFO">
    <w:name w:val="AUTOREN INFO"/>
    <w:basedOn w:val="Standard"/>
    <w:qFormat/>
    <w:rsid w:val="006B1FA0"/>
    <w:pPr>
      <w:spacing w:after="120"/>
      <w:ind w:left="567" w:right="567"/>
      <w:jc w:val="center"/>
    </w:pPr>
    <w:rPr>
      <w:sz w:val="24"/>
      <w:lang w:val="de-DE"/>
    </w:rPr>
  </w:style>
  <w:style w:type="paragraph" w:customStyle="1" w:styleId="KURZDARSTELLUNG">
    <w:name w:val="KURZDARSTELLUNG"/>
    <w:basedOn w:val="Standard"/>
    <w:qFormat/>
    <w:rsid w:val="00407996"/>
    <w:pPr>
      <w:spacing w:after="120"/>
      <w:ind w:left="567" w:right="567"/>
      <w:jc w:val="both"/>
    </w:pPr>
    <w:rPr>
      <w:sz w:val="24"/>
      <w:lang w:val="de-DE"/>
    </w:rPr>
  </w:style>
  <w:style w:type="paragraph" w:customStyle="1" w:styleId="TITEL2">
    <w:name w:val="TITEL2"/>
    <w:basedOn w:val="Standard"/>
    <w:qFormat/>
    <w:rsid w:val="005F6E3C"/>
    <w:pPr>
      <w:spacing w:before="120" w:after="120"/>
    </w:pPr>
    <w:rPr>
      <w:b/>
      <w:caps/>
      <w:noProof/>
      <w:sz w:val="22"/>
      <w:szCs w:val="22"/>
      <w:lang w:val="de-DE"/>
    </w:rPr>
  </w:style>
  <w:style w:type="paragraph" w:customStyle="1" w:styleId="TEXT">
    <w:name w:val="TEXT"/>
    <w:basedOn w:val="Standard"/>
    <w:qFormat/>
    <w:rsid w:val="006B1FA0"/>
    <w:pPr>
      <w:jc w:val="both"/>
    </w:pPr>
    <w:rPr>
      <w:noProof/>
      <w:sz w:val="22"/>
      <w:szCs w:val="22"/>
      <w:lang w:val="de-DE"/>
    </w:rPr>
  </w:style>
  <w:style w:type="paragraph" w:customStyle="1" w:styleId="ABBILDUNGuTABELLEN">
    <w:name w:val="ABBILDUNG u TABELLEN"/>
    <w:basedOn w:val="Standard"/>
    <w:qFormat/>
    <w:rsid w:val="006B1FA0"/>
    <w:pPr>
      <w:spacing w:after="120"/>
      <w:jc w:val="center"/>
    </w:pPr>
    <w:rPr>
      <w:i/>
      <w:noProof/>
      <w:szCs w:val="22"/>
      <w:lang w:val="de-DE"/>
    </w:rPr>
  </w:style>
  <w:style w:type="paragraph" w:customStyle="1" w:styleId="Style3">
    <w:name w:val="Style3"/>
    <w:basedOn w:val="Standard"/>
    <w:semiHidden/>
    <w:rsid w:val="004662BC"/>
    <w:pPr>
      <w:tabs>
        <w:tab w:val="num" w:pos="947"/>
      </w:tabs>
      <w:ind w:left="947" w:hanging="360"/>
    </w:pPr>
  </w:style>
  <w:style w:type="table" w:styleId="Tabellenraster">
    <w:name w:val="Table Grid"/>
    <w:basedOn w:val="NormaleTabelle"/>
    <w:rsid w:val="00F3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B4772"/>
    <w:rPr>
      <w:b/>
      <w:sz w:val="28"/>
      <w:lang w:val="en-US" w:eastAsia="en-US"/>
    </w:rPr>
  </w:style>
  <w:style w:type="table" w:styleId="MittlereListe2-Akzent1">
    <w:name w:val="Medium List 2 Accent 1"/>
    <w:basedOn w:val="NormaleTabelle"/>
    <w:uiPriority w:val="66"/>
    <w:rsid w:val="002F4EFB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rechblasentext">
    <w:name w:val="Balloon Text"/>
    <w:basedOn w:val="Standard"/>
    <w:link w:val="SprechblasentextZchn"/>
    <w:rsid w:val="00CD5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547E"/>
    <w:rPr>
      <w:rFonts w:ascii="Tahoma" w:hAnsi="Tahoma" w:cs="Tahoma"/>
      <w:sz w:val="16"/>
      <w:szCs w:val="16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6C5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2CD"/>
    <w:rPr>
      <w:lang w:val="en-GB" w:eastAsia="en-GB"/>
    </w:rPr>
  </w:style>
  <w:style w:type="paragraph" w:styleId="Fuzeile">
    <w:name w:val="footer"/>
    <w:basedOn w:val="Standard"/>
    <w:link w:val="FuzeileZchn"/>
    <w:uiPriority w:val="99"/>
    <w:rsid w:val="006C5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2CD"/>
    <w:rPr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69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00691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06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11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8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545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mailto:eva-berlin@smb.spk-berlin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\AppData\Local\Temp\eWiC_Word_2000_template_EVA-1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1A7C69-B807-46D5-AC82-92AB7F0C1C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CE2F7835-E7D4-4440-9FE9-F31AE452FF54}">
      <dgm:prSet phldrT="[Text]"/>
      <dgm:spPr>
        <a:xfrm>
          <a:off x="938247" y="29176"/>
          <a:ext cx="775264" cy="3876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gm:t>
    </dgm:pt>
    <dgm:pt modelId="{6BEFE207-211C-45E4-891B-842F0CC610FC}" type="parTrans" cxnId="{8406DFC9-146C-418A-9092-338AEBAA8A1E}">
      <dgm:prSet/>
      <dgm:spPr/>
      <dgm:t>
        <a:bodyPr/>
        <a:lstStyle/>
        <a:p>
          <a:endParaRPr lang="de-DE"/>
        </a:p>
      </dgm:t>
    </dgm:pt>
    <dgm:pt modelId="{8E2B325B-D723-4767-8190-3C1AE39E530D}" type="sibTrans" cxnId="{8406DFC9-146C-418A-9092-338AEBAA8A1E}">
      <dgm:prSet/>
      <dgm:spPr/>
      <dgm:t>
        <a:bodyPr/>
        <a:lstStyle/>
        <a:p>
          <a:endParaRPr lang="de-DE"/>
        </a:p>
      </dgm:t>
    </dgm:pt>
    <dgm:pt modelId="{6849E633-4C61-443F-9195-FF5BAC92B3CC}" type="asst">
      <dgm:prSet phldrT="[Text]"/>
      <dgm:spPr>
        <a:xfrm>
          <a:off x="469212" y="579613"/>
          <a:ext cx="775264" cy="3876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gm:t>
    </dgm:pt>
    <dgm:pt modelId="{537D3991-DBC2-40C7-B4F8-B767825A64CA}" type="parTrans" cxnId="{CB5A0D80-3464-42B4-89C5-2FD70F846528}">
      <dgm:prSet/>
      <dgm:spPr>
        <a:xfrm>
          <a:off x="1198757" y="416808"/>
          <a:ext cx="91440" cy="35662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88B98C6B-1594-47E1-8A3E-35386C7B3D90}" type="sibTrans" cxnId="{CB5A0D80-3464-42B4-89C5-2FD70F846528}">
      <dgm:prSet/>
      <dgm:spPr/>
      <dgm:t>
        <a:bodyPr/>
        <a:lstStyle/>
        <a:p>
          <a:endParaRPr lang="de-DE"/>
        </a:p>
      </dgm:t>
    </dgm:pt>
    <dgm:pt modelId="{284DF732-E8C2-45DA-AE5B-9EABB3D2E734}">
      <dgm:prSet phldrT="[Text]"/>
      <dgm:spPr>
        <a:xfrm>
          <a:off x="178" y="1130051"/>
          <a:ext cx="775264" cy="3876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gm:t>
    </dgm:pt>
    <dgm:pt modelId="{6654F682-563B-4E64-B240-0B2109B1F29E}" type="parTrans" cxnId="{2BCF0DE5-3E7D-46CC-92CC-3093DA522573}">
      <dgm:prSet/>
      <dgm:spPr>
        <a:xfrm>
          <a:off x="387810" y="416808"/>
          <a:ext cx="938069" cy="7132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94E8E0CF-C442-481C-9D9C-599E267B47E0}" type="sibTrans" cxnId="{2BCF0DE5-3E7D-46CC-92CC-3093DA522573}">
      <dgm:prSet/>
      <dgm:spPr/>
      <dgm:t>
        <a:bodyPr/>
        <a:lstStyle/>
        <a:p>
          <a:endParaRPr lang="de-DE"/>
        </a:p>
      </dgm:t>
    </dgm:pt>
    <dgm:pt modelId="{7FCB629F-6BBF-432A-98D2-69C943457E03}">
      <dgm:prSet phldrT="[Text]"/>
      <dgm:spPr>
        <a:xfrm>
          <a:off x="938247" y="1130051"/>
          <a:ext cx="775264" cy="3876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gm:t>
    </dgm:pt>
    <dgm:pt modelId="{810FAA99-64C6-4CFC-AE7E-3D4D4327AD96}" type="parTrans" cxnId="{4E513F4E-7FB0-46A8-AF8E-3517CFB74D08}">
      <dgm:prSet/>
      <dgm:spPr>
        <a:xfrm>
          <a:off x="1280159" y="416808"/>
          <a:ext cx="91440" cy="7132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F2A4732F-B0A7-4E71-B841-6B75110E70C9}" type="sibTrans" cxnId="{4E513F4E-7FB0-46A8-AF8E-3517CFB74D08}">
      <dgm:prSet/>
      <dgm:spPr/>
      <dgm:t>
        <a:bodyPr/>
        <a:lstStyle/>
        <a:p>
          <a:endParaRPr lang="de-DE"/>
        </a:p>
      </dgm:t>
    </dgm:pt>
    <dgm:pt modelId="{91C9824D-4E33-43E2-A403-97C2F695BE8E}">
      <dgm:prSet phldrT="[Text]"/>
      <dgm:spPr>
        <a:xfrm>
          <a:off x="1876317" y="1130051"/>
          <a:ext cx="775264" cy="38763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gm:t>
    </dgm:pt>
    <dgm:pt modelId="{71566078-885A-4A51-ABB0-81459DBD1E6A}" type="parTrans" cxnId="{DD40D223-0775-4EDD-B35E-12509DF5ECE1}">
      <dgm:prSet/>
      <dgm:spPr>
        <a:xfrm>
          <a:off x="1325879" y="416808"/>
          <a:ext cx="938069" cy="71324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D45467EC-2D7D-40FD-A968-B0EC7620E5F2}" type="sibTrans" cxnId="{DD40D223-0775-4EDD-B35E-12509DF5ECE1}">
      <dgm:prSet/>
      <dgm:spPr/>
      <dgm:t>
        <a:bodyPr/>
        <a:lstStyle/>
        <a:p>
          <a:endParaRPr lang="de-DE"/>
        </a:p>
      </dgm:t>
    </dgm:pt>
    <dgm:pt modelId="{37CB1BB1-4A18-40CD-833C-71B40B003916}" type="pres">
      <dgm:prSet presAssocID="{B31A7C69-B807-46D5-AC82-92AB7F0C1C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E88C6682-3DDD-40C8-8E82-274E79FC32AA}" type="pres">
      <dgm:prSet presAssocID="{CE2F7835-E7D4-4440-9FE9-F31AE452FF54}" presName="hierRoot1" presStyleCnt="0">
        <dgm:presLayoutVars>
          <dgm:hierBranch val="init"/>
        </dgm:presLayoutVars>
      </dgm:prSet>
      <dgm:spPr/>
    </dgm:pt>
    <dgm:pt modelId="{D0501E81-B3E5-448C-A234-C8996386D2E0}" type="pres">
      <dgm:prSet presAssocID="{CE2F7835-E7D4-4440-9FE9-F31AE452FF54}" presName="rootComposite1" presStyleCnt="0"/>
      <dgm:spPr/>
    </dgm:pt>
    <dgm:pt modelId="{837F3A02-ED02-44D8-9DEB-549D3D0148F5}" type="pres">
      <dgm:prSet presAssocID="{CE2F7835-E7D4-4440-9FE9-F31AE452FF54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CFFE9E1C-4EB0-4E63-A56F-0B3C1610E059}" type="pres">
      <dgm:prSet presAssocID="{CE2F7835-E7D4-4440-9FE9-F31AE452FF54}" presName="rootConnector1" presStyleLbl="node1" presStyleIdx="0" presStyleCnt="0"/>
      <dgm:spPr/>
      <dgm:t>
        <a:bodyPr/>
        <a:lstStyle/>
        <a:p>
          <a:endParaRPr lang="de-DE"/>
        </a:p>
      </dgm:t>
    </dgm:pt>
    <dgm:pt modelId="{1D23FC26-1F2D-4FE7-9846-01CBF99A6774}" type="pres">
      <dgm:prSet presAssocID="{CE2F7835-E7D4-4440-9FE9-F31AE452FF54}" presName="hierChild2" presStyleCnt="0"/>
      <dgm:spPr/>
    </dgm:pt>
    <dgm:pt modelId="{C341DC3C-89F9-4F7F-B617-857C21D660DB}" type="pres">
      <dgm:prSet presAssocID="{6654F682-563B-4E64-B240-0B2109B1F29E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938069" y="0"/>
              </a:moveTo>
              <a:lnTo>
                <a:pt x="938069" y="631840"/>
              </a:lnTo>
              <a:lnTo>
                <a:pt x="0" y="631840"/>
              </a:lnTo>
              <a:lnTo>
                <a:pt x="0" y="713243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A86F53B6-1018-440C-B8D1-A8B0A4E7EF24}" type="pres">
      <dgm:prSet presAssocID="{284DF732-E8C2-45DA-AE5B-9EABB3D2E734}" presName="hierRoot2" presStyleCnt="0">
        <dgm:presLayoutVars>
          <dgm:hierBranch val="init"/>
        </dgm:presLayoutVars>
      </dgm:prSet>
      <dgm:spPr/>
    </dgm:pt>
    <dgm:pt modelId="{F5338670-5FCC-44CF-8BB5-38FD571D8186}" type="pres">
      <dgm:prSet presAssocID="{284DF732-E8C2-45DA-AE5B-9EABB3D2E734}" presName="rootComposite" presStyleCnt="0"/>
      <dgm:spPr/>
    </dgm:pt>
    <dgm:pt modelId="{D16713C3-C14E-4119-AD38-572A81934D61}" type="pres">
      <dgm:prSet presAssocID="{284DF732-E8C2-45DA-AE5B-9EABB3D2E734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EFD64414-3529-4C1E-950C-591B16137B2E}" type="pres">
      <dgm:prSet presAssocID="{284DF732-E8C2-45DA-AE5B-9EABB3D2E734}" presName="rootConnector" presStyleLbl="node2" presStyleIdx="0" presStyleCnt="3"/>
      <dgm:spPr/>
      <dgm:t>
        <a:bodyPr/>
        <a:lstStyle/>
        <a:p>
          <a:endParaRPr lang="de-DE"/>
        </a:p>
      </dgm:t>
    </dgm:pt>
    <dgm:pt modelId="{61A75F5F-E3E4-42E7-8F07-4BA522093953}" type="pres">
      <dgm:prSet presAssocID="{284DF732-E8C2-45DA-AE5B-9EABB3D2E734}" presName="hierChild4" presStyleCnt="0"/>
      <dgm:spPr/>
    </dgm:pt>
    <dgm:pt modelId="{502D520C-2E5C-44FB-B1DB-00E452C7F504}" type="pres">
      <dgm:prSet presAssocID="{284DF732-E8C2-45DA-AE5B-9EABB3D2E734}" presName="hierChild5" presStyleCnt="0"/>
      <dgm:spPr/>
    </dgm:pt>
    <dgm:pt modelId="{02DB67BD-AB7B-4F81-9845-5868BA682C7C}" type="pres">
      <dgm:prSet presAssocID="{810FAA99-64C6-4CFC-AE7E-3D4D4327AD96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3243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B2515110-A3AF-4A7B-9A5B-7D76B1BF7F8E}" type="pres">
      <dgm:prSet presAssocID="{7FCB629F-6BBF-432A-98D2-69C943457E03}" presName="hierRoot2" presStyleCnt="0">
        <dgm:presLayoutVars>
          <dgm:hierBranch val="init"/>
        </dgm:presLayoutVars>
      </dgm:prSet>
      <dgm:spPr/>
    </dgm:pt>
    <dgm:pt modelId="{98EAB43A-4DAC-4B13-965A-562FDBA10CA4}" type="pres">
      <dgm:prSet presAssocID="{7FCB629F-6BBF-432A-98D2-69C943457E03}" presName="rootComposite" presStyleCnt="0"/>
      <dgm:spPr/>
    </dgm:pt>
    <dgm:pt modelId="{2D9FE9EE-5607-432B-BB28-63148C3C5EB4}" type="pres">
      <dgm:prSet presAssocID="{7FCB629F-6BBF-432A-98D2-69C943457E03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34010C62-4D92-457D-9CEC-6ABF2BD81517}" type="pres">
      <dgm:prSet presAssocID="{7FCB629F-6BBF-432A-98D2-69C943457E03}" presName="rootConnector" presStyleLbl="node2" presStyleIdx="1" presStyleCnt="3"/>
      <dgm:spPr/>
      <dgm:t>
        <a:bodyPr/>
        <a:lstStyle/>
        <a:p>
          <a:endParaRPr lang="de-DE"/>
        </a:p>
      </dgm:t>
    </dgm:pt>
    <dgm:pt modelId="{44404A8E-153A-45BB-BFDE-44C69860B074}" type="pres">
      <dgm:prSet presAssocID="{7FCB629F-6BBF-432A-98D2-69C943457E03}" presName="hierChild4" presStyleCnt="0"/>
      <dgm:spPr/>
    </dgm:pt>
    <dgm:pt modelId="{375CD428-C70D-474D-9495-CA784E94882E}" type="pres">
      <dgm:prSet presAssocID="{7FCB629F-6BBF-432A-98D2-69C943457E03}" presName="hierChild5" presStyleCnt="0"/>
      <dgm:spPr/>
    </dgm:pt>
    <dgm:pt modelId="{B8FA59A4-C65C-46DE-8DFF-33A809067BA4}" type="pres">
      <dgm:prSet presAssocID="{71566078-885A-4A51-ABB0-81459DBD1E6A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840"/>
              </a:lnTo>
              <a:lnTo>
                <a:pt x="938069" y="631840"/>
              </a:lnTo>
              <a:lnTo>
                <a:pt x="938069" y="713243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62BE14B1-3BF5-453D-A2F6-593F1437352D}" type="pres">
      <dgm:prSet presAssocID="{91C9824D-4E33-43E2-A403-97C2F695BE8E}" presName="hierRoot2" presStyleCnt="0">
        <dgm:presLayoutVars>
          <dgm:hierBranch val="init"/>
        </dgm:presLayoutVars>
      </dgm:prSet>
      <dgm:spPr/>
    </dgm:pt>
    <dgm:pt modelId="{64862373-783A-4B97-B73D-585DB992C009}" type="pres">
      <dgm:prSet presAssocID="{91C9824D-4E33-43E2-A403-97C2F695BE8E}" presName="rootComposite" presStyleCnt="0"/>
      <dgm:spPr/>
    </dgm:pt>
    <dgm:pt modelId="{B87095C3-6BB5-4B8F-AE87-21D65C7111F0}" type="pres">
      <dgm:prSet presAssocID="{91C9824D-4E33-43E2-A403-97C2F695BE8E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AC3D2E47-0F37-4E48-9EBC-32D96CB915D6}" type="pres">
      <dgm:prSet presAssocID="{91C9824D-4E33-43E2-A403-97C2F695BE8E}" presName="rootConnector" presStyleLbl="node2" presStyleIdx="2" presStyleCnt="3"/>
      <dgm:spPr/>
      <dgm:t>
        <a:bodyPr/>
        <a:lstStyle/>
        <a:p>
          <a:endParaRPr lang="de-DE"/>
        </a:p>
      </dgm:t>
    </dgm:pt>
    <dgm:pt modelId="{3CD083FB-2E9D-44F0-B165-765E97C87B6B}" type="pres">
      <dgm:prSet presAssocID="{91C9824D-4E33-43E2-A403-97C2F695BE8E}" presName="hierChild4" presStyleCnt="0"/>
      <dgm:spPr/>
    </dgm:pt>
    <dgm:pt modelId="{2048AB7B-5B7F-460F-B7AF-E5F48A2293C4}" type="pres">
      <dgm:prSet presAssocID="{91C9824D-4E33-43E2-A403-97C2F695BE8E}" presName="hierChild5" presStyleCnt="0"/>
      <dgm:spPr/>
    </dgm:pt>
    <dgm:pt modelId="{37ADE15A-23A0-4BDE-A695-6C50FB9A9C24}" type="pres">
      <dgm:prSet presAssocID="{CE2F7835-E7D4-4440-9FE9-F31AE452FF54}" presName="hierChild3" presStyleCnt="0"/>
      <dgm:spPr/>
    </dgm:pt>
    <dgm:pt modelId="{32FE07CC-89E5-49D8-9D8E-10B3E5D06157}" type="pres">
      <dgm:prSet presAssocID="{537D3991-DBC2-40C7-B4F8-B767825A64CA}" presName="Name11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27122" y="0"/>
              </a:moveTo>
              <a:lnTo>
                <a:pt x="127122" y="356621"/>
              </a:lnTo>
              <a:lnTo>
                <a:pt x="45720" y="356621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56D45BE3-9FB3-47A5-B42B-498923ECF5FD}" type="pres">
      <dgm:prSet presAssocID="{6849E633-4C61-443F-9195-FF5BAC92B3CC}" presName="hierRoot3" presStyleCnt="0">
        <dgm:presLayoutVars>
          <dgm:hierBranch val="init"/>
        </dgm:presLayoutVars>
      </dgm:prSet>
      <dgm:spPr/>
    </dgm:pt>
    <dgm:pt modelId="{D5D0CF69-90FB-491A-ABF4-D126DBA05751}" type="pres">
      <dgm:prSet presAssocID="{6849E633-4C61-443F-9195-FF5BAC92B3CC}" presName="rootComposite3" presStyleCnt="0"/>
      <dgm:spPr/>
    </dgm:pt>
    <dgm:pt modelId="{4698C823-4A9C-4CD5-9F64-341F2B473D82}" type="pres">
      <dgm:prSet presAssocID="{6849E633-4C61-443F-9195-FF5BAC92B3CC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B9E61FB5-4984-4BE8-AC6A-62FEEED2B1F3}" type="pres">
      <dgm:prSet presAssocID="{6849E633-4C61-443F-9195-FF5BAC92B3CC}" presName="rootConnector3" presStyleLbl="asst1" presStyleIdx="0" presStyleCnt="1"/>
      <dgm:spPr/>
      <dgm:t>
        <a:bodyPr/>
        <a:lstStyle/>
        <a:p>
          <a:endParaRPr lang="de-DE"/>
        </a:p>
      </dgm:t>
    </dgm:pt>
    <dgm:pt modelId="{909124F0-F4DA-4B01-BAAB-DB5F17413877}" type="pres">
      <dgm:prSet presAssocID="{6849E633-4C61-443F-9195-FF5BAC92B3CC}" presName="hierChild6" presStyleCnt="0"/>
      <dgm:spPr/>
    </dgm:pt>
    <dgm:pt modelId="{8CEDAFF0-D6AE-4573-8380-77A74E5AD98B}" type="pres">
      <dgm:prSet presAssocID="{6849E633-4C61-443F-9195-FF5BAC92B3CC}" presName="hierChild7" presStyleCnt="0"/>
      <dgm:spPr/>
    </dgm:pt>
  </dgm:ptLst>
  <dgm:cxnLst>
    <dgm:cxn modelId="{FFD26077-4CE2-4E05-A981-152A6BC1CBC1}" type="presOf" srcId="{7FCB629F-6BBF-432A-98D2-69C943457E03}" destId="{2D9FE9EE-5607-432B-BB28-63148C3C5EB4}" srcOrd="0" destOrd="0" presId="urn:microsoft.com/office/officeart/2005/8/layout/orgChart1"/>
    <dgm:cxn modelId="{3B6076F5-F2AD-4F35-8C1D-150E7FAB0054}" type="presOf" srcId="{B31A7C69-B807-46D5-AC82-92AB7F0C1C72}" destId="{37CB1BB1-4A18-40CD-833C-71B40B003916}" srcOrd="0" destOrd="0" presId="urn:microsoft.com/office/officeart/2005/8/layout/orgChart1"/>
    <dgm:cxn modelId="{8CA3E676-A941-4D66-BA6D-595BAA0DFE1B}" type="presOf" srcId="{6849E633-4C61-443F-9195-FF5BAC92B3CC}" destId="{4698C823-4A9C-4CD5-9F64-341F2B473D82}" srcOrd="0" destOrd="0" presId="urn:microsoft.com/office/officeart/2005/8/layout/orgChart1"/>
    <dgm:cxn modelId="{BCC4FD0E-BC56-4A55-9CFC-4DA20FA419C7}" type="presOf" srcId="{537D3991-DBC2-40C7-B4F8-B767825A64CA}" destId="{32FE07CC-89E5-49D8-9D8E-10B3E5D06157}" srcOrd="0" destOrd="0" presId="urn:microsoft.com/office/officeart/2005/8/layout/orgChart1"/>
    <dgm:cxn modelId="{D700F8F6-4A30-4499-8D8F-73AD01DCF65C}" type="presOf" srcId="{71566078-885A-4A51-ABB0-81459DBD1E6A}" destId="{B8FA59A4-C65C-46DE-8DFF-33A809067BA4}" srcOrd="0" destOrd="0" presId="urn:microsoft.com/office/officeart/2005/8/layout/orgChart1"/>
    <dgm:cxn modelId="{CB5A0D80-3464-42B4-89C5-2FD70F846528}" srcId="{CE2F7835-E7D4-4440-9FE9-F31AE452FF54}" destId="{6849E633-4C61-443F-9195-FF5BAC92B3CC}" srcOrd="0" destOrd="0" parTransId="{537D3991-DBC2-40C7-B4F8-B767825A64CA}" sibTransId="{88B98C6B-1594-47E1-8A3E-35386C7B3D90}"/>
    <dgm:cxn modelId="{FCC8F579-F76E-496C-B3A1-880BA2459ED7}" type="presOf" srcId="{91C9824D-4E33-43E2-A403-97C2F695BE8E}" destId="{AC3D2E47-0F37-4E48-9EBC-32D96CB915D6}" srcOrd="1" destOrd="0" presId="urn:microsoft.com/office/officeart/2005/8/layout/orgChart1"/>
    <dgm:cxn modelId="{4E513F4E-7FB0-46A8-AF8E-3517CFB74D08}" srcId="{CE2F7835-E7D4-4440-9FE9-F31AE452FF54}" destId="{7FCB629F-6BBF-432A-98D2-69C943457E03}" srcOrd="2" destOrd="0" parTransId="{810FAA99-64C6-4CFC-AE7E-3D4D4327AD96}" sibTransId="{F2A4732F-B0A7-4E71-B841-6B75110E70C9}"/>
    <dgm:cxn modelId="{FBFDFA5D-C4E5-41FF-9BEB-C8FF2C310DCE}" type="presOf" srcId="{CE2F7835-E7D4-4440-9FE9-F31AE452FF54}" destId="{CFFE9E1C-4EB0-4E63-A56F-0B3C1610E059}" srcOrd="1" destOrd="0" presId="urn:microsoft.com/office/officeart/2005/8/layout/orgChart1"/>
    <dgm:cxn modelId="{1513DB46-ADB1-44E3-96DA-69D0059CE484}" type="presOf" srcId="{91C9824D-4E33-43E2-A403-97C2F695BE8E}" destId="{B87095C3-6BB5-4B8F-AE87-21D65C7111F0}" srcOrd="0" destOrd="0" presId="urn:microsoft.com/office/officeart/2005/8/layout/orgChart1"/>
    <dgm:cxn modelId="{A9266AC5-624F-4B56-9ED0-6485F44C5143}" type="presOf" srcId="{284DF732-E8C2-45DA-AE5B-9EABB3D2E734}" destId="{EFD64414-3529-4C1E-950C-591B16137B2E}" srcOrd="1" destOrd="0" presId="urn:microsoft.com/office/officeart/2005/8/layout/orgChart1"/>
    <dgm:cxn modelId="{D2F6694F-3235-4C01-B965-FF1AE85AF612}" type="presOf" srcId="{7FCB629F-6BBF-432A-98D2-69C943457E03}" destId="{34010C62-4D92-457D-9CEC-6ABF2BD81517}" srcOrd="1" destOrd="0" presId="urn:microsoft.com/office/officeart/2005/8/layout/orgChart1"/>
    <dgm:cxn modelId="{2D0A7268-F84E-41C4-B3E7-72C5B5F81369}" type="presOf" srcId="{6654F682-563B-4E64-B240-0B2109B1F29E}" destId="{C341DC3C-89F9-4F7F-B617-857C21D660DB}" srcOrd="0" destOrd="0" presId="urn:microsoft.com/office/officeart/2005/8/layout/orgChart1"/>
    <dgm:cxn modelId="{8CFD9BC4-D805-47D0-BFDF-DC203F99A82E}" type="presOf" srcId="{284DF732-E8C2-45DA-AE5B-9EABB3D2E734}" destId="{D16713C3-C14E-4119-AD38-572A81934D61}" srcOrd="0" destOrd="0" presId="urn:microsoft.com/office/officeart/2005/8/layout/orgChart1"/>
    <dgm:cxn modelId="{E6D5B481-86B9-4DD5-9F7B-0874E76CC884}" type="presOf" srcId="{6849E633-4C61-443F-9195-FF5BAC92B3CC}" destId="{B9E61FB5-4984-4BE8-AC6A-62FEEED2B1F3}" srcOrd="1" destOrd="0" presId="urn:microsoft.com/office/officeart/2005/8/layout/orgChart1"/>
    <dgm:cxn modelId="{2469537C-AF64-4D9E-ABED-2457D9E07129}" type="presOf" srcId="{810FAA99-64C6-4CFC-AE7E-3D4D4327AD96}" destId="{02DB67BD-AB7B-4F81-9845-5868BA682C7C}" srcOrd="0" destOrd="0" presId="urn:microsoft.com/office/officeart/2005/8/layout/orgChart1"/>
    <dgm:cxn modelId="{9114FBB7-B411-4221-B446-CFE86D26000A}" type="presOf" srcId="{CE2F7835-E7D4-4440-9FE9-F31AE452FF54}" destId="{837F3A02-ED02-44D8-9DEB-549D3D0148F5}" srcOrd="0" destOrd="0" presId="urn:microsoft.com/office/officeart/2005/8/layout/orgChart1"/>
    <dgm:cxn modelId="{DD40D223-0775-4EDD-B35E-12509DF5ECE1}" srcId="{CE2F7835-E7D4-4440-9FE9-F31AE452FF54}" destId="{91C9824D-4E33-43E2-A403-97C2F695BE8E}" srcOrd="3" destOrd="0" parTransId="{71566078-885A-4A51-ABB0-81459DBD1E6A}" sibTransId="{D45467EC-2D7D-40FD-A968-B0EC7620E5F2}"/>
    <dgm:cxn modelId="{8406DFC9-146C-418A-9092-338AEBAA8A1E}" srcId="{B31A7C69-B807-46D5-AC82-92AB7F0C1C72}" destId="{CE2F7835-E7D4-4440-9FE9-F31AE452FF54}" srcOrd="0" destOrd="0" parTransId="{6BEFE207-211C-45E4-891B-842F0CC610FC}" sibTransId="{8E2B325B-D723-4767-8190-3C1AE39E530D}"/>
    <dgm:cxn modelId="{2BCF0DE5-3E7D-46CC-92CC-3093DA522573}" srcId="{CE2F7835-E7D4-4440-9FE9-F31AE452FF54}" destId="{284DF732-E8C2-45DA-AE5B-9EABB3D2E734}" srcOrd="1" destOrd="0" parTransId="{6654F682-563B-4E64-B240-0B2109B1F29E}" sibTransId="{94E8E0CF-C442-481C-9D9C-599E267B47E0}"/>
    <dgm:cxn modelId="{EE91CB91-D955-487C-A31C-EEC9540AA0FB}" type="presParOf" srcId="{37CB1BB1-4A18-40CD-833C-71B40B003916}" destId="{E88C6682-3DDD-40C8-8E82-274E79FC32AA}" srcOrd="0" destOrd="0" presId="urn:microsoft.com/office/officeart/2005/8/layout/orgChart1"/>
    <dgm:cxn modelId="{88B61C61-352B-4726-8147-6BFC8EBC0347}" type="presParOf" srcId="{E88C6682-3DDD-40C8-8E82-274E79FC32AA}" destId="{D0501E81-B3E5-448C-A234-C8996386D2E0}" srcOrd="0" destOrd="0" presId="urn:microsoft.com/office/officeart/2005/8/layout/orgChart1"/>
    <dgm:cxn modelId="{9F30B15A-B01F-44CC-9D8E-EE51E275DA46}" type="presParOf" srcId="{D0501E81-B3E5-448C-A234-C8996386D2E0}" destId="{837F3A02-ED02-44D8-9DEB-549D3D0148F5}" srcOrd="0" destOrd="0" presId="urn:microsoft.com/office/officeart/2005/8/layout/orgChart1"/>
    <dgm:cxn modelId="{16F3F2C8-C437-4CA9-B06B-AD9D0BA9D5E4}" type="presParOf" srcId="{D0501E81-B3E5-448C-A234-C8996386D2E0}" destId="{CFFE9E1C-4EB0-4E63-A56F-0B3C1610E059}" srcOrd="1" destOrd="0" presId="urn:microsoft.com/office/officeart/2005/8/layout/orgChart1"/>
    <dgm:cxn modelId="{EA48309E-B1F7-40C9-8AB4-D1666F86268C}" type="presParOf" srcId="{E88C6682-3DDD-40C8-8E82-274E79FC32AA}" destId="{1D23FC26-1F2D-4FE7-9846-01CBF99A6774}" srcOrd="1" destOrd="0" presId="urn:microsoft.com/office/officeart/2005/8/layout/orgChart1"/>
    <dgm:cxn modelId="{352DDF54-C753-46E7-9ABB-1D176981FCE1}" type="presParOf" srcId="{1D23FC26-1F2D-4FE7-9846-01CBF99A6774}" destId="{C341DC3C-89F9-4F7F-B617-857C21D660DB}" srcOrd="0" destOrd="0" presId="urn:microsoft.com/office/officeart/2005/8/layout/orgChart1"/>
    <dgm:cxn modelId="{68AD311D-8EFC-47BD-B397-F00423891F5E}" type="presParOf" srcId="{1D23FC26-1F2D-4FE7-9846-01CBF99A6774}" destId="{A86F53B6-1018-440C-B8D1-A8B0A4E7EF24}" srcOrd="1" destOrd="0" presId="urn:microsoft.com/office/officeart/2005/8/layout/orgChart1"/>
    <dgm:cxn modelId="{1458FB43-7FDE-4EEC-A6F2-8B9B64CD4060}" type="presParOf" srcId="{A86F53B6-1018-440C-B8D1-A8B0A4E7EF24}" destId="{F5338670-5FCC-44CF-8BB5-38FD571D8186}" srcOrd="0" destOrd="0" presId="urn:microsoft.com/office/officeart/2005/8/layout/orgChart1"/>
    <dgm:cxn modelId="{146CC9DC-07E2-4253-92B7-6FAC3FC279FF}" type="presParOf" srcId="{F5338670-5FCC-44CF-8BB5-38FD571D8186}" destId="{D16713C3-C14E-4119-AD38-572A81934D61}" srcOrd="0" destOrd="0" presId="urn:microsoft.com/office/officeart/2005/8/layout/orgChart1"/>
    <dgm:cxn modelId="{3D1A8F84-E9FC-4660-B754-9FDCECF9AAC9}" type="presParOf" srcId="{F5338670-5FCC-44CF-8BB5-38FD571D8186}" destId="{EFD64414-3529-4C1E-950C-591B16137B2E}" srcOrd="1" destOrd="0" presId="urn:microsoft.com/office/officeart/2005/8/layout/orgChart1"/>
    <dgm:cxn modelId="{613F369F-3BEE-4FEB-817F-672726C091A0}" type="presParOf" srcId="{A86F53B6-1018-440C-B8D1-A8B0A4E7EF24}" destId="{61A75F5F-E3E4-42E7-8F07-4BA522093953}" srcOrd="1" destOrd="0" presId="urn:microsoft.com/office/officeart/2005/8/layout/orgChart1"/>
    <dgm:cxn modelId="{2AB927F5-F01C-4CD6-9AD2-88008AC330AC}" type="presParOf" srcId="{A86F53B6-1018-440C-B8D1-A8B0A4E7EF24}" destId="{502D520C-2E5C-44FB-B1DB-00E452C7F504}" srcOrd="2" destOrd="0" presId="urn:microsoft.com/office/officeart/2005/8/layout/orgChart1"/>
    <dgm:cxn modelId="{B573A861-E15C-47D2-ADA1-DE81E702E58E}" type="presParOf" srcId="{1D23FC26-1F2D-4FE7-9846-01CBF99A6774}" destId="{02DB67BD-AB7B-4F81-9845-5868BA682C7C}" srcOrd="2" destOrd="0" presId="urn:microsoft.com/office/officeart/2005/8/layout/orgChart1"/>
    <dgm:cxn modelId="{7E5A62C7-A0A2-480E-9C6E-EB5B87C166BE}" type="presParOf" srcId="{1D23FC26-1F2D-4FE7-9846-01CBF99A6774}" destId="{B2515110-A3AF-4A7B-9A5B-7D76B1BF7F8E}" srcOrd="3" destOrd="0" presId="urn:microsoft.com/office/officeart/2005/8/layout/orgChart1"/>
    <dgm:cxn modelId="{F9B8C517-FFB8-47AA-8113-2E5CE13FDC2A}" type="presParOf" srcId="{B2515110-A3AF-4A7B-9A5B-7D76B1BF7F8E}" destId="{98EAB43A-4DAC-4B13-965A-562FDBA10CA4}" srcOrd="0" destOrd="0" presId="urn:microsoft.com/office/officeart/2005/8/layout/orgChart1"/>
    <dgm:cxn modelId="{CA347872-A711-4F0E-B3BF-E712EF044078}" type="presParOf" srcId="{98EAB43A-4DAC-4B13-965A-562FDBA10CA4}" destId="{2D9FE9EE-5607-432B-BB28-63148C3C5EB4}" srcOrd="0" destOrd="0" presId="urn:microsoft.com/office/officeart/2005/8/layout/orgChart1"/>
    <dgm:cxn modelId="{0266ADB3-4397-4C74-B30C-1353F2020D97}" type="presParOf" srcId="{98EAB43A-4DAC-4B13-965A-562FDBA10CA4}" destId="{34010C62-4D92-457D-9CEC-6ABF2BD81517}" srcOrd="1" destOrd="0" presId="urn:microsoft.com/office/officeart/2005/8/layout/orgChart1"/>
    <dgm:cxn modelId="{9391C454-49BE-4D5C-A6F3-C3799F2EE95F}" type="presParOf" srcId="{B2515110-A3AF-4A7B-9A5B-7D76B1BF7F8E}" destId="{44404A8E-153A-45BB-BFDE-44C69860B074}" srcOrd="1" destOrd="0" presId="urn:microsoft.com/office/officeart/2005/8/layout/orgChart1"/>
    <dgm:cxn modelId="{F107CA90-A2A7-4DD6-AC3A-EC51F5483846}" type="presParOf" srcId="{B2515110-A3AF-4A7B-9A5B-7D76B1BF7F8E}" destId="{375CD428-C70D-474D-9495-CA784E94882E}" srcOrd="2" destOrd="0" presId="urn:microsoft.com/office/officeart/2005/8/layout/orgChart1"/>
    <dgm:cxn modelId="{8315ADD1-39E2-4F9A-91A6-A9039823BF6C}" type="presParOf" srcId="{1D23FC26-1F2D-4FE7-9846-01CBF99A6774}" destId="{B8FA59A4-C65C-46DE-8DFF-33A809067BA4}" srcOrd="4" destOrd="0" presId="urn:microsoft.com/office/officeart/2005/8/layout/orgChart1"/>
    <dgm:cxn modelId="{9C05362F-B8F3-4092-BDFD-87DECFE0019D}" type="presParOf" srcId="{1D23FC26-1F2D-4FE7-9846-01CBF99A6774}" destId="{62BE14B1-3BF5-453D-A2F6-593F1437352D}" srcOrd="5" destOrd="0" presId="urn:microsoft.com/office/officeart/2005/8/layout/orgChart1"/>
    <dgm:cxn modelId="{E52DA1D9-2DCF-424B-8F1B-D0A386466BBE}" type="presParOf" srcId="{62BE14B1-3BF5-453D-A2F6-593F1437352D}" destId="{64862373-783A-4B97-B73D-585DB992C009}" srcOrd="0" destOrd="0" presId="urn:microsoft.com/office/officeart/2005/8/layout/orgChart1"/>
    <dgm:cxn modelId="{B5C17A9C-027A-46F6-BB78-283DF1BEC888}" type="presParOf" srcId="{64862373-783A-4B97-B73D-585DB992C009}" destId="{B87095C3-6BB5-4B8F-AE87-21D65C7111F0}" srcOrd="0" destOrd="0" presId="urn:microsoft.com/office/officeart/2005/8/layout/orgChart1"/>
    <dgm:cxn modelId="{8BA33497-BC76-4157-97CB-2FE37936FFED}" type="presParOf" srcId="{64862373-783A-4B97-B73D-585DB992C009}" destId="{AC3D2E47-0F37-4E48-9EBC-32D96CB915D6}" srcOrd="1" destOrd="0" presId="urn:microsoft.com/office/officeart/2005/8/layout/orgChart1"/>
    <dgm:cxn modelId="{84C010BD-85A5-4C53-9347-B5E7209B6DC6}" type="presParOf" srcId="{62BE14B1-3BF5-453D-A2F6-593F1437352D}" destId="{3CD083FB-2E9D-44F0-B165-765E97C87B6B}" srcOrd="1" destOrd="0" presId="urn:microsoft.com/office/officeart/2005/8/layout/orgChart1"/>
    <dgm:cxn modelId="{F0DA0985-4A0E-499E-B0CD-BB7EBD3C8931}" type="presParOf" srcId="{62BE14B1-3BF5-453D-A2F6-593F1437352D}" destId="{2048AB7B-5B7F-460F-B7AF-E5F48A2293C4}" srcOrd="2" destOrd="0" presId="urn:microsoft.com/office/officeart/2005/8/layout/orgChart1"/>
    <dgm:cxn modelId="{C896CD20-0C65-4202-B758-C15C04530A3E}" type="presParOf" srcId="{E88C6682-3DDD-40C8-8E82-274E79FC32AA}" destId="{37ADE15A-23A0-4BDE-A695-6C50FB9A9C24}" srcOrd="2" destOrd="0" presId="urn:microsoft.com/office/officeart/2005/8/layout/orgChart1"/>
    <dgm:cxn modelId="{04E6065F-850D-4A7C-91B5-8B7ACE560479}" type="presParOf" srcId="{37ADE15A-23A0-4BDE-A695-6C50FB9A9C24}" destId="{32FE07CC-89E5-49D8-9D8E-10B3E5D06157}" srcOrd="0" destOrd="0" presId="urn:microsoft.com/office/officeart/2005/8/layout/orgChart1"/>
    <dgm:cxn modelId="{EC599F33-B5DD-4437-9208-7A4C124A69E6}" type="presParOf" srcId="{37ADE15A-23A0-4BDE-A695-6C50FB9A9C24}" destId="{56D45BE3-9FB3-47A5-B42B-498923ECF5FD}" srcOrd="1" destOrd="0" presId="urn:microsoft.com/office/officeart/2005/8/layout/orgChart1"/>
    <dgm:cxn modelId="{04F9CC17-3C28-423D-8758-372112D67353}" type="presParOf" srcId="{56D45BE3-9FB3-47A5-B42B-498923ECF5FD}" destId="{D5D0CF69-90FB-491A-ABF4-D126DBA05751}" srcOrd="0" destOrd="0" presId="urn:microsoft.com/office/officeart/2005/8/layout/orgChart1"/>
    <dgm:cxn modelId="{E3FF5DFC-1B67-47B1-888D-BC3FB6BF1B3A}" type="presParOf" srcId="{D5D0CF69-90FB-491A-ABF4-D126DBA05751}" destId="{4698C823-4A9C-4CD5-9F64-341F2B473D82}" srcOrd="0" destOrd="0" presId="urn:microsoft.com/office/officeart/2005/8/layout/orgChart1"/>
    <dgm:cxn modelId="{7135635F-1F66-449A-BCE3-3E01405BAD94}" type="presParOf" srcId="{D5D0CF69-90FB-491A-ABF4-D126DBA05751}" destId="{B9E61FB5-4984-4BE8-AC6A-62FEEED2B1F3}" srcOrd="1" destOrd="0" presId="urn:microsoft.com/office/officeart/2005/8/layout/orgChart1"/>
    <dgm:cxn modelId="{E90B8A11-432C-47D8-BAAD-00B57ED0A5AA}" type="presParOf" srcId="{56D45BE3-9FB3-47A5-B42B-498923ECF5FD}" destId="{909124F0-F4DA-4B01-BAAB-DB5F17413877}" srcOrd="1" destOrd="0" presId="urn:microsoft.com/office/officeart/2005/8/layout/orgChart1"/>
    <dgm:cxn modelId="{DD42B64E-2BCC-4249-AB03-9F030210CB85}" type="presParOf" srcId="{56D45BE3-9FB3-47A5-B42B-498923ECF5FD}" destId="{8CEDAFF0-D6AE-4573-8380-77A74E5AD9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FE07CC-89E5-49D8-9D8E-10B3E5D06157}">
      <dsp:nvSpPr>
        <dsp:cNvPr id="0" name=""/>
        <dsp:cNvSpPr/>
      </dsp:nvSpPr>
      <dsp:spPr>
        <a:xfrm>
          <a:off x="1198757" y="416808"/>
          <a:ext cx="91440" cy="356621"/>
        </a:xfrm>
        <a:custGeom>
          <a:avLst/>
          <a:gdLst/>
          <a:ahLst/>
          <a:cxnLst/>
          <a:rect l="0" t="0" r="0" b="0"/>
          <a:pathLst>
            <a:path>
              <a:moveTo>
                <a:pt x="127122" y="0"/>
              </a:moveTo>
              <a:lnTo>
                <a:pt x="127122" y="356621"/>
              </a:lnTo>
              <a:lnTo>
                <a:pt x="45720" y="35662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A59A4-C65C-46DE-8DFF-33A809067BA4}">
      <dsp:nvSpPr>
        <dsp:cNvPr id="0" name=""/>
        <dsp:cNvSpPr/>
      </dsp:nvSpPr>
      <dsp:spPr>
        <a:xfrm>
          <a:off x="1325880" y="416808"/>
          <a:ext cx="938069" cy="713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1840"/>
              </a:lnTo>
              <a:lnTo>
                <a:pt x="938069" y="631840"/>
              </a:lnTo>
              <a:lnTo>
                <a:pt x="938069" y="7132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B67BD-AB7B-4F81-9845-5868BA682C7C}">
      <dsp:nvSpPr>
        <dsp:cNvPr id="0" name=""/>
        <dsp:cNvSpPr/>
      </dsp:nvSpPr>
      <dsp:spPr>
        <a:xfrm>
          <a:off x="1280159" y="416808"/>
          <a:ext cx="91440" cy="7132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32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1DC3C-89F9-4F7F-B617-857C21D660DB}">
      <dsp:nvSpPr>
        <dsp:cNvPr id="0" name=""/>
        <dsp:cNvSpPr/>
      </dsp:nvSpPr>
      <dsp:spPr>
        <a:xfrm>
          <a:off x="387810" y="416808"/>
          <a:ext cx="938069" cy="713243"/>
        </a:xfrm>
        <a:custGeom>
          <a:avLst/>
          <a:gdLst/>
          <a:ahLst/>
          <a:cxnLst/>
          <a:rect l="0" t="0" r="0" b="0"/>
          <a:pathLst>
            <a:path>
              <a:moveTo>
                <a:pt x="938069" y="0"/>
              </a:moveTo>
              <a:lnTo>
                <a:pt x="938069" y="631840"/>
              </a:lnTo>
              <a:lnTo>
                <a:pt x="0" y="631840"/>
              </a:lnTo>
              <a:lnTo>
                <a:pt x="0" y="7132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F3A02-ED02-44D8-9DEB-549D3D0148F5}">
      <dsp:nvSpPr>
        <dsp:cNvPr id="0" name=""/>
        <dsp:cNvSpPr/>
      </dsp:nvSpPr>
      <dsp:spPr>
        <a:xfrm>
          <a:off x="938247" y="29176"/>
          <a:ext cx="775264" cy="3876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sp:txBody>
      <dsp:txXfrm>
        <a:off x="938247" y="29176"/>
        <a:ext cx="775264" cy="387632"/>
      </dsp:txXfrm>
    </dsp:sp>
    <dsp:sp modelId="{D16713C3-C14E-4119-AD38-572A81934D61}">
      <dsp:nvSpPr>
        <dsp:cNvPr id="0" name=""/>
        <dsp:cNvSpPr/>
      </dsp:nvSpPr>
      <dsp:spPr>
        <a:xfrm>
          <a:off x="178" y="1130051"/>
          <a:ext cx="775264" cy="3876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sp:txBody>
      <dsp:txXfrm>
        <a:off x="178" y="1130051"/>
        <a:ext cx="775264" cy="387632"/>
      </dsp:txXfrm>
    </dsp:sp>
    <dsp:sp modelId="{2D9FE9EE-5607-432B-BB28-63148C3C5EB4}">
      <dsp:nvSpPr>
        <dsp:cNvPr id="0" name=""/>
        <dsp:cNvSpPr/>
      </dsp:nvSpPr>
      <dsp:spPr>
        <a:xfrm>
          <a:off x="938247" y="1130051"/>
          <a:ext cx="775264" cy="3876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sp:txBody>
      <dsp:txXfrm>
        <a:off x="938247" y="1130051"/>
        <a:ext cx="775264" cy="387632"/>
      </dsp:txXfrm>
    </dsp:sp>
    <dsp:sp modelId="{B87095C3-6BB5-4B8F-AE87-21D65C7111F0}">
      <dsp:nvSpPr>
        <dsp:cNvPr id="0" name=""/>
        <dsp:cNvSpPr/>
      </dsp:nvSpPr>
      <dsp:spPr>
        <a:xfrm>
          <a:off x="1876317" y="1130051"/>
          <a:ext cx="775264" cy="3876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sp:txBody>
      <dsp:txXfrm>
        <a:off x="1876317" y="1130051"/>
        <a:ext cx="775264" cy="387632"/>
      </dsp:txXfrm>
    </dsp:sp>
    <dsp:sp modelId="{4698C823-4A9C-4CD5-9F64-341F2B473D82}">
      <dsp:nvSpPr>
        <dsp:cNvPr id="0" name=""/>
        <dsp:cNvSpPr/>
      </dsp:nvSpPr>
      <dsp:spPr>
        <a:xfrm>
          <a:off x="469212" y="579613"/>
          <a:ext cx="775264" cy="38763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Test</a:t>
          </a:r>
        </a:p>
      </dsp:txBody>
      <dsp:txXfrm>
        <a:off x="469212" y="579613"/>
        <a:ext cx="775264" cy="387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97E2-6C35-4634-B29B-C1FEA46A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eWiC_Word_2000_template_EVA-1.dot</Template>
  <TotalTime>0</TotalTime>
  <Pages>2</Pages>
  <Words>608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a title</vt:lpstr>
      <vt:lpstr>This is a title</vt:lpstr>
    </vt:vector>
  </TitlesOfParts>
  <Company>The British Computer Society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title</dc:title>
  <dc:creator>kia</dc:creator>
  <cp:lastModifiedBy>user01</cp:lastModifiedBy>
  <cp:revision>3</cp:revision>
  <cp:lastPrinted>2014-09-24T20:45:00Z</cp:lastPrinted>
  <dcterms:created xsi:type="dcterms:W3CDTF">2019-10-02T19:21:00Z</dcterms:created>
  <dcterms:modified xsi:type="dcterms:W3CDTF">2019-10-07T09:27:00Z</dcterms:modified>
</cp:coreProperties>
</file>