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C1FF6" w14:textId="3F343908" w:rsidR="00280EAF" w:rsidRPr="00435038" w:rsidRDefault="000468D7" w:rsidP="00435038">
      <w:pPr>
        <w:pStyle w:val="berschrift1"/>
      </w:pPr>
      <w:bookmarkStart w:id="0" w:name="_GoBack"/>
      <w:bookmarkEnd w:id="0"/>
      <w:r w:rsidRPr="00435038">
        <w:t>CENTERED TITLE OF</w:t>
      </w:r>
      <w:r w:rsidR="00435038" w:rsidRPr="00435038">
        <w:t xml:space="preserve"> CONTRIBUTION</w:t>
      </w:r>
      <w:r w:rsidR="00435038" w:rsidRPr="00435038">
        <w:br/>
      </w:r>
      <w:r w:rsidR="00435038" w:rsidRPr="00435038">
        <w:br/>
      </w:r>
      <w:r w:rsidR="00280EAF" w:rsidRPr="002C6D98">
        <w:rPr>
          <w:b w:val="0"/>
          <w:sz w:val="24"/>
          <w:u w:val="single"/>
        </w:rPr>
        <w:t>Author A Full Name</w:t>
      </w:r>
      <w:r w:rsidR="00435038" w:rsidRPr="002C6D98">
        <w:rPr>
          <w:b w:val="0"/>
          <w:sz w:val="24"/>
          <w:u w:val="single"/>
        </w:rPr>
        <w:t>ᵃ</w:t>
      </w:r>
      <w:r w:rsidR="00280EAF" w:rsidRPr="00435038">
        <w:rPr>
          <w:b w:val="0"/>
          <w:sz w:val="24"/>
        </w:rPr>
        <w:t>, Author B Full Name</w:t>
      </w:r>
      <w:r w:rsidR="00435038" w:rsidRPr="00435038">
        <w:rPr>
          <w:b w:val="0"/>
          <w:sz w:val="24"/>
        </w:rPr>
        <w:t>ᵇ</w:t>
      </w:r>
      <w:r w:rsidR="00280EAF" w:rsidRPr="00435038">
        <w:rPr>
          <w:b w:val="0"/>
          <w:sz w:val="24"/>
        </w:rPr>
        <w:t>, and Author C Full Name</w:t>
      </w:r>
      <w:r w:rsidR="00435038" w:rsidRPr="00435038">
        <w:rPr>
          <w:b w:val="0"/>
          <w:sz w:val="24"/>
        </w:rPr>
        <w:t>ᶜ</w:t>
      </w:r>
      <w:r w:rsidR="00280EAF" w:rsidRPr="00435038">
        <w:rPr>
          <w:sz w:val="24"/>
        </w:rPr>
        <w:t xml:space="preserve"> </w:t>
      </w:r>
    </w:p>
    <w:p w14:paraId="525312EF" w14:textId="77777777" w:rsidR="00280EAF" w:rsidRPr="00B4390C" w:rsidRDefault="00280EAF" w:rsidP="008B2233">
      <w:r w:rsidRPr="00B4390C">
        <w:t xml:space="preserve"> </w:t>
      </w:r>
    </w:p>
    <w:p w14:paraId="580A2A3F" w14:textId="77777777" w:rsidR="00280EAF" w:rsidRPr="00047616" w:rsidRDefault="00280EAF" w:rsidP="000468D7">
      <w:pPr>
        <w:pStyle w:val="AUTORENINFO"/>
        <w:rPr>
          <w:lang w:val="en-US"/>
        </w:rPr>
      </w:pPr>
      <w:r w:rsidRPr="00047616">
        <w:rPr>
          <w:vertAlign w:val="superscript"/>
          <w:lang w:val="en-US"/>
        </w:rPr>
        <w:t xml:space="preserve">a </w:t>
      </w:r>
      <w:r w:rsidRPr="00047616">
        <w:rPr>
          <w:lang w:val="en-US"/>
        </w:rPr>
        <w:t xml:space="preserve">Department, institution, country, email address of the corresponding author; </w:t>
      </w:r>
      <w:r w:rsidRPr="00047616">
        <w:rPr>
          <w:vertAlign w:val="superscript"/>
          <w:lang w:val="en-US"/>
        </w:rPr>
        <w:t xml:space="preserve">b </w:t>
      </w:r>
      <w:r w:rsidRPr="00047616">
        <w:rPr>
          <w:lang w:val="en-US"/>
        </w:rPr>
        <w:t xml:space="preserve">Department, institution, country, email address; </w:t>
      </w:r>
      <w:r w:rsidRPr="00047616">
        <w:rPr>
          <w:vertAlign w:val="superscript"/>
          <w:lang w:val="en-US"/>
        </w:rPr>
        <w:t xml:space="preserve">c </w:t>
      </w:r>
      <w:r w:rsidRPr="00047616">
        <w:rPr>
          <w:lang w:val="en-US"/>
        </w:rPr>
        <w:t>Department, institution, country, email address</w:t>
      </w:r>
    </w:p>
    <w:p w14:paraId="3B53E98C" w14:textId="77777777" w:rsidR="00280EAF" w:rsidRPr="00B94F07" w:rsidRDefault="00280EAF" w:rsidP="008B2233"/>
    <w:p w14:paraId="1D3386BD" w14:textId="276F5A05" w:rsidR="00280EAF" w:rsidRPr="00047616" w:rsidRDefault="00280EAF" w:rsidP="000468D7">
      <w:pPr>
        <w:pStyle w:val="KURZDARSTELLUNG"/>
        <w:rPr>
          <w:lang w:val="en-US"/>
        </w:rPr>
      </w:pPr>
      <w:r w:rsidRPr="00435038">
        <w:rPr>
          <w:b/>
          <w:sz w:val="28"/>
          <w:lang w:val="en-US"/>
        </w:rPr>
        <w:t>ABSTRACT</w:t>
      </w:r>
      <w:r w:rsidRPr="00684005">
        <w:rPr>
          <w:rStyle w:val="berschrift1Zchn"/>
        </w:rPr>
        <w:t xml:space="preserve">: </w:t>
      </w:r>
      <w:r w:rsidRPr="000468D7">
        <w:rPr>
          <w:lang w:val="en-US"/>
        </w:rPr>
        <w:t xml:space="preserve">This document </w:t>
      </w:r>
      <w:proofErr w:type="spellStart"/>
      <w:r w:rsidRPr="000468D7">
        <w:rPr>
          <w:lang w:val="en-US"/>
        </w:rPr>
        <w:t>presnts</w:t>
      </w:r>
      <w:proofErr w:type="spellEnd"/>
      <w:r w:rsidRPr="000468D7">
        <w:rPr>
          <w:lang w:val="en-US"/>
        </w:rPr>
        <w:t xml:space="preserve"> the style requirements for the layout of su</w:t>
      </w:r>
      <w:r w:rsidR="00CF66EA">
        <w:rPr>
          <w:lang w:val="en-US"/>
        </w:rPr>
        <w:t xml:space="preserve">bmissions to the EVA Berlin </w:t>
      </w:r>
      <w:r w:rsidR="009D39CD">
        <w:rPr>
          <w:lang w:val="en-US"/>
        </w:rPr>
        <w:t>2019</w:t>
      </w:r>
      <w:r w:rsidRPr="000468D7">
        <w:rPr>
          <w:lang w:val="en-US"/>
        </w:rPr>
        <w:t xml:space="preserve"> conference. </w:t>
      </w:r>
      <w:r w:rsidRPr="00047616">
        <w:rPr>
          <w:lang w:val="en-US"/>
        </w:rPr>
        <w:t xml:space="preserve">Please underline the name of the author who has been chosen for giving the presentation at that date and include the email address in the affiliation information below the authors’ names. The main text is preceded by a short summary titled “Abstract” in bold with a single spaced text which </w:t>
      </w:r>
      <w:r w:rsidR="00D17967">
        <w:rPr>
          <w:lang w:val="en-US"/>
        </w:rPr>
        <w:t>is fully justified, in 12</w:t>
      </w:r>
      <w:r w:rsidRPr="00047616">
        <w:rPr>
          <w:lang w:val="en-US"/>
        </w:rPr>
        <w:t xml:space="preserve">pt Times New Roman font, followed by </w:t>
      </w:r>
      <w:proofErr w:type="gramStart"/>
      <w:r w:rsidRPr="00047616">
        <w:rPr>
          <w:lang w:val="en-US"/>
        </w:rPr>
        <w:t xml:space="preserve">a </w:t>
      </w:r>
      <w:r w:rsidR="00D17967">
        <w:rPr>
          <w:lang w:val="en-US"/>
        </w:rPr>
        <w:t>6pt</w:t>
      </w:r>
      <w:proofErr w:type="gramEnd"/>
      <w:r w:rsidRPr="00047616">
        <w:rPr>
          <w:lang w:val="en-US"/>
        </w:rPr>
        <w:t xml:space="preserve"> spacing. The summary should have a length of no more than approx. 1200 characters (with spaces) and is followed by the main text to be composed as follows:</w:t>
      </w:r>
    </w:p>
    <w:p w14:paraId="5CC4C332" w14:textId="77777777" w:rsidR="00280EAF" w:rsidRDefault="00280EAF" w:rsidP="00280EAF"/>
    <w:p w14:paraId="03813A65" w14:textId="77777777" w:rsidR="00280EAF" w:rsidRDefault="00280EAF" w:rsidP="00280EAF">
      <w:pPr>
        <w:sectPr w:rsidR="00280EAF" w:rsidSect="00B94F07">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680" w:footer="680" w:gutter="0"/>
          <w:pgNumType w:start="1"/>
          <w:cols w:space="720"/>
          <w:noEndnote/>
          <w:titlePg/>
          <w:docGrid w:linePitch="272"/>
        </w:sectPr>
      </w:pPr>
    </w:p>
    <w:p w14:paraId="0FA9F762" w14:textId="77777777" w:rsidR="00280EAF" w:rsidRPr="00047616" w:rsidRDefault="00280EAF" w:rsidP="000468D7">
      <w:pPr>
        <w:pStyle w:val="TITEL2"/>
        <w:rPr>
          <w:lang w:val="en-US"/>
        </w:rPr>
      </w:pPr>
      <w:r w:rsidRPr="00047616">
        <w:rPr>
          <w:lang w:val="en-US"/>
        </w:rPr>
        <w:lastRenderedPageBreak/>
        <w:t>1. Introduction</w:t>
      </w:r>
    </w:p>
    <w:p w14:paraId="0684110B" w14:textId="77777777" w:rsidR="00280EAF" w:rsidRPr="00047616" w:rsidRDefault="00280EAF" w:rsidP="000468D7">
      <w:pPr>
        <w:pStyle w:val="TEXT"/>
        <w:rPr>
          <w:lang w:val="en-US"/>
        </w:rPr>
      </w:pPr>
      <w:r w:rsidRPr="000468D7">
        <w:rPr>
          <w:lang w:val="en-US"/>
        </w:rPr>
        <w:t xml:space="preserve">This text is the long version of the summary which has already been submitted in the context of </w:t>
      </w:r>
      <w:r w:rsidRPr="00EA3C2E">
        <w:rPr>
          <w:i/>
          <w:lang w:val="en-US"/>
        </w:rPr>
        <w:t>Call for Papers</w:t>
      </w:r>
      <w:r w:rsidRPr="00EA3C2E">
        <w:rPr>
          <w:lang w:val="en-US"/>
        </w:rPr>
        <w:t xml:space="preserve">. </w:t>
      </w:r>
      <w:r>
        <w:rPr>
          <w:lang w:val="en-US"/>
        </w:rPr>
        <w:t xml:space="preserve">It </w:t>
      </w:r>
      <w:r w:rsidRPr="006C7389">
        <w:rPr>
          <w:lang w:val="en"/>
        </w:rPr>
        <w:t xml:space="preserve">should be </w:t>
      </w:r>
      <w:r>
        <w:rPr>
          <w:lang w:val="en"/>
        </w:rPr>
        <w:t xml:space="preserve">the </w:t>
      </w:r>
      <w:r w:rsidRPr="00EA3C2E">
        <w:rPr>
          <w:lang w:val="en"/>
        </w:rPr>
        <w:t>detailed description</w:t>
      </w:r>
      <w:r>
        <w:rPr>
          <w:lang w:val="en"/>
        </w:rPr>
        <w:t xml:space="preserve"> for the </w:t>
      </w:r>
      <w:r w:rsidRPr="006C7389">
        <w:rPr>
          <w:lang w:val="en"/>
        </w:rPr>
        <w:t>presentation</w:t>
      </w:r>
      <w:r>
        <w:rPr>
          <w:lang w:val="en"/>
        </w:rPr>
        <w:t>, the workshop or the</w:t>
      </w:r>
      <w:r w:rsidRPr="00685F27">
        <w:rPr>
          <w:lang w:val="en"/>
        </w:rPr>
        <w:t xml:space="preserve"> exhibition</w:t>
      </w:r>
      <w:r w:rsidRPr="00047616">
        <w:rPr>
          <w:lang w:val="en-US"/>
        </w:rPr>
        <w:t xml:space="preserve"> and refers to the focus as outlined in the call for papers. It should be outlined as follows: 1.) introduction,</w:t>
      </w:r>
      <w:r w:rsidRPr="00685F27">
        <w:rPr>
          <w:lang w:val="en"/>
        </w:rPr>
        <w:t xml:space="preserve"> 2.) main aspects</w:t>
      </w:r>
      <w:r>
        <w:rPr>
          <w:lang w:val="en"/>
        </w:rPr>
        <w:t>,</w:t>
      </w:r>
      <w:r w:rsidRPr="00685F27">
        <w:rPr>
          <w:lang w:val="en"/>
        </w:rPr>
        <w:t xml:space="preserve"> 3.) conclusion, and 4.) references.</w:t>
      </w:r>
    </w:p>
    <w:p w14:paraId="138E8D71" w14:textId="77777777" w:rsidR="00280EAF" w:rsidRPr="00047616" w:rsidRDefault="00280EAF" w:rsidP="000468D7">
      <w:pPr>
        <w:pStyle w:val="TEXT"/>
        <w:rPr>
          <w:lang w:val="en-US"/>
        </w:rPr>
      </w:pPr>
    </w:p>
    <w:p w14:paraId="5ED4F59A" w14:textId="77777777" w:rsidR="00280EAF" w:rsidRPr="00047616" w:rsidRDefault="00280EAF" w:rsidP="000468D7">
      <w:pPr>
        <w:pStyle w:val="TEXT"/>
        <w:rPr>
          <w:lang w:val="en-US"/>
        </w:rPr>
      </w:pPr>
      <w:r w:rsidRPr="00047616">
        <w:rPr>
          <w:lang w:val="en-US"/>
        </w:rPr>
        <w:t>The entire paper should not exceed the recommended maximum length of 8-10 pages, including tables, figures and references.</w:t>
      </w:r>
    </w:p>
    <w:p w14:paraId="2ADEEEB6" w14:textId="77777777" w:rsidR="00280EAF" w:rsidRPr="00EA3C2E" w:rsidRDefault="00280EAF" w:rsidP="000468D7">
      <w:pPr>
        <w:pStyle w:val="TEXT"/>
        <w:rPr>
          <w:lang w:val="en-US"/>
        </w:rPr>
      </w:pPr>
    </w:p>
    <w:p w14:paraId="457886D2" w14:textId="0C9D2EC4" w:rsidR="00280EAF" w:rsidRPr="00D26BFF" w:rsidRDefault="00280EAF" w:rsidP="000468D7">
      <w:pPr>
        <w:pStyle w:val="TEXT"/>
        <w:rPr>
          <w:lang w:val="en-AU"/>
        </w:rPr>
      </w:pPr>
      <w:r w:rsidRPr="00047616">
        <w:rPr>
          <w:lang w:val="en-US"/>
        </w:rPr>
        <w:t xml:space="preserve">The text must be single spaced, fully justified, and must use 11pt Times New Roman font. </w:t>
      </w:r>
      <w:r w:rsidRPr="006C7389">
        <w:rPr>
          <w:lang w:val="en-AU"/>
        </w:rPr>
        <w:t>The body text of the paper will contain headings, pictures, diagrams, tables, figures, formulae and other relevant information. The section headings should be Times New Roman 11 point bold</w:t>
      </w:r>
      <w:r>
        <w:rPr>
          <w:lang w:val="en-AU"/>
        </w:rPr>
        <w:t>,</w:t>
      </w:r>
      <w:r w:rsidRPr="006C7389">
        <w:rPr>
          <w:lang w:val="en-AU"/>
        </w:rPr>
        <w:t xml:space="preserve"> </w:t>
      </w:r>
      <w:r w:rsidR="00DB2F74">
        <w:rPr>
          <w:lang w:val="en-AU"/>
        </w:rPr>
        <w:t>preceded and followed by a 6</w:t>
      </w:r>
      <w:r w:rsidRPr="00D26BFF">
        <w:rPr>
          <w:lang w:val="en-AU"/>
        </w:rPr>
        <w:t>pt spacing.</w:t>
      </w:r>
    </w:p>
    <w:p w14:paraId="3BD903CD" w14:textId="77777777" w:rsidR="00280EAF" w:rsidRPr="006C7389" w:rsidRDefault="00280EAF" w:rsidP="000468D7">
      <w:pPr>
        <w:pStyle w:val="TEXT"/>
        <w:rPr>
          <w:lang w:val="en-AU"/>
        </w:rPr>
      </w:pPr>
    </w:p>
    <w:p w14:paraId="0F739D54" w14:textId="77777777" w:rsidR="00280EAF" w:rsidRDefault="00280EAF" w:rsidP="000468D7">
      <w:pPr>
        <w:pStyle w:val="TEXT"/>
        <w:rPr>
          <w:lang w:val="en-AU"/>
        </w:rPr>
      </w:pPr>
      <w:r w:rsidRPr="00047616">
        <w:rPr>
          <w:lang w:val="en-US"/>
        </w:rPr>
        <w:t xml:space="preserve">There is no indentation at the beginning of each paragraph. There must be one empty line </w:t>
      </w:r>
      <w:r w:rsidRPr="00047616">
        <w:rPr>
          <w:lang w:val="en-US"/>
        </w:rPr>
        <w:lastRenderedPageBreak/>
        <w:t xml:space="preserve">between successive paragraphs. </w:t>
      </w:r>
      <w:r w:rsidRPr="006C7389">
        <w:rPr>
          <w:lang w:val="en-AU"/>
        </w:rPr>
        <w:t>Do not include he</w:t>
      </w:r>
      <w:r>
        <w:rPr>
          <w:lang w:val="en-AU"/>
        </w:rPr>
        <w:t>aders, footers or page numbers!!</w:t>
      </w:r>
    </w:p>
    <w:p w14:paraId="6167486D" w14:textId="77777777" w:rsidR="00280EAF" w:rsidRPr="00047616" w:rsidRDefault="00280EAF" w:rsidP="000468D7">
      <w:pPr>
        <w:pStyle w:val="TEXT"/>
        <w:rPr>
          <w:lang w:val="en-US"/>
        </w:rPr>
      </w:pPr>
    </w:p>
    <w:p w14:paraId="52525E2E" w14:textId="77777777" w:rsidR="00280EAF" w:rsidRPr="00047616" w:rsidRDefault="00280EAF" w:rsidP="000468D7">
      <w:pPr>
        <w:pStyle w:val="TEXT"/>
        <w:rPr>
          <w:lang w:val="en-US"/>
        </w:rPr>
      </w:pPr>
      <w:r w:rsidRPr="006C7389">
        <w:rPr>
          <w:lang w:val="en-AU"/>
        </w:rPr>
        <w:t xml:space="preserve">The text </w:t>
      </w:r>
      <w:r w:rsidRPr="006C7389">
        <w:rPr>
          <w:lang w:val="en"/>
        </w:rPr>
        <w:t xml:space="preserve">can contain brief references. If </w:t>
      </w:r>
      <w:r w:rsidRPr="00047616">
        <w:rPr>
          <w:lang w:val="en-US"/>
        </w:rPr>
        <w:t>references are included, they must be indicated in the text in brackets [#] and listed at the bottom following the format indicated. Do not use footnotes or endnotes to add explanatory notes, or additional information to your text, or to attribute quotes. These should be included in the main text.</w:t>
      </w:r>
    </w:p>
    <w:p w14:paraId="3CF3E9B8" w14:textId="77777777" w:rsidR="00280EAF" w:rsidRPr="000468D7" w:rsidRDefault="00280EAF" w:rsidP="000468D7">
      <w:pPr>
        <w:pStyle w:val="TITEL2"/>
        <w:rPr>
          <w:lang w:val="en-US"/>
        </w:rPr>
      </w:pPr>
      <w:r w:rsidRPr="000468D7">
        <w:rPr>
          <w:lang w:val="en-US"/>
        </w:rPr>
        <w:t>2. heading 1</w:t>
      </w:r>
    </w:p>
    <w:p w14:paraId="745A1DF8" w14:textId="77777777" w:rsidR="00280EAF" w:rsidRDefault="00280EAF" w:rsidP="000468D7">
      <w:pPr>
        <w:pStyle w:val="TEXT"/>
      </w:pPr>
      <w:r w:rsidRPr="00047616">
        <w:rPr>
          <w:lang w:val="en-US"/>
        </w:rPr>
        <w:t xml:space="preserve">Figures: Images, diagrams or charts should be inserted in the running text as outlined and should be 300dpi to the desired width. They need to be provided with a caption as indicted below. </w:t>
      </w:r>
      <w:r w:rsidRPr="00C5645B">
        <w:t xml:space="preserve">Captions are in Times New Roman 11-point italic. </w:t>
      </w:r>
    </w:p>
    <w:p w14:paraId="403CA309" w14:textId="77777777" w:rsidR="00280EAF" w:rsidRPr="00685F27" w:rsidRDefault="00280EAF" w:rsidP="008B2233"/>
    <w:p w14:paraId="71477858" w14:textId="77777777" w:rsidR="00280EAF" w:rsidRPr="006F4905" w:rsidRDefault="00280EAF" w:rsidP="008B2233">
      <w:pPr>
        <w:rPr>
          <w:noProof/>
          <w:lang w:val="de-DE" w:eastAsia="de-DE"/>
        </w:rPr>
      </w:pPr>
      <w:r>
        <w:rPr>
          <w:noProof/>
          <w:lang w:val="de-DE" w:eastAsia="de-DE"/>
        </w:rPr>
        <w:lastRenderedPageBreak/>
        <w:drawing>
          <wp:inline distT="0" distB="0" distL="0" distR="0" wp14:anchorId="4AF96AE3" wp14:editId="5D8674E8">
            <wp:extent cx="2651760" cy="1546860"/>
            <wp:effectExtent l="38100" t="0" r="72390" b="342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DE0AD45" w14:textId="77777777" w:rsidR="00280EAF" w:rsidRPr="00047616" w:rsidRDefault="00280EAF" w:rsidP="000468D7">
      <w:pPr>
        <w:pStyle w:val="ABBILDUNGuTABELLEN"/>
        <w:rPr>
          <w:lang w:val="en-US"/>
        </w:rPr>
      </w:pPr>
      <w:r w:rsidRPr="00047616">
        <w:rPr>
          <w:b/>
          <w:lang w:val="en-US"/>
        </w:rPr>
        <w:t>Figure 1:</w:t>
      </w:r>
      <w:r w:rsidRPr="00047616">
        <w:rPr>
          <w:lang w:val="en-US"/>
        </w:rPr>
        <w:t xml:space="preserve"> This is a caption which goes below figure</w:t>
      </w:r>
    </w:p>
    <w:p w14:paraId="0F642016" w14:textId="77777777" w:rsidR="00280EAF" w:rsidRPr="00047616" w:rsidRDefault="00280EAF" w:rsidP="000468D7">
      <w:pPr>
        <w:pStyle w:val="TEXT"/>
        <w:rPr>
          <w:lang w:val="en-US"/>
        </w:rPr>
      </w:pPr>
      <w:r w:rsidRPr="00047616">
        <w:rPr>
          <w:lang w:val="en-US"/>
        </w:rPr>
        <w:t>Figures should be numbered consecutively from Fig. 1 onwards. Tables should be numbered Table 1 onwards.</w:t>
      </w:r>
    </w:p>
    <w:p w14:paraId="0F2FB4AD" w14:textId="77777777" w:rsidR="00280EAF" w:rsidRDefault="00280EAF" w:rsidP="008B2233"/>
    <w:tbl>
      <w:tblPr>
        <w:tblStyle w:val="MittlereListe2-Akzent1"/>
        <w:tblW w:w="5000" w:type="pct"/>
        <w:tblLook w:val="04A0" w:firstRow="1" w:lastRow="0" w:firstColumn="1" w:lastColumn="0" w:noHBand="0" w:noVBand="1"/>
      </w:tblPr>
      <w:tblGrid>
        <w:gridCol w:w="1222"/>
        <w:gridCol w:w="634"/>
        <w:gridCol w:w="634"/>
        <w:gridCol w:w="634"/>
        <w:gridCol w:w="634"/>
        <w:gridCol w:w="634"/>
      </w:tblGrid>
      <w:tr w:rsidR="00280EAF" w14:paraId="3965535C" w14:textId="77777777" w:rsidTr="008E30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4330BAB" w14:textId="77777777" w:rsidR="00280EAF" w:rsidRDefault="00280EAF" w:rsidP="008E30A4">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City or Town</w:t>
            </w:r>
          </w:p>
        </w:tc>
        <w:tc>
          <w:tcPr>
            <w:tcW w:w="849" w:type="pct"/>
            <w:tcBorders>
              <w:top w:val="single" w:sz="4" w:space="0" w:color="auto"/>
            </w:tcBorders>
          </w:tcPr>
          <w:p w14:paraId="25536927" w14:textId="77777777" w:rsidR="00280EAF" w:rsidRDefault="00280EAF" w:rsidP="008E30A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Point A</w:t>
            </w:r>
          </w:p>
        </w:tc>
        <w:tc>
          <w:tcPr>
            <w:tcW w:w="849" w:type="pct"/>
            <w:tcBorders>
              <w:top w:val="single" w:sz="4" w:space="0" w:color="auto"/>
            </w:tcBorders>
          </w:tcPr>
          <w:p w14:paraId="0BF5C255" w14:textId="77777777" w:rsidR="00280EAF" w:rsidRDefault="00280EAF" w:rsidP="008E30A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Point B</w:t>
            </w:r>
          </w:p>
        </w:tc>
        <w:tc>
          <w:tcPr>
            <w:tcW w:w="850" w:type="pct"/>
            <w:tcBorders>
              <w:top w:val="single" w:sz="4" w:space="0" w:color="auto"/>
            </w:tcBorders>
          </w:tcPr>
          <w:p w14:paraId="6E2CDD17" w14:textId="77777777" w:rsidR="00280EAF" w:rsidRDefault="00280EAF" w:rsidP="008E30A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Point C</w:t>
            </w:r>
          </w:p>
        </w:tc>
        <w:tc>
          <w:tcPr>
            <w:tcW w:w="851" w:type="pct"/>
            <w:tcBorders>
              <w:top w:val="single" w:sz="4" w:space="0" w:color="auto"/>
            </w:tcBorders>
          </w:tcPr>
          <w:p w14:paraId="4A2AAD9F" w14:textId="77777777" w:rsidR="00280EAF" w:rsidRDefault="00280EAF" w:rsidP="008E30A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Point D</w:t>
            </w:r>
          </w:p>
        </w:tc>
        <w:tc>
          <w:tcPr>
            <w:tcW w:w="783" w:type="pct"/>
            <w:tcBorders>
              <w:top w:val="single" w:sz="4" w:space="0" w:color="auto"/>
              <w:right w:val="single" w:sz="4" w:space="0" w:color="auto"/>
            </w:tcBorders>
          </w:tcPr>
          <w:p w14:paraId="625386C0" w14:textId="77777777" w:rsidR="00280EAF" w:rsidRDefault="00280EAF" w:rsidP="008E30A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Point E</w:t>
            </w:r>
          </w:p>
        </w:tc>
      </w:tr>
      <w:tr w:rsidR="00280EAF" w14:paraId="606826DF" w14:textId="77777777" w:rsidTr="008E3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F3BC191" w14:textId="77777777" w:rsidR="00280EAF" w:rsidRDefault="00280EAF" w:rsidP="008E30A4">
            <w:pPr>
              <w:rPr>
                <w:rFonts w:asciiTheme="minorHAnsi" w:eastAsiaTheme="minorEastAsia" w:hAnsiTheme="minorHAnsi" w:cstheme="minorBidi"/>
                <w:color w:val="000000"/>
              </w:rPr>
            </w:pPr>
            <w:r>
              <w:rPr>
                <w:rFonts w:asciiTheme="minorHAnsi" w:eastAsiaTheme="minorEastAsia" w:hAnsiTheme="minorHAnsi" w:cstheme="minorBidi"/>
                <w:color w:val="000000"/>
              </w:rPr>
              <w:t>Point A</w:t>
            </w:r>
          </w:p>
        </w:tc>
        <w:tc>
          <w:tcPr>
            <w:tcW w:w="849" w:type="pct"/>
          </w:tcPr>
          <w:p w14:paraId="327DCD04"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w:t>
            </w:r>
          </w:p>
        </w:tc>
        <w:tc>
          <w:tcPr>
            <w:tcW w:w="849" w:type="pct"/>
          </w:tcPr>
          <w:p w14:paraId="1F2ED72A"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50" w:type="pct"/>
          </w:tcPr>
          <w:p w14:paraId="63012F63"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51" w:type="pct"/>
          </w:tcPr>
          <w:p w14:paraId="3F83CD98"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83" w:type="pct"/>
            <w:tcBorders>
              <w:right w:val="single" w:sz="4" w:space="0" w:color="auto"/>
            </w:tcBorders>
          </w:tcPr>
          <w:p w14:paraId="3E7317E3"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280EAF" w14:paraId="701BC7B8" w14:textId="77777777" w:rsidTr="008E30A4">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6A816D3" w14:textId="77777777" w:rsidR="00280EAF" w:rsidRDefault="00280EAF" w:rsidP="008E30A4">
            <w:pPr>
              <w:rPr>
                <w:rFonts w:asciiTheme="minorHAnsi" w:eastAsiaTheme="minorEastAsia" w:hAnsiTheme="minorHAnsi" w:cstheme="minorBidi"/>
                <w:color w:val="000000"/>
              </w:rPr>
            </w:pPr>
            <w:r>
              <w:rPr>
                <w:rFonts w:asciiTheme="minorHAnsi" w:eastAsiaTheme="minorEastAsia" w:hAnsiTheme="minorHAnsi" w:cstheme="minorBidi"/>
                <w:color w:val="000000"/>
              </w:rPr>
              <w:t>Point B</w:t>
            </w:r>
          </w:p>
        </w:tc>
        <w:tc>
          <w:tcPr>
            <w:tcW w:w="849" w:type="pct"/>
          </w:tcPr>
          <w:p w14:paraId="49806003"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87</w:t>
            </w:r>
          </w:p>
        </w:tc>
        <w:tc>
          <w:tcPr>
            <w:tcW w:w="849" w:type="pct"/>
          </w:tcPr>
          <w:p w14:paraId="5CF0383E"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w:t>
            </w:r>
          </w:p>
        </w:tc>
        <w:tc>
          <w:tcPr>
            <w:tcW w:w="850" w:type="pct"/>
          </w:tcPr>
          <w:p w14:paraId="06AA849C"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51" w:type="pct"/>
          </w:tcPr>
          <w:p w14:paraId="56ADFF3B"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783" w:type="pct"/>
            <w:tcBorders>
              <w:right w:val="single" w:sz="4" w:space="0" w:color="auto"/>
            </w:tcBorders>
          </w:tcPr>
          <w:p w14:paraId="6C255ADD"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280EAF" w14:paraId="577EA706" w14:textId="77777777" w:rsidTr="008E3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4C9CC36" w14:textId="77777777" w:rsidR="00280EAF" w:rsidRDefault="00280EAF" w:rsidP="008E30A4">
            <w:pPr>
              <w:rPr>
                <w:rFonts w:asciiTheme="minorHAnsi" w:eastAsiaTheme="minorEastAsia" w:hAnsiTheme="minorHAnsi" w:cstheme="minorBidi"/>
                <w:color w:val="000000"/>
              </w:rPr>
            </w:pPr>
            <w:r>
              <w:rPr>
                <w:rFonts w:asciiTheme="minorHAnsi" w:eastAsiaTheme="minorEastAsia" w:hAnsiTheme="minorHAnsi" w:cstheme="minorBidi"/>
                <w:color w:val="000000"/>
              </w:rPr>
              <w:t>Point C</w:t>
            </w:r>
          </w:p>
        </w:tc>
        <w:tc>
          <w:tcPr>
            <w:tcW w:w="849" w:type="pct"/>
          </w:tcPr>
          <w:p w14:paraId="7CAC22E2"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64</w:t>
            </w:r>
          </w:p>
        </w:tc>
        <w:tc>
          <w:tcPr>
            <w:tcW w:w="849" w:type="pct"/>
          </w:tcPr>
          <w:p w14:paraId="72C32E43"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56</w:t>
            </w:r>
          </w:p>
        </w:tc>
        <w:tc>
          <w:tcPr>
            <w:tcW w:w="850" w:type="pct"/>
          </w:tcPr>
          <w:p w14:paraId="44D2AB6A"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w:t>
            </w:r>
          </w:p>
        </w:tc>
        <w:tc>
          <w:tcPr>
            <w:tcW w:w="851" w:type="pct"/>
          </w:tcPr>
          <w:p w14:paraId="6106CAB6"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83" w:type="pct"/>
            <w:tcBorders>
              <w:right w:val="single" w:sz="4" w:space="0" w:color="auto"/>
            </w:tcBorders>
          </w:tcPr>
          <w:p w14:paraId="5C9B93B6"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280EAF" w14:paraId="48ABF597" w14:textId="77777777" w:rsidTr="008E30A4">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0DA7F53" w14:textId="77777777" w:rsidR="00280EAF" w:rsidRDefault="00280EAF" w:rsidP="008E30A4">
            <w:pPr>
              <w:rPr>
                <w:rFonts w:asciiTheme="minorHAnsi" w:eastAsiaTheme="minorEastAsia" w:hAnsiTheme="minorHAnsi" w:cstheme="minorBidi"/>
                <w:color w:val="000000"/>
              </w:rPr>
            </w:pPr>
            <w:r>
              <w:rPr>
                <w:rFonts w:asciiTheme="minorHAnsi" w:eastAsiaTheme="minorEastAsia" w:hAnsiTheme="minorHAnsi" w:cstheme="minorBidi"/>
                <w:color w:val="000000"/>
              </w:rPr>
              <w:t>Point D</w:t>
            </w:r>
          </w:p>
        </w:tc>
        <w:tc>
          <w:tcPr>
            <w:tcW w:w="849" w:type="pct"/>
          </w:tcPr>
          <w:p w14:paraId="49536D71"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37</w:t>
            </w:r>
          </w:p>
        </w:tc>
        <w:tc>
          <w:tcPr>
            <w:tcW w:w="849" w:type="pct"/>
          </w:tcPr>
          <w:p w14:paraId="209A5D2C"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32</w:t>
            </w:r>
          </w:p>
        </w:tc>
        <w:tc>
          <w:tcPr>
            <w:tcW w:w="850" w:type="pct"/>
          </w:tcPr>
          <w:p w14:paraId="5CF521A5"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91</w:t>
            </w:r>
          </w:p>
        </w:tc>
        <w:tc>
          <w:tcPr>
            <w:tcW w:w="851" w:type="pct"/>
          </w:tcPr>
          <w:p w14:paraId="4318ADC7"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w:t>
            </w:r>
          </w:p>
        </w:tc>
        <w:tc>
          <w:tcPr>
            <w:tcW w:w="783" w:type="pct"/>
            <w:tcBorders>
              <w:right w:val="single" w:sz="4" w:space="0" w:color="auto"/>
            </w:tcBorders>
          </w:tcPr>
          <w:p w14:paraId="24CF8848"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280EAF" w14:paraId="12F1E252" w14:textId="77777777" w:rsidTr="008E3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07F98DFB" w14:textId="77777777" w:rsidR="00280EAF" w:rsidRDefault="00280EAF" w:rsidP="008E30A4">
            <w:pPr>
              <w:rPr>
                <w:rFonts w:asciiTheme="minorHAnsi" w:eastAsiaTheme="minorEastAsia" w:hAnsiTheme="minorHAnsi" w:cstheme="minorBidi"/>
                <w:color w:val="000000"/>
              </w:rPr>
            </w:pPr>
            <w:r>
              <w:rPr>
                <w:rFonts w:asciiTheme="minorHAnsi" w:eastAsiaTheme="minorEastAsia" w:hAnsiTheme="minorHAnsi" w:cstheme="minorBidi"/>
                <w:color w:val="000000"/>
              </w:rPr>
              <w:t>Point E</w:t>
            </w:r>
          </w:p>
        </w:tc>
        <w:tc>
          <w:tcPr>
            <w:tcW w:w="849" w:type="pct"/>
            <w:tcBorders>
              <w:bottom w:val="single" w:sz="4" w:space="0" w:color="auto"/>
            </w:tcBorders>
          </w:tcPr>
          <w:p w14:paraId="0BC88DC9"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93</w:t>
            </w:r>
          </w:p>
        </w:tc>
        <w:tc>
          <w:tcPr>
            <w:tcW w:w="849" w:type="pct"/>
            <w:tcBorders>
              <w:bottom w:val="single" w:sz="4" w:space="0" w:color="auto"/>
            </w:tcBorders>
          </w:tcPr>
          <w:p w14:paraId="27F402F5"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35</w:t>
            </w:r>
          </w:p>
        </w:tc>
        <w:tc>
          <w:tcPr>
            <w:tcW w:w="850" w:type="pct"/>
            <w:tcBorders>
              <w:bottom w:val="single" w:sz="4" w:space="0" w:color="auto"/>
            </w:tcBorders>
          </w:tcPr>
          <w:p w14:paraId="5722278D"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54</w:t>
            </w:r>
          </w:p>
        </w:tc>
        <w:tc>
          <w:tcPr>
            <w:tcW w:w="851" w:type="pct"/>
            <w:tcBorders>
              <w:bottom w:val="single" w:sz="4" w:space="0" w:color="auto"/>
            </w:tcBorders>
          </w:tcPr>
          <w:p w14:paraId="54542F0D"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43</w:t>
            </w:r>
          </w:p>
        </w:tc>
        <w:tc>
          <w:tcPr>
            <w:tcW w:w="783" w:type="pct"/>
            <w:tcBorders>
              <w:bottom w:val="single" w:sz="4" w:space="0" w:color="auto"/>
              <w:right w:val="single" w:sz="4" w:space="0" w:color="auto"/>
            </w:tcBorders>
          </w:tcPr>
          <w:p w14:paraId="3C9DF5F7"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w:t>
            </w:r>
          </w:p>
        </w:tc>
      </w:tr>
    </w:tbl>
    <w:p w14:paraId="6484123E" w14:textId="77777777" w:rsidR="00280EAF" w:rsidRPr="00047616" w:rsidRDefault="00280EAF" w:rsidP="000468D7">
      <w:pPr>
        <w:pStyle w:val="ABBILDUNGuTABELLEN"/>
        <w:rPr>
          <w:lang w:val="en-US"/>
        </w:rPr>
      </w:pPr>
      <w:r w:rsidRPr="00047616">
        <w:rPr>
          <w:b/>
          <w:lang w:val="en-US"/>
        </w:rPr>
        <w:t>Table 1:</w:t>
      </w:r>
      <w:r w:rsidRPr="00047616">
        <w:rPr>
          <w:lang w:val="en-US"/>
        </w:rPr>
        <w:t xml:space="preserve"> This is a caption which goes below figure</w:t>
      </w:r>
    </w:p>
    <w:p w14:paraId="39BCC60A" w14:textId="77777777" w:rsidR="00280EAF" w:rsidRPr="001904A0" w:rsidRDefault="00280EAF" w:rsidP="000468D7">
      <w:pPr>
        <w:pStyle w:val="TITEL2"/>
        <w:rPr>
          <w:lang w:val="en-US"/>
        </w:rPr>
      </w:pPr>
      <w:r w:rsidRPr="001904A0">
        <w:rPr>
          <w:lang w:val="en-US"/>
        </w:rPr>
        <w:t>2.1 Heading 2</w:t>
      </w:r>
    </w:p>
    <w:p w14:paraId="1A064E98" w14:textId="77777777" w:rsidR="00280EAF" w:rsidRDefault="00280EAF" w:rsidP="000468D7">
      <w:pPr>
        <w:pStyle w:val="TEXT"/>
        <w:rPr>
          <w:bCs/>
          <w:lang w:val="en-US"/>
        </w:rPr>
      </w:pPr>
      <w:r w:rsidRPr="00047616">
        <w:rPr>
          <w:lang w:val="en-US"/>
        </w:rPr>
        <w:t xml:space="preserve">Submission: Authors are asked to submit a Word or Open Office document (no pdf-version please) via e mail to the </w:t>
      </w:r>
      <w:r w:rsidRPr="00EA3C2E">
        <w:rPr>
          <w:lang w:val="en-US"/>
        </w:rPr>
        <w:t xml:space="preserve">EVA </w:t>
      </w:r>
      <w:r>
        <w:rPr>
          <w:lang w:val="en-US"/>
        </w:rPr>
        <w:t>coordination:</w:t>
      </w:r>
      <w:r>
        <w:rPr>
          <w:lang w:val="en-US"/>
        </w:rPr>
        <w:br/>
      </w:r>
      <w:hyperlink r:id="rId20" w:history="1">
        <w:r w:rsidRPr="00047616">
          <w:rPr>
            <w:lang w:val="en-US"/>
          </w:rPr>
          <w:t>eva-berlin@smb.spk-berlin.de</w:t>
        </w:r>
      </w:hyperlink>
      <w:r w:rsidRPr="00047616">
        <w:rPr>
          <w:lang w:val="en-US"/>
        </w:rPr>
        <w:t xml:space="preserve"> </w:t>
      </w:r>
    </w:p>
    <w:p w14:paraId="7F01D257" w14:textId="77777777" w:rsidR="00280EAF" w:rsidRPr="00047616" w:rsidRDefault="00280EAF" w:rsidP="000468D7">
      <w:pPr>
        <w:pStyle w:val="TITEL2"/>
        <w:rPr>
          <w:lang w:val="en-US"/>
        </w:rPr>
      </w:pPr>
      <w:r w:rsidRPr="00047616">
        <w:rPr>
          <w:lang w:val="en-US"/>
        </w:rPr>
        <w:t>3. Conclusion</w:t>
      </w:r>
    </w:p>
    <w:p w14:paraId="03EF4B7F" w14:textId="77777777" w:rsidR="00280EAF" w:rsidRPr="00047616" w:rsidRDefault="00280EAF" w:rsidP="000468D7">
      <w:pPr>
        <w:pStyle w:val="TEXT"/>
        <w:rPr>
          <w:lang w:val="en-US"/>
        </w:rPr>
      </w:pPr>
      <w:r w:rsidRPr="00047616">
        <w:rPr>
          <w:lang w:val="en-US"/>
        </w:rPr>
        <w:t>Additionally, please name your file according to the following convention: lastname_firstname_titleacronym_classification(presentation(or)workshop(or)exhibition.doc</w:t>
      </w:r>
    </w:p>
    <w:p w14:paraId="0E2FEC3B" w14:textId="77777777" w:rsidR="00280EAF" w:rsidRPr="00047616" w:rsidRDefault="00280EAF" w:rsidP="000468D7">
      <w:pPr>
        <w:pStyle w:val="TITEL2"/>
        <w:rPr>
          <w:lang w:val="en-US"/>
        </w:rPr>
      </w:pPr>
      <w:r w:rsidRPr="00047616">
        <w:rPr>
          <w:lang w:val="en-US"/>
        </w:rPr>
        <w:t xml:space="preserve">4. Acknowledgment </w:t>
      </w:r>
    </w:p>
    <w:p w14:paraId="5F864389" w14:textId="77777777" w:rsidR="00280EAF" w:rsidRPr="00047616" w:rsidRDefault="00280EAF" w:rsidP="000468D7">
      <w:pPr>
        <w:pStyle w:val="TEXT"/>
        <w:rPr>
          <w:lang w:val="en-US"/>
        </w:rPr>
      </w:pPr>
      <w:r w:rsidRPr="00047616">
        <w:rPr>
          <w:lang w:val="en-US"/>
        </w:rPr>
        <w:t xml:space="preserve">Collate acknowledgements for contributors, project and/or funding partners in a separate section at the end of this paper and do not include it on the title page, as a footnote to the title or otherwise. </w:t>
      </w:r>
    </w:p>
    <w:p w14:paraId="3CD9D023" w14:textId="77777777" w:rsidR="00280EAF" w:rsidRPr="00047616" w:rsidRDefault="00280EAF" w:rsidP="000468D7">
      <w:pPr>
        <w:pStyle w:val="TITEL2"/>
        <w:rPr>
          <w:lang w:val="en-US"/>
        </w:rPr>
      </w:pPr>
      <w:r w:rsidRPr="00047616">
        <w:rPr>
          <w:lang w:val="en-US"/>
        </w:rPr>
        <w:t>5. References</w:t>
      </w:r>
    </w:p>
    <w:p w14:paraId="0B12A1BD" w14:textId="77777777" w:rsidR="00280EAF" w:rsidRPr="00047616" w:rsidRDefault="00280EAF" w:rsidP="000468D7">
      <w:pPr>
        <w:pStyle w:val="TEXT"/>
        <w:rPr>
          <w:lang w:val="en-US"/>
        </w:rPr>
      </w:pPr>
      <w:r w:rsidRPr="00047616">
        <w:rPr>
          <w:lang w:val="en-US"/>
        </w:rPr>
        <w:t>References should be given as follows:</w:t>
      </w:r>
    </w:p>
    <w:p w14:paraId="76D96DC9" w14:textId="77777777" w:rsidR="00047616" w:rsidRPr="00047616" w:rsidRDefault="00047616" w:rsidP="000468D7">
      <w:pPr>
        <w:pStyle w:val="TEXT"/>
        <w:rPr>
          <w:lang w:val="en-US"/>
        </w:rPr>
      </w:pPr>
    </w:p>
    <w:p w14:paraId="64D38D06" w14:textId="77777777" w:rsidR="00280EAF" w:rsidRPr="00D17967" w:rsidRDefault="00280EAF" w:rsidP="008B2BB6">
      <w:pPr>
        <w:pStyle w:val="TEXT"/>
        <w:numPr>
          <w:ilvl w:val="0"/>
          <w:numId w:val="23"/>
        </w:numPr>
        <w:ind w:left="0" w:firstLine="0"/>
        <w:rPr>
          <w:lang w:val="en-US"/>
        </w:rPr>
      </w:pPr>
      <w:r w:rsidRPr="00047616">
        <w:rPr>
          <w:lang w:val="en-US"/>
        </w:rPr>
        <w:t xml:space="preserve">Surname, first name of author: </w:t>
      </w:r>
      <w:r w:rsidRPr="00047616">
        <w:rPr>
          <w:i/>
          <w:lang w:val="en-US"/>
        </w:rPr>
        <w:t>Title of book</w:t>
      </w:r>
      <w:r w:rsidRPr="00047616">
        <w:rPr>
          <w:lang w:val="en-US"/>
        </w:rPr>
        <w:t xml:space="preserve">, publisher, place of publication, year of publication. </w:t>
      </w:r>
      <w:r w:rsidRPr="00D17967">
        <w:rPr>
          <w:lang w:val="en-US"/>
        </w:rPr>
        <w:t>(Book)</w:t>
      </w:r>
    </w:p>
    <w:p w14:paraId="22D61651" w14:textId="77777777" w:rsidR="00280EAF" w:rsidRPr="00D17967" w:rsidRDefault="00280EAF" w:rsidP="008B2BB6">
      <w:pPr>
        <w:pStyle w:val="TEXT"/>
        <w:rPr>
          <w:lang w:val="en-US"/>
        </w:rPr>
      </w:pPr>
    </w:p>
    <w:p w14:paraId="0A22F3ED" w14:textId="77777777" w:rsidR="00280EAF" w:rsidRPr="00D17967" w:rsidRDefault="00280EAF" w:rsidP="008B2BB6">
      <w:pPr>
        <w:pStyle w:val="TEXT"/>
        <w:numPr>
          <w:ilvl w:val="0"/>
          <w:numId w:val="23"/>
        </w:numPr>
        <w:ind w:left="0" w:firstLine="0"/>
        <w:rPr>
          <w:lang w:val="en-US"/>
        </w:rPr>
      </w:pPr>
      <w:r w:rsidRPr="000468D7">
        <w:rPr>
          <w:lang w:val="en-US"/>
        </w:rPr>
        <w:t xml:space="preserve">Surname, first name of author: Title of chapter. </w:t>
      </w:r>
      <w:r w:rsidRPr="00047616">
        <w:rPr>
          <w:lang w:val="en-US"/>
        </w:rPr>
        <w:t xml:space="preserve">In: editors (eds), </w:t>
      </w:r>
      <w:r w:rsidRPr="00047616">
        <w:rPr>
          <w:i/>
          <w:lang w:val="en-US"/>
        </w:rPr>
        <w:t>title of book,</w:t>
      </w:r>
      <w:r w:rsidRPr="00047616">
        <w:rPr>
          <w:lang w:val="en-US"/>
        </w:rPr>
        <w:t xml:space="preserve"> publisher, place of publication, year of publication, pp. page numbers. </w:t>
      </w:r>
      <w:r w:rsidRPr="00D17967">
        <w:rPr>
          <w:lang w:val="en-US"/>
        </w:rPr>
        <w:t>(Chapter of book)</w:t>
      </w:r>
    </w:p>
    <w:p w14:paraId="79F47E0C" w14:textId="77777777" w:rsidR="00280EAF" w:rsidRPr="00D17967" w:rsidRDefault="00280EAF" w:rsidP="008B2BB6">
      <w:pPr>
        <w:pStyle w:val="TEXT"/>
        <w:rPr>
          <w:lang w:val="en-US"/>
        </w:rPr>
      </w:pPr>
    </w:p>
    <w:p w14:paraId="33947FFB" w14:textId="77777777" w:rsidR="00280EAF" w:rsidRPr="00D17967" w:rsidRDefault="00280EAF" w:rsidP="008B2BB6">
      <w:pPr>
        <w:pStyle w:val="TEXT"/>
        <w:numPr>
          <w:ilvl w:val="0"/>
          <w:numId w:val="23"/>
        </w:numPr>
        <w:ind w:left="0" w:firstLine="0"/>
        <w:rPr>
          <w:lang w:val="en-US"/>
        </w:rPr>
      </w:pPr>
      <w:r w:rsidRPr="000468D7">
        <w:rPr>
          <w:lang w:val="en-US"/>
        </w:rPr>
        <w:t xml:space="preserve">Surname, first name of author: Title of article. </w:t>
      </w:r>
      <w:r w:rsidRPr="00047616">
        <w:rPr>
          <w:i/>
          <w:lang w:val="en-US"/>
        </w:rPr>
        <w:t>Title of Journal,</w:t>
      </w:r>
      <w:r w:rsidRPr="00047616">
        <w:rPr>
          <w:lang w:val="en-US"/>
        </w:rPr>
        <w:t xml:space="preserve"> vol. #, no. #, pp. page numbers, month/year. </w:t>
      </w:r>
      <w:r w:rsidRPr="00D17967">
        <w:rPr>
          <w:lang w:val="en-US"/>
        </w:rPr>
        <w:t>(Journal article)</w:t>
      </w:r>
    </w:p>
    <w:p w14:paraId="62FE9021" w14:textId="77777777" w:rsidR="00280EAF" w:rsidRPr="00D17967" w:rsidRDefault="00280EAF" w:rsidP="008B2BB6">
      <w:pPr>
        <w:pStyle w:val="TEXT"/>
        <w:rPr>
          <w:lang w:val="en-US"/>
        </w:rPr>
      </w:pPr>
    </w:p>
    <w:p w14:paraId="5AEC3AEC" w14:textId="77777777" w:rsidR="00280EAF" w:rsidRPr="00D17967" w:rsidRDefault="00280EAF" w:rsidP="008B2BB6">
      <w:pPr>
        <w:pStyle w:val="TEXT"/>
        <w:numPr>
          <w:ilvl w:val="0"/>
          <w:numId w:val="23"/>
        </w:numPr>
        <w:ind w:left="0" w:firstLine="0"/>
        <w:rPr>
          <w:lang w:val="en-US"/>
        </w:rPr>
      </w:pPr>
      <w:r w:rsidRPr="00047616">
        <w:rPr>
          <w:lang w:val="en-US"/>
        </w:rPr>
        <w:t xml:space="preserve">Surname, first name of author: Title of paper. Title of conference, conference location, conference date, publisher, place of publication location, page numbers. </w:t>
      </w:r>
      <w:r w:rsidRPr="00D17967">
        <w:rPr>
          <w:lang w:val="en-US"/>
        </w:rPr>
        <w:t>(Conference)</w:t>
      </w:r>
    </w:p>
    <w:p w14:paraId="339D5005" w14:textId="77777777" w:rsidR="00280EAF" w:rsidRPr="00D17967" w:rsidRDefault="00280EAF" w:rsidP="008B2BB6">
      <w:pPr>
        <w:pStyle w:val="TEXT"/>
        <w:rPr>
          <w:lang w:val="en-US"/>
        </w:rPr>
      </w:pPr>
    </w:p>
    <w:p w14:paraId="351392F4" w14:textId="77777777" w:rsidR="00280EAF" w:rsidRPr="009B72A8" w:rsidRDefault="00280EAF" w:rsidP="008B2BB6">
      <w:pPr>
        <w:pStyle w:val="TEXT"/>
        <w:numPr>
          <w:ilvl w:val="0"/>
          <w:numId w:val="23"/>
        </w:numPr>
        <w:ind w:left="0" w:firstLine="0"/>
        <w:rPr>
          <w:lang w:val="en-US"/>
        </w:rPr>
      </w:pPr>
      <w:r w:rsidRPr="009B72A8">
        <w:rPr>
          <w:lang w:val="en-US"/>
        </w:rPr>
        <w:t>Surname, first name of author (Year of publication): Title of source [online], Available from: url (retrieved date). (Internet source)</w:t>
      </w:r>
    </w:p>
    <w:p w14:paraId="737F2A00" w14:textId="77777777" w:rsidR="002A154A" w:rsidRPr="008B2233" w:rsidRDefault="002A154A" w:rsidP="00C531BE"/>
    <w:sectPr w:rsidR="002A154A" w:rsidRPr="008B2233" w:rsidSect="00104CF8">
      <w:headerReference w:type="even" r:id="rId21"/>
      <w:headerReference w:type="first" r:id="rId22"/>
      <w:footerReference w:type="first" r:id="rId23"/>
      <w:type w:val="continuous"/>
      <w:pgSz w:w="11906" w:h="16838" w:code="9"/>
      <w:pgMar w:top="1258" w:right="1417" w:bottom="1134" w:left="1417" w:header="680" w:footer="680" w:gutter="0"/>
      <w:cols w:num="2"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64927" w14:textId="77777777" w:rsidR="00D44DF5" w:rsidRDefault="00D44DF5">
      <w:r>
        <w:separator/>
      </w:r>
    </w:p>
    <w:p w14:paraId="27A14A44" w14:textId="77777777" w:rsidR="00D44DF5" w:rsidRDefault="00D44DF5"/>
  </w:endnote>
  <w:endnote w:type="continuationSeparator" w:id="0">
    <w:p w14:paraId="42338558" w14:textId="77777777" w:rsidR="00D44DF5" w:rsidRDefault="00D44DF5">
      <w:r>
        <w:continuationSeparator/>
      </w:r>
    </w:p>
    <w:p w14:paraId="4D8F62C0" w14:textId="77777777" w:rsidR="00D44DF5" w:rsidRDefault="00D44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34E3" w14:textId="77777777" w:rsidR="00280EAF" w:rsidRPr="00ED0D64" w:rsidRDefault="00280EAF">
    <w:pPr>
      <w:jc w:val="center"/>
      <w:rPr>
        <w:rFonts w:ascii="Arial" w:hAnsi="Arial" w:cs="Arial"/>
      </w:rPr>
    </w:pP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3AD83" w14:textId="77777777" w:rsidR="000B3D4D" w:rsidRDefault="000B3D4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0CB9" w14:textId="77777777" w:rsidR="000B3D4D" w:rsidRDefault="000B3D4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341A" w14:textId="77777777" w:rsidR="00FB1EA8" w:rsidRPr="006C5198" w:rsidRDefault="00FB1EA8" w:rsidP="006C5198">
    <w:pP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0AEF1" w14:textId="77777777" w:rsidR="00D44DF5" w:rsidRDefault="00D44DF5">
      <w:r>
        <w:separator/>
      </w:r>
    </w:p>
    <w:p w14:paraId="2FE455C7" w14:textId="77777777" w:rsidR="00D44DF5" w:rsidRDefault="00D44DF5"/>
  </w:footnote>
  <w:footnote w:type="continuationSeparator" w:id="0">
    <w:p w14:paraId="655BF774" w14:textId="77777777" w:rsidR="00D44DF5" w:rsidRDefault="00D44DF5">
      <w:r>
        <w:continuationSeparator/>
      </w:r>
    </w:p>
    <w:p w14:paraId="14311BD9" w14:textId="77777777" w:rsidR="00D44DF5" w:rsidRDefault="00D44D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1E7AD" w14:textId="77777777" w:rsidR="000B3D4D" w:rsidRDefault="000B3D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572F" w14:textId="77777777" w:rsidR="000B3D4D" w:rsidRDefault="000B3D4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A447D" w14:textId="77777777" w:rsidR="00280EAF" w:rsidRDefault="00280EAF">
    <w:r>
      <w:rPr>
        <w:noProof/>
        <w:lang w:val="de-DE" w:eastAsia="de-DE"/>
      </w:rPr>
      <w:drawing>
        <wp:anchor distT="0" distB="0" distL="114300" distR="114300" simplePos="0" relativeHeight="251659264" behindDoc="1" locked="0" layoutInCell="1" allowOverlap="1" wp14:anchorId="5BCD8BE9" wp14:editId="777D4534">
          <wp:simplePos x="0" y="0"/>
          <wp:positionH relativeFrom="column">
            <wp:align>left</wp:align>
          </wp:positionH>
          <wp:positionV relativeFrom="paragraph">
            <wp:posOffset>139700</wp:posOffset>
          </wp:positionV>
          <wp:extent cx="1440180" cy="993140"/>
          <wp:effectExtent l="0" t="0" r="0" b="0"/>
          <wp:wrapNone/>
          <wp:docPr id="12" name="Picture 12" descr="[Logo] EVA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VA Berlin"/>
                  <pic:cNvPicPr>
                    <a:picLocks noChangeAspect="1" noChangeArrowheads="1"/>
                  </pic:cNvPicPr>
                </pic:nvPicPr>
                <pic:blipFill>
                  <a:blip r:embed="rId1">
                    <a:extLst>
                      <a:ext uri="{28A0092B-C50C-407E-A947-70E740481C1C}">
                        <a14:useLocalDpi xmlns:a14="http://schemas.microsoft.com/office/drawing/2010/main" val="0"/>
                      </a:ext>
                    </a:extLst>
                  </a:blip>
                  <a:srcRect b="31046"/>
                  <a:stretch>
                    <a:fillRect/>
                  </a:stretch>
                </pic:blipFill>
                <pic:spPr bwMode="auto">
                  <a:xfrm>
                    <a:off x="0" y="0"/>
                    <a:ext cx="1440180"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23A56" w14:textId="77777777" w:rsidR="00280EAF" w:rsidRDefault="00280EAF" w:rsidP="00AB03AF">
    <w:pPr>
      <w:rPr>
        <w:lang w:val="de-DE"/>
      </w:rPr>
    </w:pPr>
  </w:p>
  <w:p w14:paraId="4484E7A8" w14:textId="77777777" w:rsidR="00280EAF" w:rsidRDefault="00280EAF" w:rsidP="00AB03AF">
    <w:pPr>
      <w:rPr>
        <w:lang w:val="de-DE"/>
      </w:rPr>
    </w:pPr>
  </w:p>
  <w:p w14:paraId="39B7FFE2" w14:textId="77777777" w:rsidR="00280EAF" w:rsidRDefault="00280EAF" w:rsidP="00AB03AF">
    <w:pPr>
      <w:rPr>
        <w:lang w:val="de-DE"/>
      </w:rPr>
    </w:pPr>
  </w:p>
  <w:p w14:paraId="62E0517F" w14:textId="29AC037E" w:rsidR="00280EAF" w:rsidRPr="00204118" w:rsidRDefault="00FB4E56" w:rsidP="00204118">
    <w:pPr>
      <w:tabs>
        <w:tab w:val="center" w:pos="4320"/>
        <w:tab w:val="right" w:pos="8640"/>
      </w:tabs>
      <w:jc w:val="right"/>
      <w:rPr>
        <w:sz w:val="16"/>
        <w:szCs w:val="16"/>
        <w:lang w:val="en-US" w:eastAsia="x-none"/>
      </w:rPr>
    </w:pPr>
    <w:r>
      <w:rPr>
        <w:sz w:val="16"/>
        <w:szCs w:val="16"/>
        <w:lang w:val="en-US" w:eastAsia="x-none"/>
      </w:rPr>
      <w:t xml:space="preserve">EVA Berlin </w:t>
    </w:r>
    <w:r w:rsidR="009D39CD">
      <w:rPr>
        <w:sz w:val="16"/>
        <w:szCs w:val="16"/>
        <w:lang w:val="en-US" w:eastAsia="x-none"/>
      </w:rPr>
      <w:t>2019</w:t>
    </w:r>
    <w:r w:rsidR="00280EAF" w:rsidRPr="00204118">
      <w:rPr>
        <w:sz w:val="16"/>
        <w:szCs w:val="16"/>
        <w:lang w:val="en-US" w:eastAsia="x-none"/>
      </w:rPr>
      <w:t xml:space="preserve"> Conference</w:t>
    </w:r>
  </w:p>
  <w:p w14:paraId="52A37184" w14:textId="28B60CBB" w:rsidR="00280EAF" w:rsidRPr="000B3D4D" w:rsidRDefault="000B3D4D" w:rsidP="00204118">
    <w:pPr>
      <w:tabs>
        <w:tab w:val="center" w:pos="4320"/>
        <w:tab w:val="right" w:pos="8640"/>
      </w:tabs>
      <w:ind w:left="1440"/>
      <w:jc w:val="right"/>
      <w:rPr>
        <w:sz w:val="16"/>
        <w:szCs w:val="16"/>
        <w:lang w:val="en-US" w:eastAsia="x-none"/>
      </w:rPr>
    </w:pPr>
    <w:r>
      <w:rPr>
        <w:sz w:val="16"/>
        <w:szCs w:val="16"/>
        <w:lang w:val="en-US" w:eastAsia="x-none"/>
      </w:rPr>
      <w:t>6 - 8</w:t>
    </w:r>
    <w:r w:rsidR="00FB4E56" w:rsidRPr="000B3D4D">
      <w:rPr>
        <w:sz w:val="16"/>
        <w:szCs w:val="16"/>
        <w:lang w:val="en-US" w:eastAsia="x-none"/>
      </w:rPr>
      <w:t xml:space="preserve"> November </w:t>
    </w:r>
    <w:r w:rsidR="009D39CD" w:rsidRPr="000B3D4D">
      <w:rPr>
        <w:sz w:val="16"/>
        <w:szCs w:val="16"/>
        <w:lang w:val="en-US" w:eastAsia="x-none"/>
      </w:rPr>
      <w:t>2019</w:t>
    </w:r>
  </w:p>
  <w:p w14:paraId="6346C2DF" w14:textId="77777777" w:rsidR="00280EAF" w:rsidRPr="000B3D4D" w:rsidRDefault="00280EAF" w:rsidP="00204118">
    <w:pPr>
      <w:tabs>
        <w:tab w:val="left" w:pos="1924"/>
        <w:tab w:val="center" w:pos="4320"/>
        <w:tab w:val="right" w:pos="8640"/>
      </w:tabs>
      <w:ind w:left="1440"/>
      <w:jc w:val="right"/>
      <w:rPr>
        <w:sz w:val="16"/>
        <w:szCs w:val="16"/>
        <w:lang w:val="en-US" w:eastAsia="x-none"/>
      </w:rPr>
    </w:pPr>
    <w:proofErr w:type="spellStart"/>
    <w:r w:rsidRPr="000B3D4D">
      <w:rPr>
        <w:sz w:val="16"/>
        <w:szCs w:val="16"/>
        <w:lang w:val="en-US" w:eastAsia="x-none"/>
      </w:rPr>
      <w:t>Kunstgewerbemuseum</w:t>
    </w:r>
    <w:proofErr w:type="spellEnd"/>
    <w:r w:rsidRPr="000B3D4D">
      <w:rPr>
        <w:sz w:val="16"/>
        <w:szCs w:val="16"/>
        <w:lang w:val="en-US" w:eastAsia="x-none"/>
      </w:rPr>
      <w:t xml:space="preserve"> (Museum of Decorative Arts)</w:t>
    </w:r>
  </w:p>
  <w:p w14:paraId="2CAED0C3" w14:textId="77777777" w:rsidR="00280EAF" w:rsidRPr="007D45B9" w:rsidRDefault="00280EAF" w:rsidP="00204118">
    <w:pPr>
      <w:tabs>
        <w:tab w:val="left" w:pos="1924"/>
        <w:tab w:val="center" w:pos="4320"/>
        <w:tab w:val="right" w:pos="8640"/>
      </w:tabs>
      <w:ind w:left="1440"/>
      <w:jc w:val="right"/>
      <w:rPr>
        <w:sz w:val="16"/>
        <w:szCs w:val="16"/>
        <w:lang w:val="de-DE" w:eastAsia="x-none"/>
      </w:rPr>
    </w:pPr>
    <w:r w:rsidRPr="000B3D4D">
      <w:rPr>
        <w:sz w:val="16"/>
        <w:szCs w:val="16"/>
        <w:lang w:val="en-US" w:eastAsia="x-none"/>
      </w:rPr>
      <w:t xml:space="preserve"> </w:t>
    </w:r>
    <w:r w:rsidRPr="007D45B9">
      <w:rPr>
        <w:sz w:val="16"/>
        <w:szCs w:val="16"/>
        <w:lang w:val="de-DE" w:eastAsia="x-none"/>
      </w:rPr>
      <w:t xml:space="preserve">Kulturforum Potsdamer Platz, </w:t>
    </w:r>
    <w:proofErr w:type="spellStart"/>
    <w:r w:rsidRPr="007D45B9">
      <w:rPr>
        <w:sz w:val="16"/>
        <w:szCs w:val="16"/>
        <w:lang w:val="de-DE" w:eastAsia="x-none"/>
      </w:rPr>
      <w:t>Matthäikirchplatz</w:t>
    </w:r>
    <w:proofErr w:type="spellEnd"/>
    <w:r w:rsidRPr="007D45B9">
      <w:rPr>
        <w:sz w:val="16"/>
        <w:szCs w:val="16"/>
        <w:lang w:val="de-DE" w:eastAsia="x-none"/>
      </w:rPr>
      <w:t xml:space="preserve"> 8, 10785 Berlin</w:t>
    </w:r>
  </w:p>
  <w:p w14:paraId="498B83F5" w14:textId="77777777" w:rsidR="00280EAF" w:rsidRPr="00204118" w:rsidRDefault="00280EAF" w:rsidP="00204118">
    <w:pPr>
      <w:tabs>
        <w:tab w:val="left" w:pos="1924"/>
        <w:tab w:val="center" w:pos="4320"/>
        <w:tab w:val="right" w:pos="8640"/>
      </w:tabs>
      <w:ind w:left="1440"/>
      <w:jc w:val="right"/>
      <w:rPr>
        <w:rFonts w:ascii="Frutiger 45 Light" w:hAnsi="Frutiger 45 Light"/>
        <w:sz w:val="8"/>
        <w:szCs w:val="8"/>
        <w:lang w:val="de-DE" w:eastAsia="x-none"/>
      </w:rPr>
    </w:pPr>
  </w:p>
  <w:p w14:paraId="085233E9" w14:textId="77777777" w:rsidR="00280EAF" w:rsidRDefault="00280EAF" w:rsidP="00204118">
    <w:pPr>
      <w:pBdr>
        <w:top w:val="single" w:sz="4" w:space="1" w:color="auto"/>
      </w:pBdr>
      <w:rPr>
        <w:lang w:val="de-DE" w:eastAsia="en-US"/>
      </w:rPr>
    </w:pPr>
  </w:p>
  <w:p w14:paraId="549E2651" w14:textId="77777777" w:rsidR="00280EAF" w:rsidRDefault="00280EAF" w:rsidP="00204118">
    <w:pPr>
      <w:pBdr>
        <w:top w:val="single" w:sz="4" w:space="1" w:color="auto"/>
      </w:pBdr>
      <w:rPr>
        <w:lang w:val="de-DE" w:eastAsia="en-US"/>
      </w:rPr>
    </w:pPr>
  </w:p>
  <w:p w14:paraId="5230E5DD" w14:textId="77777777" w:rsidR="00280EAF" w:rsidRPr="00204118" w:rsidRDefault="00280EAF" w:rsidP="00204118">
    <w:pPr>
      <w:pBdr>
        <w:top w:val="single" w:sz="4" w:space="1" w:color="auto"/>
      </w:pBdr>
      <w:rPr>
        <w:lang w:val="de-DE" w:eastAsia="en-US"/>
      </w:rPr>
    </w:pPr>
  </w:p>
  <w:p w14:paraId="38EF3377" w14:textId="77777777" w:rsidR="00280EAF" w:rsidRPr="00204118" w:rsidRDefault="00280EAF" w:rsidP="00AB03AF">
    <w:pPr>
      <w:rPr>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1647" w14:textId="77777777" w:rsidR="00FB1EA8" w:rsidRDefault="00FB1EA8" w:rsidP="00A95931">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145DB" w14:textId="77777777" w:rsidR="00FB1EA8" w:rsidRPr="006C5198" w:rsidRDefault="00FB1EA8" w:rsidP="006C5198">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6E0408"/>
    <w:multiLevelType w:val="hybridMultilevel"/>
    <w:tmpl w:val="B34E3962"/>
    <w:lvl w:ilvl="0" w:tplc="CE728298">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nsid w:val="17A72772"/>
    <w:multiLevelType w:val="hybridMultilevel"/>
    <w:tmpl w:val="CF5A6296"/>
    <w:lvl w:ilvl="0" w:tplc="CD7CB2BA">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6">
    <w:nsid w:val="20AA61AF"/>
    <w:multiLevelType w:val="hybridMultilevel"/>
    <w:tmpl w:val="728E4ED6"/>
    <w:lvl w:ilvl="0" w:tplc="651C52CE">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C30456"/>
    <w:multiLevelType w:val="hybridMultilevel"/>
    <w:tmpl w:val="3084C32E"/>
    <w:lvl w:ilvl="0" w:tplc="37FAF350">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0">
    <w:nsid w:val="477B7CA0"/>
    <w:multiLevelType w:val="hybridMultilevel"/>
    <w:tmpl w:val="8DB003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nsid w:val="4A462210"/>
    <w:multiLevelType w:val="hybridMultilevel"/>
    <w:tmpl w:val="600C10CA"/>
    <w:lvl w:ilvl="0" w:tplc="CE728298">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4">
    <w:nsid w:val="5327388E"/>
    <w:multiLevelType w:val="hybridMultilevel"/>
    <w:tmpl w:val="DF44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6A5D6A"/>
    <w:multiLevelType w:val="hybridMultilevel"/>
    <w:tmpl w:val="E1C4CE58"/>
    <w:lvl w:ilvl="0" w:tplc="5FB63E56">
      <w:start w:val="1"/>
      <w:numFmt w:val="lowerRoman"/>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6">
    <w:nsid w:val="5FB86F68"/>
    <w:multiLevelType w:val="hybridMultilevel"/>
    <w:tmpl w:val="5F48BC5C"/>
    <w:lvl w:ilvl="0" w:tplc="37FAF350">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B0C0506"/>
    <w:multiLevelType w:val="hybridMultilevel"/>
    <w:tmpl w:val="502C06FA"/>
    <w:lvl w:ilvl="0" w:tplc="37FAF350">
      <w:start w:val="1"/>
      <w:numFmt w:val="decimal"/>
      <w:lvlText w:val="[%1]"/>
      <w:lvlJc w:val="left"/>
      <w:pPr>
        <w:tabs>
          <w:tab w:val="num" w:pos="360"/>
        </w:tabs>
        <w:ind w:left="360" w:hanging="360"/>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20"/>
  </w:num>
  <w:num w:numId="2">
    <w:abstractNumId w:val="20"/>
  </w:num>
  <w:num w:numId="3">
    <w:abstractNumId w:val="18"/>
  </w:num>
  <w:num w:numId="4">
    <w:abstractNumId w:val="3"/>
  </w:num>
  <w:num w:numId="5">
    <w:abstractNumId w:val="21"/>
  </w:num>
  <w:num w:numId="6">
    <w:abstractNumId w:val="11"/>
  </w:num>
  <w:num w:numId="7">
    <w:abstractNumId w:val="2"/>
  </w:num>
  <w:num w:numId="8">
    <w:abstractNumId w:val="7"/>
  </w:num>
  <w:num w:numId="9">
    <w:abstractNumId w:val="13"/>
  </w:num>
  <w:num w:numId="10">
    <w:abstractNumId w:val="19"/>
  </w:num>
  <w:num w:numId="11">
    <w:abstractNumId w:val="9"/>
  </w:num>
  <w:num w:numId="12">
    <w:abstractNumId w:val="5"/>
  </w:num>
  <w:num w:numId="13">
    <w:abstractNumId w:val="6"/>
  </w:num>
  <w:num w:numId="14">
    <w:abstractNumId w:val="15"/>
  </w:num>
  <w:num w:numId="15">
    <w:abstractNumId w:val="4"/>
  </w:num>
  <w:num w:numId="16">
    <w:abstractNumId w:val="14"/>
  </w:num>
  <w:num w:numId="17">
    <w:abstractNumId w:val="0"/>
  </w:num>
  <w:num w:numId="18">
    <w:abstractNumId w:val="17"/>
  </w:num>
  <w:num w:numId="19">
    <w:abstractNumId w:val="12"/>
  </w:num>
  <w:num w:numId="20">
    <w:abstractNumId w:val="16"/>
  </w:num>
  <w:num w:numId="21">
    <w:abstractNumId w:val="8"/>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87"/>
    <w:rsid w:val="00000EFF"/>
    <w:rsid w:val="0001584C"/>
    <w:rsid w:val="00034F96"/>
    <w:rsid w:val="0003789F"/>
    <w:rsid w:val="00040EF0"/>
    <w:rsid w:val="000468D7"/>
    <w:rsid w:val="00047616"/>
    <w:rsid w:val="00062258"/>
    <w:rsid w:val="00083018"/>
    <w:rsid w:val="000910EF"/>
    <w:rsid w:val="000A6086"/>
    <w:rsid w:val="000B3D4D"/>
    <w:rsid w:val="000D14AE"/>
    <w:rsid w:val="000E26B2"/>
    <w:rsid w:val="000E7320"/>
    <w:rsid w:val="000F211F"/>
    <w:rsid w:val="000F3F98"/>
    <w:rsid w:val="00104CF8"/>
    <w:rsid w:val="00107CF4"/>
    <w:rsid w:val="0011198C"/>
    <w:rsid w:val="00125FE9"/>
    <w:rsid w:val="00153876"/>
    <w:rsid w:val="00154EE6"/>
    <w:rsid w:val="001904A0"/>
    <w:rsid w:val="001958B1"/>
    <w:rsid w:val="001C59B9"/>
    <w:rsid w:val="001D58E9"/>
    <w:rsid w:val="001E2781"/>
    <w:rsid w:val="001E6B8C"/>
    <w:rsid w:val="001E7E51"/>
    <w:rsid w:val="00204118"/>
    <w:rsid w:val="00211888"/>
    <w:rsid w:val="00212372"/>
    <w:rsid w:val="00231F96"/>
    <w:rsid w:val="0023793D"/>
    <w:rsid w:val="002402EB"/>
    <w:rsid w:val="002425C0"/>
    <w:rsid w:val="00251F41"/>
    <w:rsid w:val="00262206"/>
    <w:rsid w:val="00273164"/>
    <w:rsid w:val="00280EAF"/>
    <w:rsid w:val="00287AE0"/>
    <w:rsid w:val="002A154A"/>
    <w:rsid w:val="002C05FA"/>
    <w:rsid w:val="002C6D98"/>
    <w:rsid w:val="002D4643"/>
    <w:rsid w:val="002D5D7B"/>
    <w:rsid w:val="002F285A"/>
    <w:rsid w:val="002F4EFB"/>
    <w:rsid w:val="002F5CE7"/>
    <w:rsid w:val="0031213F"/>
    <w:rsid w:val="00314944"/>
    <w:rsid w:val="00321123"/>
    <w:rsid w:val="00335BD9"/>
    <w:rsid w:val="0034262B"/>
    <w:rsid w:val="0034788A"/>
    <w:rsid w:val="0035307F"/>
    <w:rsid w:val="00357A90"/>
    <w:rsid w:val="003C7138"/>
    <w:rsid w:val="003D1561"/>
    <w:rsid w:val="003F6830"/>
    <w:rsid w:val="00430E20"/>
    <w:rsid w:val="00431E86"/>
    <w:rsid w:val="00434B70"/>
    <w:rsid w:val="00435038"/>
    <w:rsid w:val="0045327E"/>
    <w:rsid w:val="004662BC"/>
    <w:rsid w:val="00470369"/>
    <w:rsid w:val="0049259E"/>
    <w:rsid w:val="004A19D2"/>
    <w:rsid w:val="004A5912"/>
    <w:rsid w:val="004F1D8D"/>
    <w:rsid w:val="004F726E"/>
    <w:rsid w:val="00501AB6"/>
    <w:rsid w:val="0051272C"/>
    <w:rsid w:val="0051273F"/>
    <w:rsid w:val="005204A9"/>
    <w:rsid w:val="00523AB3"/>
    <w:rsid w:val="00526DA2"/>
    <w:rsid w:val="00527CE9"/>
    <w:rsid w:val="00534D9C"/>
    <w:rsid w:val="005A7F43"/>
    <w:rsid w:val="005B2B58"/>
    <w:rsid w:val="005B7FCC"/>
    <w:rsid w:val="005D230F"/>
    <w:rsid w:val="005E33B7"/>
    <w:rsid w:val="005F03DA"/>
    <w:rsid w:val="00602219"/>
    <w:rsid w:val="00612529"/>
    <w:rsid w:val="006145BB"/>
    <w:rsid w:val="00622C82"/>
    <w:rsid w:val="00645241"/>
    <w:rsid w:val="00671634"/>
    <w:rsid w:val="00674C0A"/>
    <w:rsid w:val="00681911"/>
    <w:rsid w:val="00685F27"/>
    <w:rsid w:val="00694A87"/>
    <w:rsid w:val="006B1FA0"/>
    <w:rsid w:val="006C5198"/>
    <w:rsid w:val="006C7389"/>
    <w:rsid w:val="006F2FF6"/>
    <w:rsid w:val="007043E7"/>
    <w:rsid w:val="00715125"/>
    <w:rsid w:val="00725EE0"/>
    <w:rsid w:val="00733AD6"/>
    <w:rsid w:val="00762A05"/>
    <w:rsid w:val="00797584"/>
    <w:rsid w:val="007B341D"/>
    <w:rsid w:val="007C1F6B"/>
    <w:rsid w:val="007C5615"/>
    <w:rsid w:val="007C7093"/>
    <w:rsid w:val="007D3DDE"/>
    <w:rsid w:val="007D45B9"/>
    <w:rsid w:val="007E2F54"/>
    <w:rsid w:val="007E5907"/>
    <w:rsid w:val="007E62FD"/>
    <w:rsid w:val="007E739D"/>
    <w:rsid w:val="00821143"/>
    <w:rsid w:val="00824738"/>
    <w:rsid w:val="00825EDE"/>
    <w:rsid w:val="00855EF1"/>
    <w:rsid w:val="00866181"/>
    <w:rsid w:val="0088588E"/>
    <w:rsid w:val="00887698"/>
    <w:rsid w:val="008B2233"/>
    <w:rsid w:val="008B2BB6"/>
    <w:rsid w:val="008C3874"/>
    <w:rsid w:val="008D6951"/>
    <w:rsid w:val="008D7BC9"/>
    <w:rsid w:val="008F0AC1"/>
    <w:rsid w:val="008F22B9"/>
    <w:rsid w:val="009156E0"/>
    <w:rsid w:val="00957A3F"/>
    <w:rsid w:val="00986C19"/>
    <w:rsid w:val="009A5F27"/>
    <w:rsid w:val="009B2162"/>
    <w:rsid w:val="009B72A8"/>
    <w:rsid w:val="009D30DC"/>
    <w:rsid w:val="009D39CD"/>
    <w:rsid w:val="009F2E62"/>
    <w:rsid w:val="00A2389D"/>
    <w:rsid w:val="00A26B36"/>
    <w:rsid w:val="00A45F0F"/>
    <w:rsid w:val="00A47DEC"/>
    <w:rsid w:val="00A5302F"/>
    <w:rsid w:val="00A77830"/>
    <w:rsid w:val="00A95931"/>
    <w:rsid w:val="00AA264E"/>
    <w:rsid w:val="00AA3D2C"/>
    <w:rsid w:val="00AA5632"/>
    <w:rsid w:val="00AB03AF"/>
    <w:rsid w:val="00AB6001"/>
    <w:rsid w:val="00AB65F6"/>
    <w:rsid w:val="00AC74DA"/>
    <w:rsid w:val="00AD1725"/>
    <w:rsid w:val="00AD6296"/>
    <w:rsid w:val="00AE6014"/>
    <w:rsid w:val="00B274E6"/>
    <w:rsid w:val="00B33814"/>
    <w:rsid w:val="00B755E9"/>
    <w:rsid w:val="00B94F07"/>
    <w:rsid w:val="00BA67E5"/>
    <w:rsid w:val="00BB1B38"/>
    <w:rsid w:val="00BC700F"/>
    <w:rsid w:val="00BF3A5D"/>
    <w:rsid w:val="00C052EC"/>
    <w:rsid w:val="00C06DA7"/>
    <w:rsid w:val="00C06E02"/>
    <w:rsid w:val="00C30B09"/>
    <w:rsid w:val="00C531BE"/>
    <w:rsid w:val="00C7269B"/>
    <w:rsid w:val="00C80C6B"/>
    <w:rsid w:val="00C85A73"/>
    <w:rsid w:val="00C92B13"/>
    <w:rsid w:val="00C97EBD"/>
    <w:rsid w:val="00CA2BA2"/>
    <w:rsid w:val="00CA52E8"/>
    <w:rsid w:val="00CB13DB"/>
    <w:rsid w:val="00CB28BC"/>
    <w:rsid w:val="00CB6E07"/>
    <w:rsid w:val="00CC6D72"/>
    <w:rsid w:val="00CE599A"/>
    <w:rsid w:val="00CF66EA"/>
    <w:rsid w:val="00D04794"/>
    <w:rsid w:val="00D17967"/>
    <w:rsid w:val="00D26BFF"/>
    <w:rsid w:val="00D44DF5"/>
    <w:rsid w:val="00D464FD"/>
    <w:rsid w:val="00D47756"/>
    <w:rsid w:val="00D76C07"/>
    <w:rsid w:val="00D92493"/>
    <w:rsid w:val="00DA1F1F"/>
    <w:rsid w:val="00DB2F74"/>
    <w:rsid w:val="00DD09C9"/>
    <w:rsid w:val="00DF41D8"/>
    <w:rsid w:val="00E12787"/>
    <w:rsid w:val="00E161B5"/>
    <w:rsid w:val="00E556BC"/>
    <w:rsid w:val="00E61AAF"/>
    <w:rsid w:val="00E6351A"/>
    <w:rsid w:val="00EA3722"/>
    <w:rsid w:val="00ED0D64"/>
    <w:rsid w:val="00ED60A7"/>
    <w:rsid w:val="00EE2567"/>
    <w:rsid w:val="00EF74D5"/>
    <w:rsid w:val="00F06FA8"/>
    <w:rsid w:val="00F07856"/>
    <w:rsid w:val="00F246E9"/>
    <w:rsid w:val="00F30E2F"/>
    <w:rsid w:val="00F32339"/>
    <w:rsid w:val="00F66852"/>
    <w:rsid w:val="00F8110B"/>
    <w:rsid w:val="00F95F7D"/>
    <w:rsid w:val="00FA111D"/>
    <w:rsid w:val="00FB1EA8"/>
    <w:rsid w:val="00FB4E56"/>
    <w:rsid w:val="00FC0FD5"/>
    <w:rsid w:val="00FC37C5"/>
    <w:rsid w:val="00FF07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B1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11D"/>
    <w:rPr>
      <w:lang w:val="en-GB" w:eastAsia="en-GB"/>
    </w:rPr>
  </w:style>
  <w:style w:type="paragraph" w:styleId="berschrift1">
    <w:name w:val="heading 1"/>
    <w:basedOn w:val="Standard"/>
    <w:next w:val="Standard"/>
    <w:link w:val="berschrift1Zchn"/>
    <w:qFormat/>
    <w:rsid w:val="00435038"/>
    <w:pPr>
      <w:keepNext/>
      <w:spacing w:before="120" w:after="120"/>
      <w:jc w:val="center"/>
      <w:outlineLvl w:val="0"/>
    </w:pPr>
    <w:rPr>
      <w:b/>
      <w:sz w:val="28"/>
      <w:lang w:val="en-US" w:eastAsia="en-US"/>
    </w:rPr>
  </w:style>
  <w:style w:type="paragraph" w:styleId="berschrift2">
    <w:name w:val="heading 2"/>
    <w:basedOn w:val="Standard"/>
    <w:next w:val="Standard"/>
    <w:link w:val="berschrift2Zchn"/>
    <w:unhideWhenUsed/>
    <w:qFormat/>
    <w:rsid w:val="00435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43503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Standard"/>
    <w:semiHidden/>
    <w:rsid w:val="007D3DDE"/>
    <w:rPr>
      <w:rFonts w:ascii="Arial" w:hAnsi="Arial" w:cs="Arial"/>
    </w:rPr>
  </w:style>
  <w:style w:type="paragraph" w:customStyle="1" w:styleId="Style2">
    <w:name w:val="Style2"/>
    <w:basedOn w:val="Standard"/>
    <w:autoRedefine/>
    <w:semiHidden/>
    <w:rsid w:val="007D3DDE"/>
    <w:pPr>
      <w:numPr>
        <w:numId w:val="2"/>
      </w:numPr>
    </w:pPr>
    <w:rPr>
      <w:rFonts w:ascii="Arial" w:hAnsi="Arial" w:cs="Arial"/>
    </w:rPr>
  </w:style>
  <w:style w:type="paragraph" w:customStyle="1" w:styleId="TITEL">
    <w:name w:val="TITEL"/>
    <w:basedOn w:val="Standard"/>
    <w:qFormat/>
    <w:rsid w:val="000468D7"/>
    <w:pPr>
      <w:spacing w:after="480"/>
      <w:ind w:left="567" w:right="567"/>
      <w:jc w:val="center"/>
    </w:pPr>
    <w:rPr>
      <w:b/>
      <w:caps/>
      <w:sz w:val="28"/>
      <w:lang w:val="de-DE"/>
    </w:rPr>
  </w:style>
  <w:style w:type="paragraph" w:customStyle="1" w:styleId="AUTORENNAMEN">
    <w:name w:val="AUTOREN NAMEN"/>
    <w:basedOn w:val="Standard"/>
    <w:qFormat/>
    <w:rsid w:val="006B1FA0"/>
    <w:pPr>
      <w:spacing w:after="120"/>
      <w:ind w:left="567" w:right="567"/>
      <w:jc w:val="center"/>
    </w:pPr>
    <w:rPr>
      <w:sz w:val="24"/>
      <w:lang w:val="de-DE"/>
    </w:rPr>
  </w:style>
  <w:style w:type="paragraph" w:customStyle="1" w:styleId="AUTORENINFO">
    <w:name w:val="AUTOREN INFO"/>
    <w:basedOn w:val="Standard"/>
    <w:qFormat/>
    <w:rsid w:val="006B1FA0"/>
    <w:pPr>
      <w:spacing w:after="120"/>
      <w:ind w:left="567" w:right="567"/>
      <w:jc w:val="center"/>
    </w:pPr>
    <w:rPr>
      <w:sz w:val="24"/>
      <w:lang w:val="de-DE"/>
    </w:rPr>
  </w:style>
  <w:style w:type="paragraph" w:customStyle="1" w:styleId="KURZDARSTELLUNG">
    <w:name w:val="KURZDARSTELLUNG"/>
    <w:basedOn w:val="Standard"/>
    <w:qFormat/>
    <w:rsid w:val="006B1FA0"/>
    <w:pPr>
      <w:spacing w:after="120"/>
      <w:ind w:left="567" w:right="567"/>
      <w:jc w:val="both"/>
    </w:pPr>
    <w:rPr>
      <w:sz w:val="24"/>
      <w:lang w:val="de-DE"/>
    </w:rPr>
  </w:style>
  <w:style w:type="paragraph" w:customStyle="1" w:styleId="TITEL2">
    <w:name w:val="TITEL2"/>
    <w:basedOn w:val="Standard"/>
    <w:qFormat/>
    <w:rsid w:val="000468D7"/>
    <w:pPr>
      <w:spacing w:before="120" w:after="120"/>
    </w:pPr>
    <w:rPr>
      <w:b/>
      <w:caps/>
      <w:noProof/>
      <w:sz w:val="22"/>
      <w:szCs w:val="22"/>
      <w:lang w:val="de-DE"/>
    </w:rPr>
  </w:style>
  <w:style w:type="paragraph" w:customStyle="1" w:styleId="TEXT">
    <w:name w:val="TEXT"/>
    <w:basedOn w:val="Standard"/>
    <w:qFormat/>
    <w:rsid w:val="006B1FA0"/>
    <w:pPr>
      <w:jc w:val="both"/>
    </w:pPr>
    <w:rPr>
      <w:noProof/>
      <w:sz w:val="22"/>
      <w:szCs w:val="22"/>
      <w:lang w:val="de-DE"/>
    </w:rPr>
  </w:style>
  <w:style w:type="paragraph" w:customStyle="1" w:styleId="ABBILDUNGuTABELLEN">
    <w:name w:val="ABBILDUNG u TABELLEN"/>
    <w:basedOn w:val="Standard"/>
    <w:qFormat/>
    <w:rsid w:val="006B1FA0"/>
    <w:pPr>
      <w:spacing w:after="120"/>
      <w:jc w:val="center"/>
    </w:pPr>
    <w:rPr>
      <w:i/>
      <w:noProof/>
      <w:szCs w:val="22"/>
      <w:lang w:val="de-DE"/>
    </w:rPr>
  </w:style>
  <w:style w:type="paragraph" w:customStyle="1" w:styleId="Style3">
    <w:name w:val="Style3"/>
    <w:basedOn w:val="Standard"/>
    <w:semiHidden/>
    <w:rsid w:val="004662BC"/>
    <w:pPr>
      <w:tabs>
        <w:tab w:val="num" w:pos="947"/>
      </w:tabs>
      <w:ind w:left="947" w:hanging="360"/>
    </w:pPr>
  </w:style>
  <w:style w:type="table" w:styleId="Tabellenraster">
    <w:name w:val="Table Grid"/>
    <w:basedOn w:val="NormaleTabelle"/>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35038"/>
    <w:rPr>
      <w:b/>
      <w:sz w:val="28"/>
      <w:lang w:val="en-US" w:eastAsia="en-US"/>
    </w:rPr>
  </w:style>
  <w:style w:type="table" w:styleId="MittlereListe2-Akzent1">
    <w:name w:val="Medium List 2 Accent 1"/>
    <w:basedOn w:val="NormaleTabelle"/>
    <w:uiPriority w:val="66"/>
    <w:rsid w:val="002F4EFB"/>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prechblasentext">
    <w:name w:val="Balloon Text"/>
    <w:basedOn w:val="Standard"/>
    <w:link w:val="SprechblasentextZchn"/>
    <w:rsid w:val="00C92B13"/>
    <w:rPr>
      <w:rFonts w:ascii="Tahoma" w:hAnsi="Tahoma" w:cs="Tahoma"/>
      <w:sz w:val="16"/>
      <w:szCs w:val="16"/>
    </w:rPr>
  </w:style>
  <w:style w:type="character" w:customStyle="1" w:styleId="SprechblasentextZchn">
    <w:name w:val="Sprechblasentext Zchn"/>
    <w:basedOn w:val="Absatz-Standardschriftart"/>
    <w:link w:val="Sprechblasentext"/>
    <w:rsid w:val="00C92B13"/>
    <w:rPr>
      <w:rFonts w:ascii="Tahoma" w:hAnsi="Tahoma" w:cs="Tahoma"/>
      <w:sz w:val="16"/>
      <w:szCs w:val="16"/>
      <w:lang w:val="en-GB" w:eastAsia="en-GB"/>
    </w:rPr>
  </w:style>
  <w:style w:type="paragraph" w:styleId="Kopfzeile">
    <w:name w:val="header"/>
    <w:basedOn w:val="Standard"/>
    <w:link w:val="KopfzeileZchn"/>
    <w:uiPriority w:val="99"/>
    <w:rsid w:val="00CF66EA"/>
    <w:pPr>
      <w:tabs>
        <w:tab w:val="center" w:pos="4536"/>
        <w:tab w:val="right" w:pos="9072"/>
      </w:tabs>
    </w:pPr>
  </w:style>
  <w:style w:type="character" w:customStyle="1" w:styleId="KopfzeileZchn">
    <w:name w:val="Kopfzeile Zchn"/>
    <w:basedOn w:val="Absatz-Standardschriftart"/>
    <w:link w:val="Kopfzeile"/>
    <w:uiPriority w:val="99"/>
    <w:rsid w:val="00CF66EA"/>
    <w:rPr>
      <w:lang w:val="en-GB" w:eastAsia="en-GB"/>
    </w:rPr>
  </w:style>
  <w:style w:type="paragraph" w:styleId="Fuzeile">
    <w:name w:val="footer"/>
    <w:basedOn w:val="Standard"/>
    <w:link w:val="FuzeileZchn"/>
    <w:uiPriority w:val="99"/>
    <w:rsid w:val="00CF66EA"/>
    <w:pPr>
      <w:tabs>
        <w:tab w:val="center" w:pos="4536"/>
        <w:tab w:val="right" w:pos="9072"/>
      </w:tabs>
    </w:pPr>
  </w:style>
  <w:style w:type="character" w:customStyle="1" w:styleId="FuzeileZchn">
    <w:name w:val="Fußzeile Zchn"/>
    <w:basedOn w:val="Absatz-Standardschriftart"/>
    <w:link w:val="Fuzeile"/>
    <w:uiPriority w:val="99"/>
    <w:rsid w:val="00CF66EA"/>
    <w:rPr>
      <w:lang w:val="en-GB" w:eastAsia="en-GB"/>
    </w:rPr>
  </w:style>
  <w:style w:type="paragraph" w:styleId="Inhaltsverzeichnisberschrift">
    <w:name w:val="TOC Heading"/>
    <w:basedOn w:val="berschrift1"/>
    <w:next w:val="Standard"/>
    <w:uiPriority w:val="39"/>
    <w:semiHidden/>
    <w:unhideWhenUsed/>
    <w:qFormat/>
    <w:rsid w:val="00C052EC"/>
    <w:pPr>
      <w:keepLines/>
      <w:spacing w:before="480" w:after="0" w:line="276" w:lineRule="auto"/>
      <w:jc w:val="left"/>
      <w:outlineLvl w:val="9"/>
    </w:pPr>
    <w:rPr>
      <w:rFonts w:asciiTheme="majorHAnsi" w:eastAsiaTheme="majorEastAsia" w:hAnsiTheme="majorHAnsi" w:cstheme="majorBidi"/>
      <w:bCs/>
      <w:color w:val="365F91" w:themeColor="accent1" w:themeShade="BF"/>
      <w:szCs w:val="28"/>
      <w:lang w:val="de-DE" w:eastAsia="de-DE"/>
    </w:rPr>
  </w:style>
  <w:style w:type="paragraph" w:styleId="Verzeichnis1">
    <w:name w:val="toc 1"/>
    <w:basedOn w:val="Standard"/>
    <w:next w:val="Standard"/>
    <w:autoRedefine/>
    <w:uiPriority w:val="39"/>
    <w:rsid w:val="00C052EC"/>
    <w:pPr>
      <w:spacing w:after="100"/>
    </w:pPr>
  </w:style>
  <w:style w:type="character" w:styleId="Hyperlink">
    <w:name w:val="Hyperlink"/>
    <w:basedOn w:val="Absatz-Standardschriftart"/>
    <w:uiPriority w:val="99"/>
    <w:unhideWhenUsed/>
    <w:rsid w:val="00C052EC"/>
    <w:rPr>
      <w:color w:val="0000FF" w:themeColor="hyperlink"/>
      <w:u w:val="single"/>
    </w:rPr>
  </w:style>
  <w:style w:type="character" w:customStyle="1" w:styleId="berschrift2Zchn">
    <w:name w:val="Überschrift 2 Zchn"/>
    <w:basedOn w:val="Absatz-Standardschriftart"/>
    <w:link w:val="berschrift2"/>
    <w:rsid w:val="00435038"/>
    <w:rPr>
      <w:rFonts w:asciiTheme="majorHAnsi" w:eastAsiaTheme="majorEastAsia" w:hAnsiTheme="majorHAnsi" w:cstheme="majorBidi"/>
      <w:b/>
      <w:bCs/>
      <w:color w:val="4F81BD" w:themeColor="accent1"/>
      <w:sz w:val="26"/>
      <w:szCs w:val="26"/>
      <w:lang w:val="en-GB" w:eastAsia="en-GB"/>
    </w:rPr>
  </w:style>
  <w:style w:type="character" w:customStyle="1" w:styleId="berschrift3Zchn">
    <w:name w:val="Überschrift 3 Zchn"/>
    <w:basedOn w:val="Absatz-Standardschriftart"/>
    <w:link w:val="berschrift3"/>
    <w:rsid w:val="00435038"/>
    <w:rPr>
      <w:rFonts w:asciiTheme="majorHAnsi" w:eastAsiaTheme="majorEastAsia" w:hAnsiTheme="majorHAnsi" w:cstheme="majorBidi"/>
      <w:b/>
      <w:bCs/>
      <w:color w:val="4F81BD" w:themeColor="accent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11D"/>
    <w:rPr>
      <w:lang w:val="en-GB" w:eastAsia="en-GB"/>
    </w:rPr>
  </w:style>
  <w:style w:type="paragraph" w:styleId="berschrift1">
    <w:name w:val="heading 1"/>
    <w:basedOn w:val="Standard"/>
    <w:next w:val="Standard"/>
    <w:link w:val="berschrift1Zchn"/>
    <w:qFormat/>
    <w:rsid w:val="00435038"/>
    <w:pPr>
      <w:keepNext/>
      <w:spacing w:before="120" w:after="120"/>
      <w:jc w:val="center"/>
      <w:outlineLvl w:val="0"/>
    </w:pPr>
    <w:rPr>
      <w:b/>
      <w:sz w:val="28"/>
      <w:lang w:val="en-US" w:eastAsia="en-US"/>
    </w:rPr>
  </w:style>
  <w:style w:type="paragraph" w:styleId="berschrift2">
    <w:name w:val="heading 2"/>
    <w:basedOn w:val="Standard"/>
    <w:next w:val="Standard"/>
    <w:link w:val="berschrift2Zchn"/>
    <w:unhideWhenUsed/>
    <w:qFormat/>
    <w:rsid w:val="00435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43503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Standard"/>
    <w:semiHidden/>
    <w:rsid w:val="007D3DDE"/>
    <w:rPr>
      <w:rFonts w:ascii="Arial" w:hAnsi="Arial" w:cs="Arial"/>
    </w:rPr>
  </w:style>
  <w:style w:type="paragraph" w:customStyle="1" w:styleId="Style2">
    <w:name w:val="Style2"/>
    <w:basedOn w:val="Standard"/>
    <w:autoRedefine/>
    <w:semiHidden/>
    <w:rsid w:val="007D3DDE"/>
    <w:pPr>
      <w:numPr>
        <w:numId w:val="2"/>
      </w:numPr>
    </w:pPr>
    <w:rPr>
      <w:rFonts w:ascii="Arial" w:hAnsi="Arial" w:cs="Arial"/>
    </w:rPr>
  </w:style>
  <w:style w:type="paragraph" w:customStyle="1" w:styleId="TITEL">
    <w:name w:val="TITEL"/>
    <w:basedOn w:val="Standard"/>
    <w:qFormat/>
    <w:rsid w:val="000468D7"/>
    <w:pPr>
      <w:spacing w:after="480"/>
      <w:ind w:left="567" w:right="567"/>
      <w:jc w:val="center"/>
    </w:pPr>
    <w:rPr>
      <w:b/>
      <w:caps/>
      <w:sz w:val="28"/>
      <w:lang w:val="de-DE"/>
    </w:rPr>
  </w:style>
  <w:style w:type="paragraph" w:customStyle="1" w:styleId="AUTORENNAMEN">
    <w:name w:val="AUTOREN NAMEN"/>
    <w:basedOn w:val="Standard"/>
    <w:qFormat/>
    <w:rsid w:val="006B1FA0"/>
    <w:pPr>
      <w:spacing w:after="120"/>
      <w:ind w:left="567" w:right="567"/>
      <w:jc w:val="center"/>
    </w:pPr>
    <w:rPr>
      <w:sz w:val="24"/>
      <w:lang w:val="de-DE"/>
    </w:rPr>
  </w:style>
  <w:style w:type="paragraph" w:customStyle="1" w:styleId="AUTORENINFO">
    <w:name w:val="AUTOREN INFO"/>
    <w:basedOn w:val="Standard"/>
    <w:qFormat/>
    <w:rsid w:val="006B1FA0"/>
    <w:pPr>
      <w:spacing w:after="120"/>
      <w:ind w:left="567" w:right="567"/>
      <w:jc w:val="center"/>
    </w:pPr>
    <w:rPr>
      <w:sz w:val="24"/>
      <w:lang w:val="de-DE"/>
    </w:rPr>
  </w:style>
  <w:style w:type="paragraph" w:customStyle="1" w:styleId="KURZDARSTELLUNG">
    <w:name w:val="KURZDARSTELLUNG"/>
    <w:basedOn w:val="Standard"/>
    <w:qFormat/>
    <w:rsid w:val="006B1FA0"/>
    <w:pPr>
      <w:spacing w:after="120"/>
      <w:ind w:left="567" w:right="567"/>
      <w:jc w:val="both"/>
    </w:pPr>
    <w:rPr>
      <w:sz w:val="24"/>
      <w:lang w:val="de-DE"/>
    </w:rPr>
  </w:style>
  <w:style w:type="paragraph" w:customStyle="1" w:styleId="TITEL2">
    <w:name w:val="TITEL2"/>
    <w:basedOn w:val="Standard"/>
    <w:qFormat/>
    <w:rsid w:val="000468D7"/>
    <w:pPr>
      <w:spacing w:before="120" w:after="120"/>
    </w:pPr>
    <w:rPr>
      <w:b/>
      <w:caps/>
      <w:noProof/>
      <w:sz w:val="22"/>
      <w:szCs w:val="22"/>
      <w:lang w:val="de-DE"/>
    </w:rPr>
  </w:style>
  <w:style w:type="paragraph" w:customStyle="1" w:styleId="TEXT">
    <w:name w:val="TEXT"/>
    <w:basedOn w:val="Standard"/>
    <w:qFormat/>
    <w:rsid w:val="006B1FA0"/>
    <w:pPr>
      <w:jc w:val="both"/>
    </w:pPr>
    <w:rPr>
      <w:noProof/>
      <w:sz w:val="22"/>
      <w:szCs w:val="22"/>
      <w:lang w:val="de-DE"/>
    </w:rPr>
  </w:style>
  <w:style w:type="paragraph" w:customStyle="1" w:styleId="ABBILDUNGuTABELLEN">
    <w:name w:val="ABBILDUNG u TABELLEN"/>
    <w:basedOn w:val="Standard"/>
    <w:qFormat/>
    <w:rsid w:val="006B1FA0"/>
    <w:pPr>
      <w:spacing w:after="120"/>
      <w:jc w:val="center"/>
    </w:pPr>
    <w:rPr>
      <w:i/>
      <w:noProof/>
      <w:szCs w:val="22"/>
      <w:lang w:val="de-DE"/>
    </w:rPr>
  </w:style>
  <w:style w:type="paragraph" w:customStyle="1" w:styleId="Style3">
    <w:name w:val="Style3"/>
    <w:basedOn w:val="Standard"/>
    <w:semiHidden/>
    <w:rsid w:val="004662BC"/>
    <w:pPr>
      <w:tabs>
        <w:tab w:val="num" w:pos="947"/>
      </w:tabs>
      <w:ind w:left="947" w:hanging="360"/>
    </w:pPr>
  </w:style>
  <w:style w:type="table" w:styleId="Tabellenraster">
    <w:name w:val="Table Grid"/>
    <w:basedOn w:val="NormaleTabelle"/>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35038"/>
    <w:rPr>
      <w:b/>
      <w:sz w:val="28"/>
      <w:lang w:val="en-US" w:eastAsia="en-US"/>
    </w:rPr>
  </w:style>
  <w:style w:type="table" w:styleId="MittlereListe2-Akzent1">
    <w:name w:val="Medium List 2 Accent 1"/>
    <w:basedOn w:val="NormaleTabelle"/>
    <w:uiPriority w:val="66"/>
    <w:rsid w:val="002F4EFB"/>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prechblasentext">
    <w:name w:val="Balloon Text"/>
    <w:basedOn w:val="Standard"/>
    <w:link w:val="SprechblasentextZchn"/>
    <w:rsid w:val="00C92B13"/>
    <w:rPr>
      <w:rFonts w:ascii="Tahoma" w:hAnsi="Tahoma" w:cs="Tahoma"/>
      <w:sz w:val="16"/>
      <w:szCs w:val="16"/>
    </w:rPr>
  </w:style>
  <w:style w:type="character" w:customStyle="1" w:styleId="SprechblasentextZchn">
    <w:name w:val="Sprechblasentext Zchn"/>
    <w:basedOn w:val="Absatz-Standardschriftart"/>
    <w:link w:val="Sprechblasentext"/>
    <w:rsid w:val="00C92B13"/>
    <w:rPr>
      <w:rFonts w:ascii="Tahoma" w:hAnsi="Tahoma" w:cs="Tahoma"/>
      <w:sz w:val="16"/>
      <w:szCs w:val="16"/>
      <w:lang w:val="en-GB" w:eastAsia="en-GB"/>
    </w:rPr>
  </w:style>
  <w:style w:type="paragraph" w:styleId="Kopfzeile">
    <w:name w:val="header"/>
    <w:basedOn w:val="Standard"/>
    <w:link w:val="KopfzeileZchn"/>
    <w:uiPriority w:val="99"/>
    <w:rsid w:val="00CF66EA"/>
    <w:pPr>
      <w:tabs>
        <w:tab w:val="center" w:pos="4536"/>
        <w:tab w:val="right" w:pos="9072"/>
      </w:tabs>
    </w:pPr>
  </w:style>
  <w:style w:type="character" w:customStyle="1" w:styleId="KopfzeileZchn">
    <w:name w:val="Kopfzeile Zchn"/>
    <w:basedOn w:val="Absatz-Standardschriftart"/>
    <w:link w:val="Kopfzeile"/>
    <w:uiPriority w:val="99"/>
    <w:rsid w:val="00CF66EA"/>
    <w:rPr>
      <w:lang w:val="en-GB" w:eastAsia="en-GB"/>
    </w:rPr>
  </w:style>
  <w:style w:type="paragraph" w:styleId="Fuzeile">
    <w:name w:val="footer"/>
    <w:basedOn w:val="Standard"/>
    <w:link w:val="FuzeileZchn"/>
    <w:uiPriority w:val="99"/>
    <w:rsid w:val="00CF66EA"/>
    <w:pPr>
      <w:tabs>
        <w:tab w:val="center" w:pos="4536"/>
        <w:tab w:val="right" w:pos="9072"/>
      </w:tabs>
    </w:pPr>
  </w:style>
  <w:style w:type="character" w:customStyle="1" w:styleId="FuzeileZchn">
    <w:name w:val="Fußzeile Zchn"/>
    <w:basedOn w:val="Absatz-Standardschriftart"/>
    <w:link w:val="Fuzeile"/>
    <w:uiPriority w:val="99"/>
    <w:rsid w:val="00CF66EA"/>
    <w:rPr>
      <w:lang w:val="en-GB" w:eastAsia="en-GB"/>
    </w:rPr>
  </w:style>
  <w:style w:type="paragraph" w:styleId="Inhaltsverzeichnisberschrift">
    <w:name w:val="TOC Heading"/>
    <w:basedOn w:val="berschrift1"/>
    <w:next w:val="Standard"/>
    <w:uiPriority w:val="39"/>
    <w:semiHidden/>
    <w:unhideWhenUsed/>
    <w:qFormat/>
    <w:rsid w:val="00C052EC"/>
    <w:pPr>
      <w:keepLines/>
      <w:spacing w:before="480" w:after="0" w:line="276" w:lineRule="auto"/>
      <w:jc w:val="left"/>
      <w:outlineLvl w:val="9"/>
    </w:pPr>
    <w:rPr>
      <w:rFonts w:asciiTheme="majorHAnsi" w:eastAsiaTheme="majorEastAsia" w:hAnsiTheme="majorHAnsi" w:cstheme="majorBidi"/>
      <w:bCs/>
      <w:color w:val="365F91" w:themeColor="accent1" w:themeShade="BF"/>
      <w:szCs w:val="28"/>
      <w:lang w:val="de-DE" w:eastAsia="de-DE"/>
    </w:rPr>
  </w:style>
  <w:style w:type="paragraph" w:styleId="Verzeichnis1">
    <w:name w:val="toc 1"/>
    <w:basedOn w:val="Standard"/>
    <w:next w:val="Standard"/>
    <w:autoRedefine/>
    <w:uiPriority w:val="39"/>
    <w:rsid w:val="00C052EC"/>
    <w:pPr>
      <w:spacing w:after="100"/>
    </w:pPr>
  </w:style>
  <w:style w:type="character" w:styleId="Hyperlink">
    <w:name w:val="Hyperlink"/>
    <w:basedOn w:val="Absatz-Standardschriftart"/>
    <w:uiPriority w:val="99"/>
    <w:unhideWhenUsed/>
    <w:rsid w:val="00C052EC"/>
    <w:rPr>
      <w:color w:val="0000FF" w:themeColor="hyperlink"/>
      <w:u w:val="single"/>
    </w:rPr>
  </w:style>
  <w:style w:type="character" w:customStyle="1" w:styleId="berschrift2Zchn">
    <w:name w:val="Überschrift 2 Zchn"/>
    <w:basedOn w:val="Absatz-Standardschriftart"/>
    <w:link w:val="berschrift2"/>
    <w:rsid w:val="00435038"/>
    <w:rPr>
      <w:rFonts w:asciiTheme="majorHAnsi" w:eastAsiaTheme="majorEastAsia" w:hAnsiTheme="majorHAnsi" w:cstheme="majorBidi"/>
      <w:b/>
      <w:bCs/>
      <w:color w:val="4F81BD" w:themeColor="accent1"/>
      <w:sz w:val="26"/>
      <w:szCs w:val="26"/>
      <w:lang w:val="en-GB" w:eastAsia="en-GB"/>
    </w:rPr>
  </w:style>
  <w:style w:type="character" w:customStyle="1" w:styleId="berschrift3Zchn">
    <w:name w:val="Überschrift 3 Zchn"/>
    <w:basedOn w:val="Absatz-Standardschriftart"/>
    <w:link w:val="berschrift3"/>
    <w:rsid w:val="00435038"/>
    <w:rPr>
      <w:rFonts w:asciiTheme="majorHAnsi" w:eastAsiaTheme="majorEastAsia" w:hAnsiTheme="majorHAnsi" w:cstheme="majorBidi"/>
      <w:b/>
      <w:bCs/>
      <w:color w:val="4F81BD" w:themeColor="accent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mailto:eva-berlin@smb.spk-berli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4.xml"/><Relationship Id="rId10" Type="http://schemas.openxmlformats.org/officeDocument/2006/relationships/header" Target="header2.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AppData\Local\Temp\eWiC_Word_2000_template_EVA-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1A7C69-B807-46D5-AC82-92AB7F0C1C7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DE"/>
        </a:p>
      </dgm:t>
    </dgm:pt>
    <dgm:pt modelId="{CE2F7835-E7D4-4440-9FE9-F31AE452FF54}">
      <dgm:prSet phldrT="[Text]"/>
      <dgm:spPr>
        <a:xfrm>
          <a:off x="938247" y="29176"/>
          <a:ext cx="775264" cy="3876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a:solidFill>
                <a:sysClr val="window" lastClr="FFFFFF"/>
              </a:solidFill>
              <a:latin typeface="Calibri"/>
              <a:ea typeface="+mn-ea"/>
              <a:cs typeface="+mn-cs"/>
            </a:rPr>
            <a:t>Test</a:t>
          </a:r>
        </a:p>
      </dgm:t>
    </dgm:pt>
    <dgm:pt modelId="{6BEFE207-211C-45E4-891B-842F0CC610FC}" type="parTrans" cxnId="{8406DFC9-146C-418A-9092-338AEBAA8A1E}">
      <dgm:prSet/>
      <dgm:spPr/>
      <dgm:t>
        <a:bodyPr/>
        <a:lstStyle/>
        <a:p>
          <a:endParaRPr lang="de-DE"/>
        </a:p>
      </dgm:t>
    </dgm:pt>
    <dgm:pt modelId="{8E2B325B-D723-4767-8190-3C1AE39E530D}" type="sibTrans" cxnId="{8406DFC9-146C-418A-9092-338AEBAA8A1E}">
      <dgm:prSet/>
      <dgm:spPr/>
      <dgm:t>
        <a:bodyPr/>
        <a:lstStyle/>
        <a:p>
          <a:endParaRPr lang="de-DE"/>
        </a:p>
      </dgm:t>
    </dgm:pt>
    <dgm:pt modelId="{6849E633-4C61-443F-9195-FF5BAC92B3CC}" type="asst">
      <dgm:prSet phldrT="[Text]"/>
      <dgm:spPr>
        <a:xfrm>
          <a:off x="469212" y="579613"/>
          <a:ext cx="775264" cy="3876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a:solidFill>
                <a:sysClr val="window" lastClr="FFFFFF"/>
              </a:solidFill>
              <a:latin typeface="Calibri"/>
              <a:ea typeface="+mn-ea"/>
              <a:cs typeface="+mn-cs"/>
            </a:rPr>
            <a:t>Test</a:t>
          </a:r>
        </a:p>
      </dgm:t>
    </dgm:pt>
    <dgm:pt modelId="{537D3991-DBC2-40C7-B4F8-B767825A64CA}" type="parTrans" cxnId="{CB5A0D80-3464-42B4-89C5-2FD70F846528}">
      <dgm:prSet/>
      <dgm:spPr>
        <a:xfrm>
          <a:off x="1198757" y="416808"/>
          <a:ext cx="91440" cy="356621"/>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88B98C6B-1594-47E1-8A3E-35386C7B3D90}" type="sibTrans" cxnId="{CB5A0D80-3464-42B4-89C5-2FD70F846528}">
      <dgm:prSet/>
      <dgm:spPr/>
      <dgm:t>
        <a:bodyPr/>
        <a:lstStyle/>
        <a:p>
          <a:endParaRPr lang="de-DE"/>
        </a:p>
      </dgm:t>
    </dgm:pt>
    <dgm:pt modelId="{284DF732-E8C2-45DA-AE5B-9EABB3D2E734}">
      <dgm:prSet phldrT="[Text]"/>
      <dgm:spPr>
        <a:xfrm>
          <a:off x="178" y="1130051"/>
          <a:ext cx="775264" cy="3876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a:solidFill>
                <a:sysClr val="window" lastClr="FFFFFF"/>
              </a:solidFill>
              <a:latin typeface="Calibri"/>
              <a:ea typeface="+mn-ea"/>
              <a:cs typeface="+mn-cs"/>
            </a:rPr>
            <a:t>Test</a:t>
          </a:r>
        </a:p>
      </dgm:t>
    </dgm:pt>
    <dgm:pt modelId="{6654F682-563B-4E64-B240-0B2109B1F29E}" type="parTrans" cxnId="{2BCF0DE5-3E7D-46CC-92CC-3093DA522573}">
      <dgm:prSet/>
      <dgm:spPr>
        <a:xfrm>
          <a:off x="387810" y="416808"/>
          <a:ext cx="938069" cy="713243"/>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94E8E0CF-C442-481C-9D9C-599E267B47E0}" type="sibTrans" cxnId="{2BCF0DE5-3E7D-46CC-92CC-3093DA522573}">
      <dgm:prSet/>
      <dgm:spPr/>
      <dgm:t>
        <a:bodyPr/>
        <a:lstStyle/>
        <a:p>
          <a:endParaRPr lang="de-DE"/>
        </a:p>
      </dgm:t>
    </dgm:pt>
    <dgm:pt modelId="{7FCB629F-6BBF-432A-98D2-69C943457E03}">
      <dgm:prSet phldrT="[Text]"/>
      <dgm:spPr>
        <a:xfrm>
          <a:off x="938247" y="1130051"/>
          <a:ext cx="775264" cy="3876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a:solidFill>
                <a:sysClr val="window" lastClr="FFFFFF"/>
              </a:solidFill>
              <a:latin typeface="Calibri"/>
              <a:ea typeface="+mn-ea"/>
              <a:cs typeface="+mn-cs"/>
            </a:rPr>
            <a:t>Test</a:t>
          </a:r>
        </a:p>
      </dgm:t>
    </dgm:pt>
    <dgm:pt modelId="{810FAA99-64C6-4CFC-AE7E-3D4D4327AD96}" type="parTrans" cxnId="{4E513F4E-7FB0-46A8-AF8E-3517CFB74D08}">
      <dgm:prSet/>
      <dgm:spPr>
        <a:xfrm>
          <a:off x="1280159" y="416808"/>
          <a:ext cx="91440" cy="713243"/>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F2A4732F-B0A7-4E71-B841-6B75110E70C9}" type="sibTrans" cxnId="{4E513F4E-7FB0-46A8-AF8E-3517CFB74D08}">
      <dgm:prSet/>
      <dgm:spPr/>
      <dgm:t>
        <a:bodyPr/>
        <a:lstStyle/>
        <a:p>
          <a:endParaRPr lang="de-DE"/>
        </a:p>
      </dgm:t>
    </dgm:pt>
    <dgm:pt modelId="{91C9824D-4E33-43E2-A403-97C2F695BE8E}">
      <dgm:prSet phldrT="[Text]"/>
      <dgm:spPr>
        <a:xfrm>
          <a:off x="1876317" y="1130051"/>
          <a:ext cx="775264" cy="3876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a:solidFill>
                <a:sysClr val="window" lastClr="FFFFFF"/>
              </a:solidFill>
              <a:latin typeface="Calibri"/>
              <a:ea typeface="+mn-ea"/>
              <a:cs typeface="+mn-cs"/>
            </a:rPr>
            <a:t>Test</a:t>
          </a:r>
        </a:p>
      </dgm:t>
    </dgm:pt>
    <dgm:pt modelId="{71566078-885A-4A51-ABB0-81459DBD1E6A}" type="parTrans" cxnId="{DD40D223-0775-4EDD-B35E-12509DF5ECE1}">
      <dgm:prSet/>
      <dgm:spPr>
        <a:xfrm>
          <a:off x="1325879" y="416808"/>
          <a:ext cx="938069" cy="713243"/>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D45467EC-2D7D-40FD-A968-B0EC7620E5F2}" type="sibTrans" cxnId="{DD40D223-0775-4EDD-B35E-12509DF5ECE1}">
      <dgm:prSet/>
      <dgm:spPr/>
      <dgm:t>
        <a:bodyPr/>
        <a:lstStyle/>
        <a:p>
          <a:endParaRPr lang="de-DE"/>
        </a:p>
      </dgm:t>
    </dgm:pt>
    <dgm:pt modelId="{37CB1BB1-4A18-40CD-833C-71B40B003916}" type="pres">
      <dgm:prSet presAssocID="{B31A7C69-B807-46D5-AC82-92AB7F0C1C72}" presName="hierChild1" presStyleCnt="0">
        <dgm:presLayoutVars>
          <dgm:orgChart val="1"/>
          <dgm:chPref val="1"/>
          <dgm:dir/>
          <dgm:animOne val="branch"/>
          <dgm:animLvl val="lvl"/>
          <dgm:resizeHandles/>
        </dgm:presLayoutVars>
      </dgm:prSet>
      <dgm:spPr/>
      <dgm:t>
        <a:bodyPr/>
        <a:lstStyle/>
        <a:p>
          <a:endParaRPr lang="de-DE"/>
        </a:p>
      </dgm:t>
    </dgm:pt>
    <dgm:pt modelId="{E88C6682-3DDD-40C8-8E82-274E79FC32AA}" type="pres">
      <dgm:prSet presAssocID="{CE2F7835-E7D4-4440-9FE9-F31AE452FF54}" presName="hierRoot1" presStyleCnt="0">
        <dgm:presLayoutVars>
          <dgm:hierBranch val="init"/>
        </dgm:presLayoutVars>
      </dgm:prSet>
      <dgm:spPr/>
    </dgm:pt>
    <dgm:pt modelId="{D0501E81-B3E5-448C-A234-C8996386D2E0}" type="pres">
      <dgm:prSet presAssocID="{CE2F7835-E7D4-4440-9FE9-F31AE452FF54}" presName="rootComposite1" presStyleCnt="0"/>
      <dgm:spPr/>
    </dgm:pt>
    <dgm:pt modelId="{837F3A02-ED02-44D8-9DEB-549D3D0148F5}" type="pres">
      <dgm:prSet presAssocID="{CE2F7835-E7D4-4440-9FE9-F31AE452FF54}" presName="rootText1" presStyleLbl="node0" presStyleIdx="0" presStyleCnt="1">
        <dgm:presLayoutVars>
          <dgm:chPref val="3"/>
        </dgm:presLayoutVars>
      </dgm:prSet>
      <dgm:spPr>
        <a:prstGeom prst="rect">
          <a:avLst/>
        </a:prstGeom>
      </dgm:spPr>
      <dgm:t>
        <a:bodyPr/>
        <a:lstStyle/>
        <a:p>
          <a:endParaRPr lang="de-DE"/>
        </a:p>
      </dgm:t>
    </dgm:pt>
    <dgm:pt modelId="{CFFE9E1C-4EB0-4E63-A56F-0B3C1610E059}" type="pres">
      <dgm:prSet presAssocID="{CE2F7835-E7D4-4440-9FE9-F31AE452FF54}" presName="rootConnector1" presStyleLbl="node1" presStyleIdx="0" presStyleCnt="0"/>
      <dgm:spPr/>
      <dgm:t>
        <a:bodyPr/>
        <a:lstStyle/>
        <a:p>
          <a:endParaRPr lang="de-DE"/>
        </a:p>
      </dgm:t>
    </dgm:pt>
    <dgm:pt modelId="{1D23FC26-1F2D-4FE7-9846-01CBF99A6774}" type="pres">
      <dgm:prSet presAssocID="{CE2F7835-E7D4-4440-9FE9-F31AE452FF54}" presName="hierChild2" presStyleCnt="0"/>
      <dgm:spPr/>
    </dgm:pt>
    <dgm:pt modelId="{C341DC3C-89F9-4F7F-B617-857C21D660DB}" type="pres">
      <dgm:prSet presAssocID="{6654F682-563B-4E64-B240-0B2109B1F29E}" presName="Name37" presStyleLbl="parChTrans1D2" presStyleIdx="0" presStyleCnt="4"/>
      <dgm:spPr>
        <a:custGeom>
          <a:avLst/>
          <a:gdLst/>
          <a:ahLst/>
          <a:cxnLst/>
          <a:rect l="0" t="0" r="0" b="0"/>
          <a:pathLst>
            <a:path>
              <a:moveTo>
                <a:pt x="938069" y="0"/>
              </a:moveTo>
              <a:lnTo>
                <a:pt x="938069" y="631840"/>
              </a:lnTo>
              <a:lnTo>
                <a:pt x="0" y="631840"/>
              </a:lnTo>
              <a:lnTo>
                <a:pt x="0" y="713243"/>
              </a:lnTo>
            </a:path>
          </a:pathLst>
        </a:custGeom>
      </dgm:spPr>
      <dgm:t>
        <a:bodyPr/>
        <a:lstStyle/>
        <a:p>
          <a:endParaRPr lang="de-DE"/>
        </a:p>
      </dgm:t>
    </dgm:pt>
    <dgm:pt modelId="{A86F53B6-1018-440C-B8D1-A8B0A4E7EF24}" type="pres">
      <dgm:prSet presAssocID="{284DF732-E8C2-45DA-AE5B-9EABB3D2E734}" presName="hierRoot2" presStyleCnt="0">
        <dgm:presLayoutVars>
          <dgm:hierBranch val="init"/>
        </dgm:presLayoutVars>
      </dgm:prSet>
      <dgm:spPr/>
    </dgm:pt>
    <dgm:pt modelId="{F5338670-5FCC-44CF-8BB5-38FD571D8186}" type="pres">
      <dgm:prSet presAssocID="{284DF732-E8C2-45DA-AE5B-9EABB3D2E734}" presName="rootComposite" presStyleCnt="0"/>
      <dgm:spPr/>
    </dgm:pt>
    <dgm:pt modelId="{D16713C3-C14E-4119-AD38-572A81934D61}" type="pres">
      <dgm:prSet presAssocID="{284DF732-E8C2-45DA-AE5B-9EABB3D2E734}" presName="rootText" presStyleLbl="node2" presStyleIdx="0" presStyleCnt="3">
        <dgm:presLayoutVars>
          <dgm:chPref val="3"/>
        </dgm:presLayoutVars>
      </dgm:prSet>
      <dgm:spPr>
        <a:prstGeom prst="rect">
          <a:avLst/>
        </a:prstGeom>
      </dgm:spPr>
      <dgm:t>
        <a:bodyPr/>
        <a:lstStyle/>
        <a:p>
          <a:endParaRPr lang="de-DE"/>
        </a:p>
      </dgm:t>
    </dgm:pt>
    <dgm:pt modelId="{EFD64414-3529-4C1E-950C-591B16137B2E}" type="pres">
      <dgm:prSet presAssocID="{284DF732-E8C2-45DA-AE5B-9EABB3D2E734}" presName="rootConnector" presStyleLbl="node2" presStyleIdx="0" presStyleCnt="3"/>
      <dgm:spPr/>
      <dgm:t>
        <a:bodyPr/>
        <a:lstStyle/>
        <a:p>
          <a:endParaRPr lang="de-DE"/>
        </a:p>
      </dgm:t>
    </dgm:pt>
    <dgm:pt modelId="{61A75F5F-E3E4-42E7-8F07-4BA522093953}" type="pres">
      <dgm:prSet presAssocID="{284DF732-E8C2-45DA-AE5B-9EABB3D2E734}" presName="hierChild4" presStyleCnt="0"/>
      <dgm:spPr/>
    </dgm:pt>
    <dgm:pt modelId="{502D520C-2E5C-44FB-B1DB-00E452C7F504}" type="pres">
      <dgm:prSet presAssocID="{284DF732-E8C2-45DA-AE5B-9EABB3D2E734}" presName="hierChild5" presStyleCnt="0"/>
      <dgm:spPr/>
    </dgm:pt>
    <dgm:pt modelId="{02DB67BD-AB7B-4F81-9845-5868BA682C7C}" type="pres">
      <dgm:prSet presAssocID="{810FAA99-64C6-4CFC-AE7E-3D4D4327AD96}" presName="Name37" presStyleLbl="parChTrans1D2" presStyleIdx="1" presStyleCnt="4"/>
      <dgm:spPr>
        <a:custGeom>
          <a:avLst/>
          <a:gdLst/>
          <a:ahLst/>
          <a:cxnLst/>
          <a:rect l="0" t="0" r="0" b="0"/>
          <a:pathLst>
            <a:path>
              <a:moveTo>
                <a:pt x="45720" y="0"/>
              </a:moveTo>
              <a:lnTo>
                <a:pt x="45720" y="713243"/>
              </a:lnTo>
            </a:path>
          </a:pathLst>
        </a:custGeom>
      </dgm:spPr>
      <dgm:t>
        <a:bodyPr/>
        <a:lstStyle/>
        <a:p>
          <a:endParaRPr lang="de-DE"/>
        </a:p>
      </dgm:t>
    </dgm:pt>
    <dgm:pt modelId="{B2515110-A3AF-4A7B-9A5B-7D76B1BF7F8E}" type="pres">
      <dgm:prSet presAssocID="{7FCB629F-6BBF-432A-98D2-69C943457E03}" presName="hierRoot2" presStyleCnt="0">
        <dgm:presLayoutVars>
          <dgm:hierBranch val="init"/>
        </dgm:presLayoutVars>
      </dgm:prSet>
      <dgm:spPr/>
    </dgm:pt>
    <dgm:pt modelId="{98EAB43A-4DAC-4B13-965A-562FDBA10CA4}" type="pres">
      <dgm:prSet presAssocID="{7FCB629F-6BBF-432A-98D2-69C943457E03}" presName="rootComposite" presStyleCnt="0"/>
      <dgm:spPr/>
    </dgm:pt>
    <dgm:pt modelId="{2D9FE9EE-5607-432B-BB28-63148C3C5EB4}" type="pres">
      <dgm:prSet presAssocID="{7FCB629F-6BBF-432A-98D2-69C943457E03}" presName="rootText" presStyleLbl="node2" presStyleIdx="1" presStyleCnt="3">
        <dgm:presLayoutVars>
          <dgm:chPref val="3"/>
        </dgm:presLayoutVars>
      </dgm:prSet>
      <dgm:spPr>
        <a:prstGeom prst="rect">
          <a:avLst/>
        </a:prstGeom>
      </dgm:spPr>
      <dgm:t>
        <a:bodyPr/>
        <a:lstStyle/>
        <a:p>
          <a:endParaRPr lang="de-DE"/>
        </a:p>
      </dgm:t>
    </dgm:pt>
    <dgm:pt modelId="{34010C62-4D92-457D-9CEC-6ABF2BD81517}" type="pres">
      <dgm:prSet presAssocID="{7FCB629F-6BBF-432A-98D2-69C943457E03}" presName="rootConnector" presStyleLbl="node2" presStyleIdx="1" presStyleCnt="3"/>
      <dgm:spPr/>
      <dgm:t>
        <a:bodyPr/>
        <a:lstStyle/>
        <a:p>
          <a:endParaRPr lang="de-DE"/>
        </a:p>
      </dgm:t>
    </dgm:pt>
    <dgm:pt modelId="{44404A8E-153A-45BB-BFDE-44C69860B074}" type="pres">
      <dgm:prSet presAssocID="{7FCB629F-6BBF-432A-98D2-69C943457E03}" presName="hierChild4" presStyleCnt="0"/>
      <dgm:spPr/>
    </dgm:pt>
    <dgm:pt modelId="{375CD428-C70D-474D-9495-CA784E94882E}" type="pres">
      <dgm:prSet presAssocID="{7FCB629F-6BBF-432A-98D2-69C943457E03}" presName="hierChild5" presStyleCnt="0"/>
      <dgm:spPr/>
    </dgm:pt>
    <dgm:pt modelId="{B8FA59A4-C65C-46DE-8DFF-33A809067BA4}" type="pres">
      <dgm:prSet presAssocID="{71566078-885A-4A51-ABB0-81459DBD1E6A}" presName="Name37" presStyleLbl="parChTrans1D2" presStyleIdx="2" presStyleCnt="4"/>
      <dgm:spPr>
        <a:custGeom>
          <a:avLst/>
          <a:gdLst/>
          <a:ahLst/>
          <a:cxnLst/>
          <a:rect l="0" t="0" r="0" b="0"/>
          <a:pathLst>
            <a:path>
              <a:moveTo>
                <a:pt x="0" y="0"/>
              </a:moveTo>
              <a:lnTo>
                <a:pt x="0" y="631840"/>
              </a:lnTo>
              <a:lnTo>
                <a:pt x="938069" y="631840"/>
              </a:lnTo>
              <a:lnTo>
                <a:pt x="938069" y="713243"/>
              </a:lnTo>
            </a:path>
          </a:pathLst>
        </a:custGeom>
      </dgm:spPr>
      <dgm:t>
        <a:bodyPr/>
        <a:lstStyle/>
        <a:p>
          <a:endParaRPr lang="de-DE"/>
        </a:p>
      </dgm:t>
    </dgm:pt>
    <dgm:pt modelId="{62BE14B1-3BF5-453D-A2F6-593F1437352D}" type="pres">
      <dgm:prSet presAssocID="{91C9824D-4E33-43E2-A403-97C2F695BE8E}" presName="hierRoot2" presStyleCnt="0">
        <dgm:presLayoutVars>
          <dgm:hierBranch val="init"/>
        </dgm:presLayoutVars>
      </dgm:prSet>
      <dgm:spPr/>
    </dgm:pt>
    <dgm:pt modelId="{64862373-783A-4B97-B73D-585DB992C009}" type="pres">
      <dgm:prSet presAssocID="{91C9824D-4E33-43E2-A403-97C2F695BE8E}" presName="rootComposite" presStyleCnt="0"/>
      <dgm:spPr/>
    </dgm:pt>
    <dgm:pt modelId="{B87095C3-6BB5-4B8F-AE87-21D65C7111F0}" type="pres">
      <dgm:prSet presAssocID="{91C9824D-4E33-43E2-A403-97C2F695BE8E}" presName="rootText" presStyleLbl="node2" presStyleIdx="2" presStyleCnt="3">
        <dgm:presLayoutVars>
          <dgm:chPref val="3"/>
        </dgm:presLayoutVars>
      </dgm:prSet>
      <dgm:spPr>
        <a:prstGeom prst="rect">
          <a:avLst/>
        </a:prstGeom>
      </dgm:spPr>
      <dgm:t>
        <a:bodyPr/>
        <a:lstStyle/>
        <a:p>
          <a:endParaRPr lang="de-DE"/>
        </a:p>
      </dgm:t>
    </dgm:pt>
    <dgm:pt modelId="{AC3D2E47-0F37-4E48-9EBC-32D96CB915D6}" type="pres">
      <dgm:prSet presAssocID="{91C9824D-4E33-43E2-A403-97C2F695BE8E}" presName="rootConnector" presStyleLbl="node2" presStyleIdx="2" presStyleCnt="3"/>
      <dgm:spPr/>
      <dgm:t>
        <a:bodyPr/>
        <a:lstStyle/>
        <a:p>
          <a:endParaRPr lang="de-DE"/>
        </a:p>
      </dgm:t>
    </dgm:pt>
    <dgm:pt modelId="{3CD083FB-2E9D-44F0-B165-765E97C87B6B}" type="pres">
      <dgm:prSet presAssocID="{91C9824D-4E33-43E2-A403-97C2F695BE8E}" presName="hierChild4" presStyleCnt="0"/>
      <dgm:spPr/>
    </dgm:pt>
    <dgm:pt modelId="{2048AB7B-5B7F-460F-B7AF-E5F48A2293C4}" type="pres">
      <dgm:prSet presAssocID="{91C9824D-4E33-43E2-A403-97C2F695BE8E}" presName="hierChild5" presStyleCnt="0"/>
      <dgm:spPr/>
    </dgm:pt>
    <dgm:pt modelId="{37ADE15A-23A0-4BDE-A695-6C50FB9A9C24}" type="pres">
      <dgm:prSet presAssocID="{CE2F7835-E7D4-4440-9FE9-F31AE452FF54}" presName="hierChild3" presStyleCnt="0"/>
      <dgm:spPr/>
    </dgm:pt>
    <dgm:pt modelId="{32FE07CC-89E5-49D8-9D8E-10B3E5D06157}" type="pres">
      <dgm:prSet presAssocID="{537D3991-DBC2-40C7-B4F8-B767825A64CA}" presName="Name111" presStyleLbl="parChTrans1D2" presStyleIdx="3" presStyleCnt="4"/>
      <dgm:spPr>
        <a:custGeom>
          <a:avLst/>
          <a:gdLst/>
          <a:ahLst/>
          <a:cxnLst/>
          <a:rect l="0" t="0" r="0" b="0"/>
          <a:pathLst>
            <a:path>
              <a:moveTo>
                <a:pt x="127122" y="0"/>
              </a:moveTo>
              <a:lnTo>
                <a:pt x="127122" y="356621"/>
              </a:lnTo>
              <a:lnTo>
                <a:pt x="45720" y="356621"/>
              </a:lnTo>
            </a:path>
          </a:pathLst>
        </a:custGeom>
      </dgm:spPr>
      <dgm:t>
        <a:bodyPr/>
        <a:lstStyle/>
        <a:p>
          <a:endParaRPr lang="de-DE"/>
        </a:p>
      </dgm:t>
    </dgm:pt>
    <dgm:pt modelId="{56D45BE3-9FB3-47A5-B42B-498923ECF5FD}" type="pres">
      <dgm:prSet presAssocID="{6849E633-4C61-443F-9195-FF5BAC92B3CC}" presName="hierRoot3" presStyleCnt="0">
        <dgm:presLayoutVars>
          <dgm:hierBranch val="init"/>
        </dgm:presLayoutVars>
      </dgm:prSet>
      <dgm:spPr/>
    </dgm:pt>
    <dgm:pt modelId="{D5D0CF69-90FB-491A-ABF4-D126DBA05751}" type="pres">
      <dgm:prSet presAssocID="{6849E633-4C61-443F-9195-FF5BAC92B3CC}" presName="rootComposite3" presStyleCnt="0"/>
      <dgm:spPr/>
    </dgm:pt>
    <dgm:pt modelId="{4698C823-4A9C-4CD5-9F64-341F2B473D82}" type="pres">
      <dgm:prSet presAssocID="{6849E633-4C61-443F-9195-FF5BAC92B3CC}" presName="rootText3" presStyleLbl="asst1" presStyleIdx="0" presStyleCnt="1">
        <dgm:presLayoutVars>
          <dgm:chPref val="3"/>
        </dgm:presLayoutVars>
      </dgm:prSet>
      <dgm:spPr>
        <a:prstGeom prst="rect">
          <a:avLst/>
        </a:prstGeom>
      </dgm:spPr>
      <dgm:t>
        <a:bodyPr/>
        <a:lstStyle/>
        <a:p>
          <a:endParaRPr lang="de-DE"/>
        </a:p>
      </dgm:t>
    </dgm:pt>
    <dgm:pt modelId="{B9E61FB5-4984-4BE8-AC6A-62FEEED2B1F3}" type="pres">
      <dgm:prSet presAssocID="{6849E633-4C61-443F-9195-FF5BAC92B3CC}" presName="rootConnector3" presStyleLbl="asst1" presStyleIdx="0" presStyleCnt="1"/>
      <dgm:spPr/>
      <dgm:t>
        <a:bodyPr/>
        <a:lstStyle/>
        <a:p>
          <a:endParaRPr lang="de-DE"/>
        </a:p>
      </dgm:t>
    </dgm:pt>
    <dgm:pt modelId="{909124F0-F4DA-4B01-BAAB-DB5F17413877}" type="pres">
      <dgm:prSet presAssocID="{6849E633-4C61-443F-9195-FF5BAC92B3CC}" presName="hierChild6" presStyleCnt="0"/>
      <dgm:spPr/>
    </dgm:pt>
    <dgm:pt modelId="{8CEDAFF0-D6AE-4573-8380-77A74E5AD98B}" type="pres">
      <dgm:prSet presAssocID="{6849E633-4C61-443F-9195-FF5BAC92B3CC}" presName="hierChild7" presStyleCnt="0"/>
      <dgm:spPr/>
    </dgm:pt>
  </dgm:ptLst>
  <dgm:cxnLst>
    <dgm:cxn modelId="{5DA06C48-8D55-45CC-98C7-89146D7C92D1}" type="presOf" srcId="{284DF732-E8C2-45DA-AE5B-9EABB3D2E734}" destId="{D16713C3-C14E-4119-AD38-572A81934D61}" srcOrd="0" destOrd="0" presId="urn:microsoft.com/office/officeart/2005/8/layout/orgChart1"/>
    <dgm:cxn modelId="{CB5A0D80-3464-42B4-89C5-2FD70F846528}" srcId="{CE2F7835-E7D4-4440-9FE9-F31AE452FF54}" destId="{6849E633-4C61-443F-9195-FF5BAC92B3CC}" srcOrd="0" destOrd="0" parTransId="{537D3991-DBC2-40C7-B4F8-B767825A64CA}" sibTransId="{88B98C6B-1594-47E1-8A3E-35386C7B3D90}"/>
    <dgm:cxn modelId="{CEC2232D-4625-46C6-BD7A-487EEB29F2AB}" type="presOf" srcId="{6849E633-4C61-443F-9195-FF5BAC92B3CC}" destId="{4698C823-4A9C-4CD5-9F64-341F2B473D82}" srcOrd="0" destOrd="0" presId="urn:microsoft.com/office/officeart/2005/8/layout/orgChart1"/>
    <dgm:cxn modelId="{7B962624-C377-40C5-A126-C99353B84FAD}" type="presOf" srcId="{7FCB629F-6BBF-432A-98D2-69C943457E03}" destId="{34010C62-4D92-457D-9CEC-6ABF2BD81517}" srcOrd="1" destOrd="0" presId="urn:microsoft.com/office/officeart/2005/8/layout/orgChart1"/>
    <dgm:cxn modelId="{4E513F4E-7FB0-46A8-AF8E-3517CFB74D08}" srcId="{CE2F7835-E7D4-4440-9FE9-F31AE452FF54}" destId="{7FCB629F-6BBF-432A-98D2-69C943457E03}" srcOrd="2" destOrd="0" parTransId="{810FAA99-64C6-4CFC-AE7E-3D4D4327AD96}" sibTransId="{F2A4732F-B0A7-4E71-B841-6B75110E70C9}"/>
    <dgm:cxn modelId="{15974E2D-C73A-4137-BB49-84CFA8932E8D}" type="presOf" srcId="{7FCB629F-6BBF-432A-98D2-69C943457E03}" destId="{2D9FE9EE-5607-432B-BB28-63148C3C5EB4}" srcOrd="0" destOrd="0" presId="urn:microsoft.com/office/officeart/2005/8/layout/orgChart1"/>
    <dgm:cxn modelId="{617B82E7-2212-4162-8590-5653AAE5C4C8}" type="presOf" srcId="{810FAA99-64C6-4CFC-AE7E-3D4D4327AD96}" destId="{02DB67BD-AB7B-4F81-9845-5868BA682C7C}" srcOrd="0" destOrd="0" presId="urn:microsoft.com/office/officeart/2005/8/layout/orgChart1"/>
    <dgm:cxn modelId="{5AE710B0-6D12-4BB3-A606-E8CBE7DF89B2}" type="presOf" srcId="{91C9824D-4E33-43E2-A403-97C2F695BE8E}" destId="{B87095C3-6BB5-4B8F-AE87-21D65C7111F0}" srcOrd="0" destOrd="0" presId="urn:microsoft.com/office/officeart/2005/8/layout/orgChart1"/>
    <dgm:cxn modelId="{FD651392-9699-4BB8-AC49-B639290A38B7}" type="presOf" srcId="{6654F682-563B-4E64-B240-0B2109B1F29E}" destId="{C341DC3C-89F9-4F7F-B617-857C21D660DB}" srcOrd="0" destOrd="0" presId="urn:microsoft.com/office/officeart/2005/8/layout/orgChart1"/>
    <dgm:cxn modelId="{78020182-D7D9-4205-958D-80CB8935695D}" type="presOf" srcId="{284DF732-E8C2-45DA-AE5B-9EABB3D2E734}" destId="{EFD64414-3529-4C1E-950C-591B16137B2E}" srcOrd="1" destOrd="0" presId="urn:microsoft.com/office/officeart/2005/8/layout/orgChart1"/>
    <dgm:cxn modelId="{B3DE9A35-F448-4205-8D2D-F8D1F4FD2654}" type="presOf" srcId="{B31A7C69-B807-46D5-AC82-92AB7F0C1C72}" destId="{37CB1BB1-4A18-40CD-833C-71B40B003916}" srcOrd="0" destOrd="0" presId="urn:microsoft.com/office/officeart/2005/8/layout/orgChart1"/>
    <dgm:cxn modelId="{35663C36-1260-4DB8-98B8-7621B7189358}" type="presOf" srcId="{71566078-885A-4A51-ABB0-81459DBD1E6A}" destId="{B8FA59A4-C65C-46DE-8DFF-33A809067BA4}" srcOrd="0" destOrd="0" presId="urn:microsoft.com/office/officeart/2005/8/layout/orgChart1"/>
    <dgm:cxn modelId="{0578CE42-0607-4838-9A94-B51E0FECBE0A}" type="presOf" srcId="{CE2F7835-E7D4-4440-9FE9-F31AE452FF54}" destId="{837F3A02-ED02-44D8-9DEB-549D3D0148F5}" srcOrd="0" destOrd="0" presId="urn:microsoft.com/office/officeart/2005/8/layout/orgChart1"/>
    <dgm:cxn modelId="{32BA2EA4-F5C0-445E-ACBC-F7F0AD7498A9}" type="presOf" srcId="{537D3991-DBC2-40C7-B4F8-B767825A64CA}" destId="{32FE07CC-89E5-49D8-9D8E-10B3E5D06157}" srcOrd="0" destOrd="0" presId="urn:microsoft.com/office/officeart/2005/8/layout/orgChart1"/>
    <dgm:cxn modelId="{DD40D223-0775-4EDD-B35E-12509DF5ECE1}" srcId="{CE2F7835-E7D4-4440-9FE9-F31AE452FF54}" destId="{91C9824D-4E33-43E2-A403-97C2F695BE8E}" srcOrd="3" destOrd="0" parTransId="{71566078-885A-4A51-ABB0-81459DBD1E6A}" sibTransId="{D45467EC-2D7D-40FD-A968-B0EC7620E5F2}"/>
    <dgm:cxn modelId="{96701354-7774-49A7-A9F3-5867860F72BD}" type="presOf" srcId="{91C9824D-4E33-43E2-A403-97C2F695BE8E}" destId="{AC3D2E47-0F37-4E48-9EBC-32D96CB915D6}" srcOrd="1" destOrd="0" presId="urn:microsoft.com/office/officeart/2005/8/layout/orgChart1"/>
    <dgm:cxn modelId="{8406DFC9-146C-418A-9092-338AEBAA8A1E}" srcId="{B31A7C69-B807-46D5-AC82-92AB7F0C1C72}" destId="{CE2F7835-E7D4-4440-9FE9-F31AE452FF54}" srcOrd="0" destOrd="0" parTransId="{6BEFE207-211C-45E4-891B-842F0CC610FC}" sibTransId="{8E2B325B-D723-4767-8190-3C1AE39E530D}"/>
    <dgm:cxn modelId="{13E46957-DD19-48B4-BB07-D44E902A11BB}" type="presOf" srcId="{6849E633-4C61-443F-9195-FF5BAC92B3CC}" destId="{B9E61FB5-4984-4BE8-AC6A-62FEEED2B1F3}" srcOrd="1" destOrd="0" presId="urn:microsoft.com/office/officeart/2005/8/layout/orgChart1"/>
    <dgm:cxn modelId="{2BCF0DE5-3E7D-46CC-92CC-3093DA522573}" srcId="{CE2F7835-E7D4-4440-9FE9-F31AE452FF54}" destId="{284DF732-E8C2-45DA-AE5B-9EABB3D2E734}" srcOrd="1" destOrd="0" parTransId="{6654F682-563B-4E64-B240-0B2109B1F29E}" sibTransId="{94E8E0CF-C442-481C-9D9C-599E267B47E0}"/>
    <dgm:cxn modelId="{83B5ED7E-5806-42A9-9BD3-F99B2CA54C93}" type="presOf" srcId="{CE2F7835-E7D4-4440-9FE9-F31AE452FF54}" destId="{CFFE9E1C-4EB0-4E63-A56F-0B3C1610E059}" srcOrd="1" destOrd="0" presId="urn:microsoft.com/office/officeart/2005/8/layout/orgChart1"/>
    <dgm:cxn modelId="{55DEA0CE-DAD7-4D88-A5F0-B0C96C66DC27}" type="presParOf" srcId="{37CB1BB1-4A18-40CD-833C-71B40B003916}" destId="{E88C6682-3DDD-40C8-8E82-274E79FC32AA}" srcOrd="0" destOrd="0" presId="urn:microsoft.com/office/officeart/2005/8/layout/orgChart1"/>
    <dgm:cxn modelId="{9E72992B-9E2C-40DF-8A04-4A30143824A4}" type="presParOf" srcId="{E88C6682-3DDD-40C8-8E82-274E79FC32AA}" destId="{D0501E81-B3E5-448C-A234-C8996386D2E0}" srcOrd="0" destOrd="0" presId="urn:microsoft.com/office/officeart/2005/8/layout/orgChart1"/>
    <dgm:cxn modelId="{128F453B-8B3D-46C5-817B-F757BD12027E}" type="presParOf" srcId="{D0501E81-B3E5-448C-A234-C8996386D2E0}" destId="{837F3A02-ED02-44D8-9DEB-549D3D0148F5}" srcOrd="0" destOrd="0" presId="urn:microsoft.com/office/officeart/2005/8/layout/orgChart1"/>
    <dgm:cxn modelId="{4D0B7A6C-A991-4992-8023-C9E83CCC1DE2}" type="presParOf" srcId="{D0501E81-B3E5-448C-A234-C8996386D2E0}" destId="{CFFE9E1C-4EB0-4E63-A56F-0B3C1610E059}" srcOrd="1" destOrd="0" presId="urn:microsoft.com/office/officeart/2005/8/layout/orgChart1"/>
    <dgm:cxn modelId="{C814C91B-75A4-4BC6-AED7-96F369A1B867}" type="presParOf" srcId="{E88C6682-3DDD-40C8-8E82-274E79FC32AA}" destId="{1D23FC26-1F2D-4FE7-9846-01CBF99A6774}" srcOrd="1" destOrd="0" presId="urn:microsoft.com/office/officeart/2005/8/layout/orgChart1"/>
    <dgm:cxn modelId="{DD7A8B68-5005-4CFD-991B-20A10F9ACD7E}" type="presParOf" srcId="{1D23FC26-1F2D-4FE7-9846-01CBF99A6774}" destId="{C341DC3C-89F9-4F7F-B617-857C21D660DB}" srcOrd="0" destOrd="0" presId="urn:microsoft.com/office/officeart/2005/8/layout/orgChart1"/>
    <dgm:cxn modelId="{CF0305C6-714D-4375-9369-4659DA350F21}" type="presParOf" srcId="{1D23FC26-1F2D-4FE7-9846-01CBF99A6774}" destId="{A86F53B6-1018-440C-B8D1-A8B0A4E7EF24}" srcOrd="1" destOrd="0" presId="urn:microsoft.com/office/officeart/2005/8/layout/orgChart1"/>
    <dgm:cxn modelId="{AB7E34F7-BB9D-414A-8DDC-92B1F78468E0}" type="presParOf" srcId="{A86F53B6-1018-440C-B8D1-A8B0A4E7EF24}" destId="{F5338670-5FCC-44CF-8BB5-38FD571D8186}" srcOrd="0" destOrd="0" presId="urn:microsoft.com/office/officeart/2005/8/layout/orgChart1"/>
    <dgm:cxn modelId="{747872C4-50C8-4727-BC02-259EC21FA3E3}" type="presParOf" srcId="{F5338670-5FCC-44CF-8BB5-38FD571D8186}" destId="{D16713C3-C14E-4119-AD38-572A81934D61}" srcOrd="0" destOrd="0" presId="urn:microsoft.com/office/officeart/2005/8/layout/orgChart1"/>
    <dgm:cxn modelId="{62D7186D-4B84-4991-B418-C6848A99CE8C}" type="presParOf" srcId="{F5338670-5FCC-44CF-8BB5-38FD571D8186}" destId="{EFD64414-3529-4C1E-950C-591B16137B2E}" srcOrd="1" destOrd="0" presId="urn:microsoft.com/office/officeart/2005/8/layout/orgChart1"/>
    <dgm:cxn modelId="{D8C81DE5-98F4-449F-A944-67F86AF3AF72}" type="presParOf" srcId="{A86F53B6-1018-440C-B8D1-A8B0A4E7EF24}" destId="{61A75F5F-E3E4-42E7-8F07-4BA522093953}" srcOrd="1" destOrd="0" presId="urn:microsoft.com/office/officeart/2005/8/layout/orgChart1"/>
    <dgm:cxn modelId="{3DEE5881-28A5-42D0-8FFB-247C353341CB}" type="presParOf" srcId="{A86F53B6-1018-440C-B8D1-A8B0A4E7EF24}" destId="{502D520C-2E5C-44FB-B1DB-00E452C7F504}" srcOrd="2" destOrd="0" presId="urn:microsoft.com/office/officeart/2005/8/layout/orgChart1"/>
    <dgm:cxn modelId="{A8A7B5BF-BE73-4E20-876D-623E7BA3B7D6}" type="presParOf" srcId="{1D23FC26-1F2D-4FE7-9846-01CBF99A6774}" destId="{02DB67BD-AB7B-4F81-9845-5868BA682C7C}" srcOrd="2" destOrd="0" presId="urn:microsoft.com/office/officeart/2005/8/layout/orgChart1"/>
    <dgm:cxn modelId="{64413D9A-1247-40B2-808A-EA178EC9679D}" type="presParOf" srcId="{1D23FC26-1F2D-4FE7-9846-01CBF99A6774}" destId="{B2515110-A3AF-4A7B-9A5B-7D76B1BF7F8E}" srcOrd="3" destOrd="0" presId="urn:microsoft.com/office/officeart/2005/8/layout/orgChart1"/>
    <dgm:cxn modelId="{05CCFEB2-75CC-4C39-8CD6-D0D3D48C8304}" type="presParOf" srcId="{B2515110-A3AF-4A7B-9A5B-7D76B1BF7F8E}" destId="{98EAB43A-4DAC-4B13-965A-562FDBA10CA4}" srcOrd="0" destOrd="0" presId="urn:microsoft.com/office/officeart/2005/8/layout/orgChart1"/>
    <dgm:cxn modelId="{13EB4BA9-BDAD-44DF-84C7-085703E095FC}" type="presParOf" srcId="{98EAB43A-4DAC-4B13-965A-562FDBA10CA4}" destId="{2D9FE9EE-5607-432B-BB28-63148C3C5EB4}" srcOrd="0" destOrd="0" presId="urn:microsoft.com/office/officeart/2005/8/layout/orgChart1"/>
    <dgm:cxn modelId="{18C390D4-2EC7-4863-BCC1-D5357D91CABD}" type="presParOf" srcId="{98EAB43A-4DAC-4B13-965A-562FDBA10CA4}" destId="{34010C62-4D92-457D-9CEC-6ABF2BD81517}" srcOrd="1" destOrd="0" presId="urn:microsoft.com/office/officeart/2005/8/layout/orgChart1"/>
    <dgm:cxn modelId="{03546865-9BE6-4DAF-89D9-028A5F5825F1}" type="presParOf" srcId="{B2515110-A3AF-4A7B-9A5B-7D76B1BF7F8E}" destId="{44404A8E-153A-45BB-BFDE-44C69860B074}" srcOrd="1" destOrd="0" presId="urn:microsoft.com/office/officeart/2005/8/layout/orgChart1"/>
    <dgm:cxn modelId="{6620E78A-A4ED-44BF-BB26-B6C6958C8D52}" type="presParOf" srcId="{B2515110-A3AF-4A7B-9A5B-7D76B1BF7F8E}" destId="{375CD428-C70D-474D-9495-CA784E94882E}" srcOrd="2" destOrd="0" presId="urn:microsoft.com/office/officeart/2005/8/layout/orgChart1"/>
    <dgm:cxn modelId="{B53A8B45-A56F-4439-A18B-0202C1A0E921}" type="presParOf" srcId="{1D23FC26-1F2D-4FE7-9846-01CBF99A6774}" destId="{B8FA59A4-C65C-46DE-8DFF-33A809067BA4}" srcOrd="4" destOrd="0" presId="urn:microsoft.com/office/officeart/2005/8/layout/orgChart1"/>
    <dgm:cxn modelId="{B42DAE1B-A190-4305-A0B7-25F8A8D4219A}" type="presParOf" srcId="{1D23FC26-1F2D-4FE7-9846-01CBF99A6774}" destId="{62BE14B1-3BF5-453D-A2F6-593F1437352D}" srcOrd="5" destOrd="0" presId="urn:microsoft.com/office/officeart/2005/8/layout/orgChart1"/>
    <dgm:cxn modelId="{FD22A8DB-5585-4429-B9D4-2BAFF163E502}" type="presParOf" srcId="{62BE14B1-3BF5-453D-A2F6-593F1437352D}" destId="{64862373-783A-4B97-B73D-585DB992C009}" srcOrd="0" destOrd="0" presId="urn:microsoft.com/office/officeart/2005/8/layout/orgChart1"/>
    <dgm:cxn modelId="{8B4560B4-2AD6-44C7-A912-B76120164EDB}" type="presParOf" srcId="{64862373-783A-4B97-B73D-585DB992C009}" destId="{B87095C3-6BB5-4B8F-AE87-21D65C7111F0}" srcOrd="0" destOrd="0" presId="urn:microsoft.com/office/officeart/2005/8/layout/orgChart1"/>
    <dgm:cxn modelId="{E52A3A09-6D5B-42BA-B28E-E753A643F3F3}" type="presParOf" srcId="{64862373-783A-4B97-B73D-585DB992C009}" destId="{AC3D2E47-0F37-4E48-9EBC-32D96CB915D6}" srcOrd="1" destOrd="0" presId="urn:microsoft.com/office/officeart/2005/8/layout/orgChart1"/>
    <dgm:cxn modelId="{5367FA22-50D1-4053-A68C-203B0B905A83}" type="presParOf" srcId="{62BE14B1-3BF5-453D-A2F6-593F1437352D}" destId="{3CD083FB-2E9D-44F0-B165-765E97C87B6B}" srcOrd="1" destOrd="0" presId="urn:microsoft.com/office/officeart/2005/8/layout/orgChart1"/>
    <dgm:cxn modelId="{7FD64033-C91B-420E-9424-80F23D659BD9}" type="presParOf" srcId="{62BE14B1-3BF5-453D-A2F6-593F1437352D}" destId="{2048AB7B-5B7F-460F-B7AF-E5F48A2293C4}" srcOrd="2" destOrd="0" presId="urn:microsoft.com/office/officeart/2005/8/layout/orgChart1"/>
    <dgm:cxn modelId="{E8C5A1BB-C7C9-4C89-ABF0-F2E421163D31}" type="presParOf" srcId="{E88C6682-3DDD-40C8-8E82-274E79FC32AA}" destId="{37ADE15A-23A0-4BDE-A695-6C50FB9A9C24}" srcOrd="2" destOrd="0" presId="urn:microsoft.com/office/officeart/2005/8/layout/orgChart1"/>
    <dgm:cxn modelId="{59E193A2-F3FC-41C0-9770-0EFEC9F08F5E}" type="presParOf" srcId="{37ADE15A-23A0-4BDE-A695-6C50FB9A9C24}" destId="{32FE07CC-89E5-49D8-9D8E-10B3E5D06157}" srcOrd="0" destOrd="0" presId="urn:microsoft.com/office/officeart/2005/8/layout/orgChart1"/>
    <dgm:cxn modelId="{C7FDF835-10A9-49D7-839D-A05E249F93AB}" type="presParOf" srcId="{37ADE15A-23A0-4BDE-A695-6C50FB9A9C24}" destId="{56D45BE3-9FB3-47A5-B42B-498923ECF5FD}" srcOrd="1" destOrd="0" presId="urn:microsoft.com/office/officeart/2005/8/layout/orgChart1"/>
    <dgm:cxn modelId="{DFB745BE-838C-4262-AD60-B864AA834E9C}" type="presParOf" srcId="{56D45BE3-9FB3-47A5-B42B-498923ECF5FD}" destId="{D5D0CF69-90FB-491A-ABF4-D126DBA05751}" srcOrd="0" destOrd="0" presId="urn:microsoft.com/office/officeart/2005/8/layout/orgChart1"/>
    <dgm:cxn modelId="{746A0F01-5C7D-44BE-9F09-1D17CA3FDEE8}" type="presParOf" srcId="{D5D0CF69-90FB-491A-ABF4-D126DBA05751}" destId="{4698C823-4A9C-4CD5-9F64-341F2B473D82}" srcOrd="0" destOrd="0" presId="urn:microsoft.com/office/officeart/2005/8/layout/orgChart1"/>
    <dgm:cxn modelId="{7864CC1F-C4FD-4A22-8A9C-94F6DFB78641}" type="presParOf" srcId="{D5D0CF69-90FB-491A-ABF4-D126DBA05751}" destId="{B9E61FB5-4984-4BE8-AC6A-62FEEED2B1F3}" srcOrd="1" destOrd="0" presId="urn:microsoft.com/office/officeart/2005/8/layout/orgChart1"/>
    <dgm:cxn modelId="{422FBB44-22D7-41AB-9161-A4E328A93180}" type="presParOf" srcId="{56D45BE3-9FB3-47A5-B42B-498923ECF5FD}" destId="{909124F0-F4DA-4B01-BAAB-DB5F17413877}" srcOrd="1" destOrd="0" presId="urn:microsoft.com/office/officeart/2005/8/layout/orgChart1"/>
    <dgm:cxn modelId="{D12F3BD8-A26F-4332-8ED8-CB3353E2B03F}" type="presParOf" srcId="{56D45BE3-9FB3-47A5-B42B-498923ECF5FD}" destId="{8CEDAFF0-D6AE-4573-8380-77A74E5AD98B}"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E07CC-89E5-49D8-9D8E-10B3E5D06157}">
      <dsp:nvSpPr>
        <dsp:cNvPr id="0" name=""/>
        <dsp:cNvSpPr/>
      </dsp:nvSpPr>
      <dsp:spPr>
        <a:xfrm>
          <a:off x="1198757" y="416808"/>
          <a:ext cx="91440" cy="356621"/>
        </a:xfrm>
        <a:custGeom>
          <a:avLst/>
          <a:gdLst/>
          <a:ahLst/>
          <a:cxnLst/>
          <a:rect l="0" t="0" r="0" b="0"/>
          <a:pathLst>
            <a:path>
              <a:moveTo>
                <a:pt x="127122" y="0"/>
              </a:moveTo>
              <a:lnTo>
                <a:pt x="127122" y="356621"/>
              </a:lnTo>
              <a:lnTo>
                <a:pt x="45720" y="35662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FA59A4-C65C-46DE-8DFF-33A809067BA4}">
      <dsp:nvSpPr>
        <dsp:cNvPr id="0" name=""/>
        <dsp:cNvSpPr/>
      </dsp:nvSpPr>
      <dsp:spPr>
        <a:xfrm>
          <a:off x="1325880" y="416808"/>
          <a:ext cx="938069" cy="713243"/>
        </a:xfrm>
        <a:custGeom>
          <a:avLst/>
          <a:gdLst/>
          <a:ahLst/>
          <a:cxnLst/>
          <a:rect l="0" t="0" r="0" b="0"/>
          <a:pathLst>
            <a:path>
              <a:moveTo>
                <a:pt x="0" y="0"/>
              </a:moveTo>
              <a:lnTo>
                <a:pt x="0" y="631840"/>
              </a:lnTo>
              <a:lnTo>
                <a:pt x="938069" y="631840"/>
              </a:lnTo>
              <a:lnTo>
                <a:pt x="938069" y="7132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2DB67BD-AB7B-4F81-9845-5868BA682C7C}">
      <dsp:nvSpPr>
        <dsp:cNvPr id="0" name=""/>
        <dsp:cNvSpPr/>
      </dsp:nvSpPr>
      <dsp:spPr>
        <a:xfrm>
          <a:off x="1280159" y="416808"/>
          <a:ext cx="91440" cy="713243"/>
        </a:xfrm>
        <a:custGeom>
          <a:avLst/>
          <a:gdLst/>
          <a:ahLst/>
          <a:cxnLst/>
          <a:rect l="0" t="0" r="0" b="0"/>
          <a:pathLst>
            <a:path>
              <a:moveTo>
                <a:pt x="45720" y="0"/>
              </a:moveTo>
              <a:lnTo>
                <a:pt x="45720" y="7132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41DC3C-89F9-4F7F-B617-857C21D660DB}">
      <dsp:nvSpPr>
        <dsp:cNvPr id="0" name=""/>
        <dsp:cNvSpPr/>
      </dsp:nvSpPr>
      <dsp:spPr>
        <a:xfrm>
          <a:off x="387810" y="416808"/>
          <a:ext cx="938069" cy="713243"/>
        </a:xfrm>
        <a:custGeom>
          <a:avLst/>
          <a:gdLst/>
          <a:ahLst/>
          <a:cxnLst/>
          <a:rect l="0" t="0" r="0" b="0"/>
          <a:pathLst>
            <a:path>
              <a:moveTo>
                <a:pt x="938069" y="0"/>
              </a:moveTo>
              <a:lnTo>
                <a:pt x="938069" y="631840"/>
              </a:lnTo>
              <a:lnTo>
                <a:pt x="0" y="631840"/>
              </a:lnTo>
              <a:lnTo>
                <a:pt x="0" y="7132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37F3A02-ED02-44D8-9DEB-549D3D0148F5}">
      <dsp:nvSpPr>
        <dsp:cNvPr id="0" name=""/>
        <dsp:cNvSpPr/>
      </dsp:nvSpPr>
      <dsp:spPr>
        <a:xfrm>
          <a:off x="938247" y="29176"/>
          <a:ext cx="775264" cy="3876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de-DE" sz="2500" kern="1200">
              <a:solidFill>
                <a:sysClr val="window" lastClr="FFFFFF"/>
              </a:solidFill>
              <a:latin typeface="Calibri"/>
              <a:ea typeface="+mn-ea"/>
              <a:cs typeface="+mn-cs"/>
            </a:rPr>
            <a:t>Test</a:t>
          </a:r>
        </a:p>
      </dsp:txBody>
      <dsp:txXfrm>
        <a:off x="938247" y="29176"/>
        <a:ext cx="775264" cy="387632"/>
      </dsp:txXfrm>
    </dsp:sp>
    <dsp:sp modelId="{D16713C3-C14E-4119-AD38-572A81934D61}">
      <dsp:nvSpPr>
        <dsp:cNvPr id="0" name=""/>
        <dsp:cNvSpPr/>
      </dsp:nvSpPr>
      <dsp:spPr>
        <a:xfrm>
          <a:off x="178" y="1130051"/>
          <a:ext cx="775264" cy="3876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de-DE" sz="2500" kern="1200">
              <a:solidFill>
                <a:sysClr val="window" lastClr="FFFFFF"/>
              </a:solidFill>
              <a:latin typeface="Calibri"/>
              <a:ea typeface="+mn-ea"/>
              <a:cs typeface="+mn-cs"/>
            </a:rPr>
            <a:t>Test</a:t>
          </a:r>
        </a:p>
      </dsp:txBody>
      <dsp:txXfrm>
        <a:off x="178" y="1130051"/>
        <a:ext cx="775264" cy="387632"/>
      </dsp:txXfrm>
    </dsp:sp>
    <dsp:sp modelId="{2D9FE9EE-5607-432B-BB28-63148C3C5EB4}">
      <dsp:nvSpPr>
        <dsp:cNvPr id="0" name=""/>
        <dsp:cNvSpPr/>
      </dsp:nvSpPr>
      <dsp:spPr>
        <a:xfrm>
          <a:off x="938247" y="1130051"/>
          <a:ext cx="775264" cy="3876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de-DE" sz="2500" kern="1200">
              <a:solidFill>
                <a:sysClr val="window" lastClr="FFFFFF"/>
              </a:solidFill>
              <a:latin typeface="Calibri"/>
              <a:ea typeface="+mn-ea"/>
              <a:cs typeface="+mn-cs"/>
            </a:rPr>
            <a:t>Test</a:t>
          </a:r>
        </a:p>
      </dsp:txBody>
      <dsp:txXfrm>
        <a:off x="938247" y="1130051"/>
        <a:ext cx="775264" cy="387632"/>
      </dsp:txXfrm>
    </dsp:sp>
    <dsp:sp modelId="{B87095C3-6BB5-4B8F-AE87-21D65C7111F0}">
      <dsp:nvSpPr>
        <dsp:cNvPr id="0" name=""/>
        <dsp:cNvSpPr/>
      </dsp:nvSpPr>
      <dsp:spPr>
        <a:xfrm>
          <a:off x="1876317" y="1130051"/>
          <a:ext cx="775264" cy="3876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de-DE" sz="2500" kern="1200">
              <a:solidFill>
                <a:sysClr val="window" lastClr="FFFFFF"/>
              </a:solidFill>
              <a:latin typeface="Calibri"/>
              <a:ea typeface="+mn-ea"/>
              <a:cs typeface="+mn-cs"/>
            </a:rPr>
            <a:t>Test</a:t>
          </a:r>
        </a:p>
      </dsp:txBody>
      <dsp:txXfrm>
        <a:off x="1876317" y="1130051"/>
        <a:ext cx="775264" cy="387632"/>
      </dsp:txXfrm>
    </dsp:sp>
    <dsp:sp modelId="{4698C823-4A9C-4CD5-9F64-341F2B473D82}">
      <dsp:nvSpPr>
        <dsp:cNvPr id="0" name=""/>
        <dsp:cNvSpPr/>
      </dsp:nvSpPr>
      <dsp:spPr>
        <a:xfrm>
          <a:off x="469212" y="579613"/>
          <a:ext cx="775264" cy="3876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de-DE" sz="2500" kern="1200">
              <a:solidFill>
                <a:sysClr val="window" lastClr="FFFFFF"/>
              </a:solidFill>
              <a:latin typeface="Calibri"/>
              <a:ea typeface="+mn-ea"/>
              <a:cs typeface="+mn-cs"/>
            </a:rPr>
            <a:t>Test</a:t>
          </a:r>
        </a:p>
      </dsp:txBody>
      <dsp:txXfrm>
        <a:off x="469212" y="579613"/>
        <a:ext cx="775264" cy="3876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5517-AEC6-4817-9239-FE093270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eWiC_Word_2000_template_EVA-1.dot</Template>
  <TotalTime>0</TotalTime>
  <Pages>2</Pages>
  <Words>586</Words>
  <Characters>3698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This is a title</vt:lpstr>
      <vt:lpstr>This is a title</vt:lpstr>
    </vt:vector>
  </TitlesOfParts>
  <Company>The British Computer Society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creator>kia</dc:creator>
  <cp:lastModifiedBy>user01</cp:lastModifiedBy>
  <cp:revision>3</cp:revision>
  <cp:lastPrinted>2014-09-24T20:45:00Z</cp:lastPrinted>
  <dcterms:created xsi:type="dcterms:W3CDTF">2019-10-02T19:24:00Z</dcterms:created>
  <dcterms:modified xsi:type="dcterms:W3CDTF">2019-10-07T09:26:00Z</dcterms:modified>
</cp:coreProperties>
</file>